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349" w:rsidRPr="00FA0328" w:rsidRDefault="00BB0349" w:rsidP="00FA0328">
      <w:pPr>
        <w:ind w:firstLine="709"/>
        <w:jc w:val="center"/>
        <w:rPr>
          <w:rFonts w:ascii="Peterburg" w:hAnsi="Peterburg"/>
          <w:sz w:val="28"/>
          <w:szCs w:val="28"/>
        </w:rPr>
      </w:pPr>
    </w:p>
    <w:p w:rsidR="00FA0328" w:rsidRPr="00FA0328" w:rsidRDefault="00FA0328" w:rsidP="00FA0328">
      <w:pPr>
        <w:rPr>
          <w:rFonts w:ascii="Peterburg" w:hAnsi="Peterburg"/>
          <w:sz w:val="28"/>
          <w:szCs w:val="28"/>
        </w:rPr>
      </w:pPr>
    </w:p>
    <w:p w:rsidR="00FA0328" w:rsidRPr="00FA0328" w:rsidRDefault="00FA0328" w:rsidP="00FA0328">
      <w:pPr>
        <w:rPr>
          <w:rFonts w:ascii="Peterburg" w:hAnsi="Peterburg"/>
          <w:sz w:val="28"/>
          <w:szCs w:val="28"/>
        </w:rPr>
      </w:pPr>
    </w:p>
    <w:p w:rsidR="00FA0328" w:rsidRPr="00FA0328" w:rsidRDefault="00FA0328" w:rsidP="00FA0328">
      <w:pPr>
        <w:rPr>
          <w:rFonts w:ascii="Peterburg" w:hAnsi="Peterburg"/>
          <w:sz w:val="28"/>
          <w:szCs w:val="28"/>
        </w:rPr>
      </w:pPr>
    </w:p>
    <w:p w:rsidR="00FA0328" w:rsidRPr="00FA0328" w:rsidRDefault="00FA0328" w:rsidP="00FA0328">
      <w:pPr>
        <w:rPr>
          <w:rFonts w:ascii="Peterburg" w:hAnsi="Peterburg"/>
          <w:sz w:val="28"/>
          <w:szCs w:val="28"/>
        </w:rPr>
      </w:pPr>
    </w:p>
    <w:p w:rsidR="00FA0328" w:rsidRPr="00FA0328" w:rsidRDefault="00FA0328" w:rsidP="00FA0328">
      <w:pPr>
        <w:rPr>
          <w:rFonts w:ascii="Peterburg" w:hAnsi="Peterburg"/>
          <w:sz w:val="28"/>
          <w:szCs w:val="28"/>
        </w:rPr>
      </w:pPr>
    </w:p>
    <w:p w:rsidR="00FA0328" w:rsidRPr="00FA0328" w:rsidRDefault="00FA0328" w:rsidP="00FA0328">
      <w:pPr>
        <w:rPr>
          <w:rFonts w:ascii="Peterburg" w:hAnsi="Peterburg"/>
          <w:sz w:val="28"/>
          <w:szCs w:val="28"/>
        </w:rPr>
      </w:pPr>
    </w:p>
    <w:p w:rsidR="00FA0328" w:rsidRPr="00F2441E" w:rsidRDefault="00F2441E" w:rsidP="00F2441E">
      <w:pPr>
        <w:jc w:val="center"/>
        <w:rPr>
          <w:rFonts w:ascii="Peterburg" w:hAnsi="Peterburg"/>
          <w:b/>
          <w:sz w:val="28"/>
          <w:szCs w:val="28"/>
        </w:rPr>
      </w:pPr>
      <w:r>
        <w:rPr>
          <w:rFonts w:ascii="Peterburg" w:hAnsi="Peterburg"/>
          <w:b/>
          <w:sz w:val="28"/>
          <w:szCs w:val="28"/>
        </w:rPr>
        <w:t>З А К О Н    У К Р А Ї Н И</w:t>
      </w:r>
    </w:p>
    <w:p w:rsidR="00FA0328" w:rsidRPr="00FA0328" w:rsidRDefault="00FA0328" w:rsidP="00FA0328">
      <w:pPr>
        <w:rPr>
          <w:rFonts w:ascii="Peterburg" w:hAnsi="Peterburg"/>
          <w:sz w:val="28"/>
          <w:szCs w:val="28"/>
        </w:rPr>
      </w:pPr>
    </w:p>
    <w:p w:rsidR="00FA0328" w:rsidRPr="00FA0328" w:rsidRDefault="00FA0328" w:rsidP="00FA0328">
      <w:pPr>
        <w:rPr>
          <w:rFonts w:ascii="Peterburg" w:hAnsi="Peterburg"/>
          <w:sz w:val="28"/>
          <w:szCs w:val="28"/>
        </w:rPr>
      </w:pPr>
    </w:p>
    <w:p w:rsidR="00FA0328" w:rsidRPr="00FA0328" w:rsidRDefault="00FA0328" w:rsidP="00FA0328">
      <w:pPr>
        <w:rPr>
          <w:rFonts w:ascii="Peterburg" w:hAnsi="Peterburg"/>
          <w:sz w:val="28"/>
          <w:szCs w:val="28"/>
        </w:rPr>
      </w:pPr>
    </w:p>
    <w:p w:rsidR="008E7251" w:rsidRPr="00FA0328" w:rsidRDefault="008E7251" w:rsidP="00F2441E">
      <w:pPr>
        <w:jc w:val="center"/>
        <w:rPr>
          <w:rFonts w:ascii="Peterburg" w:hAnsi="Peterburg"/>
          <w:sz w:val="28"/>
          <w:szCs w:val="28"/>
        </w:rPr>
      </w:pPr>
      <w:r w:rsidRPr="00FA0328">
        <w:rPr>
          <w:rFonts w:ascii="Peterburg" w:hAnsi="Peterburg"/>
          <w:sz w:val="28"/>
          <w:szCs w:val="28"/>
        </w:rPr>
        <w:t xml:space="preserve">Про внесення змін до деяких законодавчих актів України </w:t>
      </w:r>
      <w:r w:rsidR="00FA0328" w:rsidRPr="00FA0328">
        <w:rPr>
          <w:rFonts w:ascii="Peterburg" w:hAnsi="Peterburg"/>
          <w:sz w:val="28"/>
          <w:szCs w:val="28"/>
        </w:rPr>
        <w:br/>
        <w:t xml:space="preserve">   </w:t>
      </w:r>
      <w:r w:rsidRPr="00FA0328">
        <w:rPr>
          <w:rFonts w:ascii="Peterburg" w:hAnsi="Peterburg"/>
          <w:sz w:val="28"/>
          <w:szCs w:val="28"/>
        </w:rPr>
        <w:t xml:space="preserve">щодо посилення відповідальності за окремі </w:t>
      </w:r>
      <w:r w:rsidR="00AD495C">
        <w:rPr>
          <w:rFonts w:ascii="Peterburg" w:hAnsi="Peterburg"/>
          <w:sz w:val="28"/>
          <w:szCs w:val="28"/>
        </w:rPr>
        <w:t>п</w:t>
      </w:r>
      <w:r w:rsidRPr="00FA0328">
        <w:rPr>
          <w:rFonts w:ascii="Peterburg" w:hAnsi="Peterburg"/>
          <w:sz w:val="28"/>
          <w:szCs w:val="28"/>
        </w:rPr>
        <w:t>равопорушення у сфері безпеки дорожнього руху</w:t>
      </w:r>
    </w:p>
    <w:p w:rsidR="00FA0328" w:rsidRPr="00FA0328" w:rsidRDefault="00FA0328" w:rsidP="00FA0328">
      <w:pPr>
        <w:rPr>
          <w:rFonts w:ascii="Peterburg" w:hAnsi="Peterburg"/>
          <w:sz w:val="28"/>
          <w:szCs w:val="28"/>
        </w:rPr>
      </w:pPr>
      <w:r w:rsidRPr="00FA0328">
        <w:rPr>
          <w:rFonts w:ascii="Peterburg" w:hAnsi="Peterburg"/>
          <w:noProof/>
          <w:sz w:val="28"/>
          <w:szCs w:val="28"/>
          <w:lang w:val="ru-RU"/>
        </w:rPr>
        <mc:AlternateContent>
          <mc:Choice Requires="wps">
            <w:drawing>
              <wp:anchor distT="0" distB="0" distL="114300" distR="114300" simplePos="0" relativeHeight="251659264" behindDoc="0" locked="0" layoutInCell="1" allowOverlap="1">
                <wp:simplePos x="0" y="0"/>
                <wp:positionH relativeFrom="column">
                  <wp:posOffset>586740</wp:posOffset>
                </wp:positionH>
                <wp:positionV relativeFrom="paragraph">
                  <wp:posOffset>25400</wp:posOffset>
                </wp:positionV>
                <wp:extent cx="5004000" cy="0"/>
                <wp:effectExtent l="0" t="0" r="25400" b="19050"/>
                <wp:wrapNone/>
                <wp:docPr id="1" name="Пряма сполучна лінія 1"/>
                <wp:cNvGraphicFramePr/>
                <a:graphic xmlns:a="http://schemas.openxmlformats.org/drawingml/2006/main">
                  <a:graphicData uri="http://schemas.microsoft.com/office/word/2010/wordprocessingShape">
                    <wps:wsp>
                      <wps:cNvCnPr/>
                      <wps:spPr>
                        <a:xfrm>
                          <a:off x="0" y="0"/>
                          <a:ext cx="500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6AAA8D8" id="Пряма сполучна лінія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2pt,2pt" to="440.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" strokecolor="black [3200]" strokeweight=".5pt">
                <v:stroke joinstyle="miter"/>
              </v:line>
            </w:pict>
          </mc:Fallback>
        </mc:AlternateContent>
      </w:r>
    </w:p>
    <w:p w:rsidR="00FA0328" w:rsidRPr="00FA0328" w:rsidRDefault="00FA0328" w:rsidP="00FA0328">
      <w:pPr>
        <w:rPr>
          <w:rFonts w:ascii="Peterburg" w:hAnsi="Peterburg"/>
          <w:sz w:val="28"/>
          <w:szCs w:val="28"/>
        </w:rPr>
      </w:pPr>
    </w:p>
    <w:p w:rsidR="00FA0328" w:rsidRPr="00FA0328" w:rsidRDefault="00FA0328" w:rsidP="00FA0328">
      <w:pPr>
        <w:rPr>
          <w:rFonts w:ascii="Peterburg" w:hAnsi="Peterburg"/>
          <w:sz w:val="28"/>
          <w:szCs w:val="28"/>
        </w:rPr>
      </w:pPr>
    </w:p>
    <w:p w:rsidR="008E7251" w:rsidRPr="00FA0328" w:rsidRDefault="008E7251" w:rsidP="00FA0328">
      <w:pPr>
        <w:ind w:firstLine="709"/>
        <w:jc w:val="both"/>
        <w:rPr>
          <w:rFonts w:ascii="Peterburg" w:hAnsi="Peterburg"/>
          <w:sz w:val="28"/>
          <w:szCs w:val="28"/>
        </w:rPr>
      </w:pPr>
      <w:r w:rsidRPr="00FA0328">
        <w:rPr>
          <w:rFonts w:ascii="Peterburg" w:hAnsi="Peterburg"/>
          <w:sz w:val="28"/>
          <w:szCs w:val="28"/>
        </w:rPr>
        <w:t xml:space="preserve">Верховна Рада України </w:t>
      </w:r>
      <w:r w:rsidR="00FA0328" w:rsidRPr="00FA0328">
        <w:rPr>
          <w:rFonts w:ascii="Peterburg" w:hAnsi="Peterburg"/>
          <w:sz w:val="28"/>
          <w:szCs w:val="28"/>
        </w:rPr>
        <w:t xml:space="preserve">  </w:t>
      </w:r>
      <w:r w:rsidRPr="00FA0328">
        <w:rPr>
          <w:rFonts w:ascii="Peterburg" w:hAnsi="Peterburg"/>
          <w:sz w:val="28"/>
          <w:szCs w:val="28"/>
        </w:rPr>
        <w:t>п</w:t>
      </w:r>
      <w:r w:rsidR="00FA0328" w:rsidRPr="00FA0328">
        <w:rPr>
          <w:rFonts w:ascii="Peterburg" w:hAnsi="Peterburg"/>
          <w:sz w:val="28"/>
          <w:szCs w:val="28"/>
        </w:rPr>
        <w:t xml:space="preserve"> </w:t>
      </w:r>
      <w:r w:rsidRPr="00FA0328">
        <w:rPr>
          <w:rFonts w:ascii="Peterburg" w:hAnsi="Peterburg"/>
          <w:sz w:val="28"/>
          <w:szCs w:val="28"/>
        </w:rPr>
        <w:t>о</w:t>
      </w:r>
      <w:r w:rsidR="00FA0328" w:rsidRPr="00FA0328">
        <w:rPr>
          <w:rFonts w:ascii="Peterburg" w:hAnsi="Peterburg"/>
          <w:sz w:val="28"/>
          <w:szCs w:val="28"/>
        </w:rPr>
        <w:t xml:space="preserve"> </w:t>
      </w:r>
      <w:r w:rsidRPr="00FA0328">
        <w:rPr>
          <w:rFonts w:ascii="Peterburg" w:hAnsi="Peterburg"/>
          <w:sz w:val="28"/>
          <w:szCs w:val="28"/>
        </w:rPr>
        <w:t>с</w:t>
      </w:r>
      <w:r w:rsidR="00FA0328" w:rsidRPr="00FA0328">
        <w:rPr>
          <w:rFonts w:ascii="Peterburg" w:hAnsi="Peterburg"/>
          <w:sz w:val="28"/>
          <w:szCs w:val="28"/>
        </w:rPr>
        <w:t xml:space="preserve"> </w:t>
      </w:r>
      <w:r w:rsidRPr="00FA0328">
        <w:rPr>
          <w:rFonts w:ascii="Peterburg" w:hAnsi="Peterburg"/>
          <w:sz w:val="28"/>
          <w:szCs w:val="28"/>
        </w:rPr>
        <w:t>т</w:t>
      </w:r>
      <w:r w:rsidR="00FA0328" w:rsidRPr="00FA0328">
        <w:rPr>
          <w:rFonts w:ascii="Peterburg" w:hAnsi="Peterburg"/>
          <w:sz w:val="28"/>
          <w:szCs w:val="28"/>
        </w:rPr>
        <w:t xml:space="preserve"> </w:t>
      </w:r>
      <w:r w:rsidRPr="00FA0328">
        <w:rPr>
          <w:rFonts w:ascii="Peterburg" w:hAnsi="Peterburg"/>
          <w:sz w:val="28"/>
          <w:szCs w:val="28"/>
        </w:rPr>
        <w:t>а</w:t>
      </w:r>
      <w:r w:rsidR="00FA0328" w:rsidRPr="00FA0328">
        <w:rPr>
          <w:rFonts w:ascii="Peterburg" w:hAnsi="Peterburg"/>
          <w:sz w:val="28"/>
          <w:szCs w:val="28"/>
        </w:rPr>
        <w:t xml:space="preserve"> </w:t>
      </w:r>
      <w:r w:rsidRPr="00FA0328">
        <w:rPr>
          <w:rFonts w:ascii="Peterburg" w:hAnsi="Peterburg"/>
          <w:sz w:val="28"/>
          <w:szCs w:val="28"/>
        </w:rPr>
        <w:t>н</w:t>
      </w:r>
      <w:r w:rsidR="00FA0328" w:rsidRPr="00FA0328">
        <w:rPr>
          <w:rFonts w:ascii="Peterburg" w:hAnsi="Peterburg"/>
          <w:sz w:val="28"/>
          <w:szCs w:val="28"/>
        </w:rPr>
        <w:t xml:space="preserve"> </w:t>
      </w:r>
      <w:r w:rsidRPr="00FA0328">
        <w:rPr>
          <w:rFonts w:ascii="Peterburg" w:hAnsi="Peterburg"/>
          <w:sz w:val="28"/>
          <w:szCs w:val="28"/>
        </w:rPr>
        <w:t>о</w:t>
      </w:r>
      <w:r w:rsidR="00FA0328" w:rsidRPr="00FA0328">
        <w:rPr>
          <w:rFonts w:ascii="Peterburg" w:hAnsi="Peterburg"/>
          <w:sz w:val="28"/>
          <w:szCs w:val="28"/>
        </w:rPr>
        <w:t xml:space="preserve"> </w:t>
      </w:r>
      <w:r w:rsidRPr="00FA0328">
        <w:rPr>
          <w:rFonts w:ascii="Peterburg" w:hAnsi="Peterburg"/>
          <w:sz w:val="28"/>
          <w:szCs w:val="28"/>
        </w:rPr>
        <w:t>в</w:t>
      </w:r>
      <w:r w:rsidR="00FA0328" w:rsidRPr="00FA0328">
        <w:rPr>
          <w:rFonts w:ascii="Peterburg" w:hAnsi="Peterburg"/>
          <w:sz w:val="28"/>
          <w:szCs w:val="28"/>
        </w:rPr>
        <w:t xml:space="preserve"> </w:t>
      </w:r>
      <w:r w:rsidRPr="00FA0328">
        <w:rPr>
          <w:rFonts w:ascii="Peterburg" w:hAnsi="Peterburg"/>
          <w:sz w:val="28"/>
          <w:szCs w:val="28"/>
        </w:rPr>
        <w:t>л</w:t>
      </w:r>
      <w:r w:rsidR="00FA0328" w:rsidRPr="00FA0328">
        <w:rPr>
          <w:rFonts w:ascii="Peterburg" w:hAnsi="Peterburg"/>
          <w:sz w:val="28"/>
          <w:szCs w:val="28"/>
        </w:rPr>
        <w:t xml:space="preserve"> </w:t>
      </w:r>
      <w:r w:rsidRPr="00FA0328">
        <w:rPr>
          <w:rFonts w:ascii="Peterburg" w:hAnsi="Peterburg"/>
          <w:sz w:val="28"/>
          <w:szCs w:val="28"/>
        </w:rPr>
        <w:t>я</w:t>
      </w:r>
      <w:r w:rsidR="00FA0328" w:rsidRPr="00FA0328">
        <w:rPr>
          <w:rFonts w:ascii="Peterburg" w:hAnsi="Peterburg"/>
          <w:sz w:val="28"/>
          <w:szCs w:val="28"/>
        </w:rPr>
        <w:t xml:space="preserve"> </w:t>
      </w:r>
      <w:r w:rsidRPr="00FA0328">
        <w:rPr>
          <w:rFonts w:ascii="Peterburg" w:hAnsi="Peterburg"/>
          <w:sz w:val="28"/>
          <w:szCs w:val="28"/>
        </w:rPr>
        <w:t>є</w:t>
      </w:r>
      <w:r w:rsidR="00FA0328" w:rsidRPr="00FA0328">
        <w:rPr>
          <w:rFonts w:ascii="Peterburg" w:hAnsi="Peterburg"/>
          <w:sz w:val="28"/>
          <w:szCs w:val="28"/>
        </w:rPr>
        <w:t xml:space="preserve"> </w:t>
      </w:r>
      <w:r w:rsidRPr="00FA0328">
        <w:rPr>
          <w:rFonts w:ascii="Peterburg" w:hAnsi="Peterburg"/>
          <w:sz w:val="28"/>
          <w:szCs w:val="28"/>
        </w:rPr>
        <w:t>:</w:t>
      </w:r>
      <w:r w:rsidR="00FA0328" w:rsidRPr="00FA0328">
        <w:rPr>
          <w:rFonts w:ascii="Peterburg" w:hAnsi="Peterburg"/>
          <w:sz w:val="28"/>
          <w:szCs w:val="28"/>
        </w:rPr>
        <w:t xml:space="preserve"> </w:t>
      </w:r>
    </w:p>
    <w:p w:rsidR="00FA0328" w:rsidRPr="00FA0328" w:rsidRDefault="00FA0328" w:rsidP="00FA0328">
      <w:pPr>
        <w:ind w:firstLine="709"/>
        <w:jc w:val="both"/>
        <w:rPr>
          <w:rFonts w:ascii="Peterburg" w:hAnsi="Peterburg"/>
          <w:sz w:val="28"/>
          <w:szCs w:val="28"/>
        </w:rPr>
      </w:pP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І. Внести зміни до таких законодавчих актів України:</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1. У Кодексі України про адміністративні правопорушення (Відомості Верховної Ради УРСР, 1984 р., додаток до № 51, ст. 1122):</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 xml:space="preserve">1) у частині </w:t>
      </w:r>
      <w:r w:rsidR="004D10CD" w:rsidRPr="00FA0328">
        <w:rPr>
          <w:rFonts w:ascii="Peterburg" w:hAnsi="Peterburg"/>
          <w:sz w:val="28"/>
          <w:szCs w:val="28"/>
        </w:rPr>
        <w:t xml:space="preserve">другій статті 13 слова і цифри </w:t>
      </w:r>
      <w:r w:rsidR="00FA0328" w:rsidRPr="00FA0328">
        <w:rPr>
          <w:rFonts w:ascii="Peterburg" w:hAnsi="Peterburg"/>
          <w:sz w:val="28"/>
          <w:szCs w:val="28"/>
        </w:rPr>
        <w:t>"</w:t>
      </w:r>
      <w:r w:rsidRPr="00FA0328">
        <w:rPr>
          <w:rFonts w:ascii="Peterburg" w:hAnsi="Peterburg"/>
          <w:sz w:val="28"/>
          <w:szCs w:val="28"/>
        </w:rPr>
        <w:t>частинами першою, друго</w:t>
      </w:r>
      <w:r w:rsidR="004D10CD" w:rsidRPr="00FA0328">
        <w:rPr>
          <w:rFonts w:ascii="Peterburg" w:hAnsi="Peterburg"/>
          <w:sz w:val="28"/>
          <w:szCs w:val="28"/>
        </w:rPr>
        <w:t>ю і третьою статті 130, статтею</w:t>
      </w:r>
      <w:r w:rsidR="00FA0328" w:rsidRPr="00FA0328">
        <w:rPr>
          <w:rFonts w:ascii="Peterburg" w:hAnsi="Peterburg"/>
          <w:sz w:val="28"/>
          <w:szCs w:val="28"/>
        </w:rPr>
        <w:t>"</w:t>
      </w:r>
      <w:r w:rsidRPr="00FA0328">
        <w:rPr>
          <w:rFonts w:ascii="Peterburg" w:hAnsi="Peterburg"/>
          <w:sz w:val="28"/>
          <w:szCs w:val="28"/>
        </w:rPr>
        <w:t xml:space="preserve"> за</w:t>
      </w:r>
      <w:r w:rsidR="004D10CD" w:rsidRPr="00FA0328">
        <w:rPr>
          <w:rFonts w:ascii="Peterburg" w:hAnsi="Peterburg"/>
          <w:sz w:val="28"/>
          <w:szCs w:val="28"/>
        </w:rPr>
        <w:t xml:space="preserve">мінити цифрами </w:t>
      </w:r>
      <w:r w:rsidR="00FA0328" w:rsidRPr="00FA0328">
        <w:rPr>
          <w:rFonts w:ascii="Peterburg" w:hAnsi="Peterburg"/>
          <w:sz w:val="28"/>
          <w:szCs w:val="28"/>
        </w:rPr>
        <w:t>"</w:t>
      </w:r>
      <w:r w:rsidRPr="00FA0328">
        <w:rPr>
          <w:rFonts w:ascii="Peterburg" w:hAnsi="Peterburg"/>
          <w:sz w:val="28"/>
          <w:szCs w:val="28"/>
        </w:rPr>
        <w:t>130</w:t>
      </w:r>
      <w:r w:rsidR="00FA0328" w:rsidRPr="00FA0328">
        <w:rPr>
          <w:rFonts w:ascii="Peterburg" w:hAnsi="Peterburg"/>
          <w:sz w:val="28"/>
          <w:szCs w:val="28"/>
        </w:rPr>
        <w:t>"</w:t>
      </w:r>
      <w:r w:rsidRPr="00FA0328">
        <w:rPr>
          <w:rFonts w:ascii="Peterburg" w:hAnsi="Peterburg"/>
          <w:sz w:val="28"/>
          <w:szCs w:val="28"/>
        </w:rPr>
        <w:t>;</w:t>
      </w:r>
    </w:p>
    <w:p w:rsidR="00AB42EB" w:rsidRPr="00FA0328" w:rsidRDefault="00AB42EB" w:rsidP="00FA0328">
      <w:pPr>
        <w:spacing w:after="120"/>
        <w:ind w:firstLine="709"/>
        <w:jc w:val="both"/>
        <w:rPr>
          <w:rFonts w:ascii="Peterburg" w:hAnsi="Peterburg"/>
          <w:sz w:val="28"/>
          <w:szCs w:val="28"/>
        </w:rPr>
      </w:pPr>
      <w:r w:rsidRPr="00FA0328">
        <w:rPr>
          <w:rFonts w:ascii="Peterburg" w:hAnsi="Peterburg"/>
          <w:sz w:val="28"/>
          <w:szCs w:val="28"/>
        </w:rPr>
        <w:t xml:space="preserve">2) </w:t>
      </w:r>
      <w:r w:rsidR="00C21274" w:rsidRPr="00FA0328">
        <w:rPr>
          <w:rFonts w:ascii="Peterburg" w:hAnsi="Peterburg"/>
          <w:color w:val="000000"/>
          <w:sz w:val="28"/>
          <w:szCs w:val="28"/>
          <w:shd w:val="clear" w:color="auto" w:fill="FFFFFF"/>
        </w:rPr>
        <w:t xml:space="preserve">у </w:t>
      </w:r>
      <w:r w:rsidR="00200C78" w:rsidRPr="00FA0328">
        <w:rPr>
          <w:rFonts w:ascii="Peterburg" w:hAnsi="Peterburg"/>
          <w:color w:val="000000"/>
          <w:sz w:val="28"/>
          <w:szCs w:val="28"/>
          <w:shd w:val="clear" w:color="auto" w:fill="FFFFFF"/>
        </w:rPr>
        <w:t xml:space="preserve">частині першій </w:t>
      </w:r>
      <w:r w:rsidR="00C21274" w:rsidRPr="00FA0328">
        <w:rPr>
          <w:rFonts w:ascii="Peterburg" w:hAnsi="Peterburg"/>
          <w:color w:val="000000"/>
          <w:sz w:val="28"/>
          <w:szCs w:val="28"/>
          <w:shd w:val="clear" w:color="auto" w:fill="FFFFFF"/>
        </w:rPr>
        <w:t>статті 14</w:t>
      </w:r>
      <w:r w:rsidR="00176F4F" w:rsidRPr="00FA0328">
        <w:rPr>
          <w:rFonts w:ascii="Peterburg" w:hAnsi="Peterburg"/>
          <w:color w:val="000000"/>
          <w:sz w:val="28"/>
          <w:szCs w:val="28"/>
          <w:shd w:val="clear" w:color="auto" w:fill="FFFFFF"/>
          <w:vertAlign w:val="superscript"/>
        </w:rPr>
        <w:t>2</w:t>
      </w:r>
      <w:r w:rsidR="00C21274" w:rsidRPr="00FA0328">
        <w:rPr>
          <w:rFonts w:ascii="Peterburg" w:hAnsi="Peterburg"/>
          <w:color w:val="000000"/>
          <w:sz w:val="28"/>
          <w:szCs w:val="28"/>
          <w:shd w:val="clear" w:color="auto" w:fill="FFFFFF"/>
        </w:rPr>
        <w:t xml:space="preserve"> слова </w:t>
      </w:r>
      <w:r w:rsidR="00FA0328" w:rsidRPr="00FA0328">
        <w:rPr>
          <w:rFonts w:ascii="Peterburg" w:hAnsi="Peterburg"/>
          <w:color w:val="000000"/>
          <w:sz w:val="28"/>
          <w:szCs w:val="28"/>
          <w:shd w:val="clear" w:color="auto" w:fill="FFFFFF"/>
        </w:rPr>
        <w:t>"</w:t>
      </w:r>
      <w:r w:rsidR="00176F4F" w:rsidRPr="00FA0328">
        <w:rPr>
          <w:rFonts w:ascii="Peterburg" w:hAnsi="Peterburg"/>
          <w:color w:val="000000"/>
          <w:sz w:val="28"/>
          <w:szCs w:val="28"/>
          <w:shd w:val="clear" w:color="auto" w:fill="FFFFFF"/>
        </w:rPr>
        <w:t>автоматичному режимі, або за порушення правил зупинки, стоянки, паркування транспортних засобів, зафіксовані в режимі фотозйомки (відеозапису) (за допомогою технічних засобів, що дають змогу здійснювати фотозйомку або відеозапис та функціонують згідно із законодавством про захист інформації в інформаційно-телекомунікаційних системах)</w:t>
      </w:r>
      <w:r w:rsidR="00FA0328" w:rsidRPr="00FA0328">
        <w:rPr>
          <w:rFonts w:ascii="Peterburg" w:hAnsi="Peterburg"/>
          <w:color w:val="000000"/>
          <w:sz w:val="28"/>
          <w:szCs w:val="28"/>
          <w:shd w:val="clear" w:color="auto" w:fill="FFFFFF"/>
        </w:rPr>
        <w:t>"</w:t>
      </w:r>
      <w:r w:rsidR="00C21274" w:rsidRPr="00FA0328">
        <w:rPr>
          <w:rFonts w:ascii="Peterburg" w:hAnsi="Peterburg"/>
          <w:color w:val="000000"/>
          <w:sz w:val="28"/>
          <w:szCs w:val="28"/>
          <w:shd w:val="clear" w:color="auto" w:fill="FFFFFF"/>
        </w:rPr>
        <w:t xml:space="preserve"> замінити словами </w:t>
      </w:r>
      <w:r w:rsidR="00FA0328" w:rsidRPr="00FA0328">
        <w:rPr>
          <w:rFonts w:ascii="Peterburg" w:hAnsi="Peterburg"/>
          <w:color w:val="000000"/>
          <w:sz w:val="28"/>
          <w:szCs w:val="28"/>
          <w:shd w:val="clear" w:color="auto" w:fill="FFFFFF"/>
        </w:rPr>
        <w:t>"</w:t>
      </w:r>
      <w:r w:rsidR="00176F4F" w:rsidRPr="00FA0328">
        <w:rPr>
          <w:rFonts w:ascii="Peterburg" w:hAnsi="Peterburg"/>
          <w:color w:val="000000"/>
          <w:sz w:val="28"/>
          <w:szCs w:val="28"/>
          <w:shd w:val="clear" w:color="auto" w:fill="FFFFFF"/>
        </w:rPr>
        <w:t>автоматичному режимі (</w:t>
      </w:r>
      <w:r w:rsidR="00552872" w:rsidRPr="00FA0328">
        <w:rPr>
          <w:rFonts w:ascii="Peterburg" w:hAnsi="Peterburg"/>
          <w:color w:val="000000"/>
          <w:sz w:val="28"/>
          <w:szCs w:val="28"/>
          <w:shd w:val="clear" w:color="auto" w:fill="FFFFFF"/>
        </w:rPr>
        <w:t xml:space="preserve">за допомогою технічних засобів </w:t>
      </w:r>
      <w:r w:rsidR="00FA0328" w:rsidRPr="00FA0328">
        <w:rPr>
          <w:rFonts w:ascii="Peterburg" w:hAnsi="Peterburg"/>
          <w:color w:val="000000"/>
          <w:spacing w:val="-2"/>
          <w:sz w:val="28"/>
          <w:szCs w:val="28"/>
          <w:shd w:val="clear" w:color="auto" w:fill="FFFFFF"/>
        </w:rPr>
        <w:sym w:font="Symbol" w:char="F02D"/>
      </w:r>
      <w:r w:rsidR="00176F4F" w:rsidRPr="00FA0328">
        <w:rPr>
          <w:rFonts w:ascii="Peterburg" w:hAnsi="Peterburg"/>
          <w:color w:val="000000"/>
          <w:sz w:val="28"/>
          <w:szCs w:val="28"/>
          <w:shd w:val="clear" w:color="auto" w:fill="FFFFFF"/>
        </w:rPr>
        <w:t xml:space="preserve"> приладів контролю за дотриманням правил дорожнього руху з функціями </w:t>
      </w:r>
      <w:proofErr w:type="spellStart"/>
      <w:r w:rsidR="00176F4F" w:rsidRPr="00FA0328">
        <w:rPr>
          <w:rFonts w:ascii="Peterburg" w:hAnsi="Peterburg"/>
          <w:color w:val="000000"/>
          <w:sz w:val="28"/>
          <w:szCs w:val="28"/>
          <w:shd w:val="clear" w:color="auto" w:fill="FFFFFF"/>
        </w:rPr>
        <w:t>фото-</w:t>
      </w:r>
      <w:proofErr w:type="spellEnd"/>
      <w:r w:rsidR="00176F4F" w:rsidRPr="00FA0328">
        <w:rPr>
          <w:rFonts w:ascii="Peterburg" w:hAnsi="Peterburg"/>
          <w:color w:val="000000"/>
          <w:sz w:val="28"/>
          <w:szCs w:val="28"/>
          <w:shd w:val="clear" w:color="auto" w:fill="FFFFFF"/>
        </w:rPr>
        <w:t xml:space="preserve">, </w:t>
      </w:r>
      <w:proofErr w:type="spellStart"/>
      <w:r w:rsidR="00176F4F" w:rsidRPr="00FA0328">
        <w:rPr>
          <w:rFonts w:ascii="Peterburg" w:hAnsi="Peterburg"/>
          <w:color w:val="000000"/>
          <w:sz w:val="28"/>
          <w:szCs w:val="28"/>
          <w:shd w:val="clear" w:color="auto" w:fill="FFFFFF"/>
        </w:rPr>
        <w:t>відеофіксації</w:t>
      </w:r>
      <w:proofErr w:type="spellEnd"/>
      <w:r w:rsidR="00176F4F" w:rsidRPr="00FA0328">
        <w:rPr>
          <w:rFonts w:ascii="Peterburg" w:hAnsi="Peterburg"/>
          <w:color w:val="000000"/>
          <w:sz w:val="28"/>
          <w:szCs w:val="28"/>
          <w:shd w:val="clear" w:color="auto" w:fill="FFFFFF"/>
        </w:rPr>
        <w:t xml:space="preserve">, які функціонують згідно із законодавством про захист інформації в інформаційно-телекомунікаційних системах), або за порушення правил зупинки, стоянки, паркування транспортних засобів, зафіксовані в режимі фотозйомки (відеозапису) (за допомогою технічних засобів з функціями запису, </w:t>
      </w:r>
      <w:r w:rsidR="00176F4F" w:rsidRPr="00FA0328">
        <w:rPr>
          <w:rFonts w:ascii="Peterburg" w:hAnsi="Peterburg"/>
          <w:color w:val="000000"/>
          <w:sz w:val="28"/>
          <w:szCs w:val="28"/>
          <w:shd w:val="clear" w:color="auto" w:fill="FFFFFF"/>
        </w:rPr>
        <w:lastRenderedPageBreak/>
        <w:t>зберігання, відтворення і передачі фото-, відеоінформації)</w:t>
      </w:r>
      <w:r w:rsidR="00FA0328" w:rsidRPr="00FA0328">
        <w:rPr>
          <w:rFonts w:ascii="Peterburg" w:hAnsi="Peterburg"/>
          <w:color w:val="000000"/>
          <w:sz w:val="28"/>
          <w:szCs w:val="28"/>
          <w:shd w:val="clear" w:color="auto" w:fill="FFFFFF"/>
        </w:rPr>
        <w:t>"</w:t>
      </w:r>
      <w:r w:rsidR="00C21274" w:rsidRPr="00FA0328">
        <w:rPr>
          <w:rFonts w:ascii="Peterburg" w:hAnsi="Peterburg"/>
          <w:color w:val="000000"/>
          <w:sz w:val="28"/>
          <w:szCs w:val="28"/>
          <w:shd w:val="clear" w:color="auto" w:fill="FFFFFF"/>
        </w:rPr>
        <w:t>;</w:t>
      </w:r>
    </w:p>
    <w:p w:rsidR="008E7251" w:rsidRPr="00FA0328" w:rsidRDefault="00C21274" w:rsidP="00FA0328">
      <w:pPr>
        <w:spacing w:after="120"/>
        <w:ind w:firstLine="709"/>
        <w:jc w:val="both"/>
        <w:rPr>
          <w:rFonts w:ascii="Peterburg" w:hAnsi="Peterburg"/>
          <w:sz w:val="28"/>
          <w:szCs w:val="28"/>
        </w:rPr>
      </w:pPr>
      <w:r w:rsidRPr="00FA0328">
        <w:rPr>
          <w:rFonts w:ascii="Peterburg" w:hAnsi="Peterburg"/>
          <w:sz w:val="28"/>
          <w:szCs w:val="28"/>
        </w:rPr>
        <w:t>3</w:t>
      </w:r>
      <w:r w:rsidR="008E7251" w:rsidRPr="00FA0328">
        <w:rPr>
          <w:rFonts w:ascii="Peterburg" w:hAnsi="Peterburg"/>
          <w:sz w:val="28"/>
          <w:szCs w:val="28"/>
        </w:rPr>
        <w:t xml:space="preserve">) частину першу статті 21 після слів </w:t>
      </w:r>
      <w:r w:rsidR="00FA0328" w:rsidRPr="00FA0328">
        <w:rPr>
          <w:rFonts w:ascii="Peterburg" w:hAnsi="Peterburg"/>
          <w:sz w:val="28"/>
          <w:szCs w:val="28"/>
        </w:rPr>
        <w:t>"</w:t>
      </w:r>
      <w:r w:rsidR="008E7251" w:rsidRPr="00FA0328">
        <w:rPr>
          <w:rFonts w:ascii="Peterburg" w:hAnsi="Peterburg"/>
          <w:sz w:val="28"/>
          <w:szCs w:val="28"/>
        </w:rPr>
        <w:t>крім посадової особи</w:t>
      </w:r>
      <w:r w:rsidR="00FA0328" w:rsidRPr="00FA0328">
        <w:rPr>
          <w:rFonts w:ascii="Peterburg" w:hAnsi="Peterburg"/>
          <w:sz w:val="28"/>
          <w:szCs w:val="28"/>
        </w:rPr>
        <w:t>"</w:t>
      </w:r>
      <w:r w:rsidR="008E7251" w:rsidRPr="00FA0328">
        <w:rPr>
          <w:rFonts w:ascii="Peterburg" w:hAnsi="Peterburg"/>
          <w:sz w:val="28"/>
          <w:szCs w:val="28"/>
        </w:rPr>
        <w:t xml:space="preserve"> доповнити словами і цифрами </w:t>
      </w:r>
      <w:r w:rsidR="00FA0328" w:rsidRPr="00FA0328">
        <w:rPr>
          <w:rFonts w:ascii="Peterburg" w:hAnsi="Peterburg"/>
          <w:sz w:val="28"/>
          <w:szCs w:val="28"/>
        </w:rPr>
        <w:t>"</w:t>
      </w:r>
      <w:r w:rsidR="008E7251" w:rsidRPr="00FA0328">
        <w:rPr>
          <w:rFonts w:ascii="Peterburg" w:hAnsi="Peterburg"/>
          <w:sz w:val="28"/>
          <w:szCs w:val="28"/>
        </w:rPr>
        <w:t>та особи, яка вчинила правопорушення, передбачені частинами другою</w:t>
      </w:r>
      <w:r w:rsidR="00552872" w:rsidRPr="00FA0328">
        <w:rPr>
          <w:rFonts w:ascii="Peterburg" w:hAnsi="Peterburg"/>
          <w:sz w:val="28"/>
          <w:szCs w:val="28"/>
        </w:rPr>
        <w:t xml:space="preserve"> </w:t>
      </w:r>
      <w:r w:rsidR="00FA0328" w:rsidRPr="00FA0328">
        <w:rPr>
          <w:rFonts w:ascii="Peterburg" w:hAnsi="Peterburg"/>
          <w:spacing w:val="-2"/>
          <w:sz w:val="28"/>
          <w:szCs w:val="28"/>
        </w:rPr>
        <w:sym w:font="Symbol" w:char="F02D"/>
      </w:r>
      <w:r w:rsidR="00552872" w:rsidRPr="00FA0328">
        <w:rPr>
          <w:rFonts w:ascii="Peterburg" w:hAnsi="Peterburg"/>
          <w:sz w:val="28"/>
          <w:szCs w:val="28"/>
        </w:rPr>
        <w:t xml:space="preserve"> </w:t>
      </w:r>
      <w:r w:rsidR="008E7251" w:rsidRPr="00FA0328">
        <w:rPr>
          <w:rFonts w:ascii="Peterburg" w:hAnsi="Peterburg"/>
          <w:sz w:val="28"/>
          <w:szCs w:val="28"/>
        </w:rPr>
        <w:t>четвертою статті 126 та статтею 130</w:t>
      </w:r>
      <w:r w:rsidR="00FA0328" w:rsidRPr="00FA0328">
        <w:rPr>
          <w:rFonts w:ascii="Peterburg" w:hAnsi="Peterburg"/>
          <w:sz w:val="28"/>
          <w:szCs w:val="28"/>
        </w:rPr>
        <w:t>"</w:t>
      </w:r>
      <w:r w:rsidR="008E7251" w:rsidRPr="00FA0328">
        <w:rPr>
          <w:rFonts w:ascii="Peterburg" w:hAnsi="Peterburg"/>
          <w:sz w:val="28"/>
          <w:szCs w:val="28"/>
        </w:rPr>
        <w:t>;</w:t>
      </w:r>
    </w:p>
    <w:p w:rsidR="008E7251" w:rsidRPr="00FA0328" w:rsidRDefault="00C21274" w:rsidP="00FA0328">
      <w:pPr>
        <w:spacing w:after="120"/>
        <w:ind w:firstLine="709"/>
        <w:jc w:val="both"/>
        <w:rPr>
          <w:rFonts w:ascii="Peterburg" w:hAnsi="Peterburg"/>
          <w:sz w:val="28"/>
          <w:szCs w:val="28"/>
        </w:rPr>
      </w:pPr>
      <w:r w:rsidRPr="00FA0328">
        <w:rPr>
          <w:rFonts w:ascii="Peterburg" w:hAnsi="Peterburg"/>
          <w:sz w:val="28"/>
          <w:szCs w:val="28"/>
        </w:rPr>
        <w:t>4</w:t>
      </w:r>
      <w:r w:rsidR="008E7251" w:rsidRPr="00FA0328">
        <w:rPr>
          <w:rFonts w:ascii="Peterburg" w:hAnsi="Peterburg"/>
          <w:sz w:val="28"/>
          <w:szCs w:val="28"/>
        </w:rPr>
        <w:t>) статтю 22 доповнити приміткою такого змісту:</w:t>
      </w:r>
    </w:p>
    <w:p w:rsidR="008E7251" w:rsidRPr="00FA0328" w:rsidRDefault="00FA0328" w:rsidP="00FA0328">
      <w:pPr>
        <w:spacing w:after="120"/>
        <w:ind w:firstLine="709"/>
        <w:jc w:val="both"/>
        <w:rPr>
          <w:rFonts w:ascii="Peterburg" w:hAnsi="Peterburg"/>
          <w:sz w:val="28"/>
          <w:szCs w:val="28"/>
        </w:rPr>
      </w:pPr>
      <w:r w:rsidRPr="00FA0328">
        <w:rPr>
          <w:rFonts w:ascii="Peterburg" w:hAnsi="Peterburg"/>
          <w:sz w:val="28"/>
          <w:szCs w:val="28"/>
        </w:rPr>
        <w:t>"</w:t>
      </w:r>
      <w:r w:rsidR="008E7251" w:rsidRPr="00FA0328">
        <w:rPr>
          <w:rFonts w:ascii="Peterburg" w:hAnsi="Peterburg"/>
          <w:sz w:val="28"/>
          <w:szCs w:val="28"/>
        </w:rPr>
        <w:t xml:space="preserve">Примітка. Положення цієї статті не застосовуються до правопорушень, передбачених частиною четвертою статті 121, </w:t>
      </w:r>
      <w:r w:rsidR="00A95CA5">
        <w:rPr>
          <w:rFonts w:ascii="Peterburg" w:hAnsi="Peterburg"/>
          <w:sz w:val="28"/>
          <w:szCs w:val="28"/>
        </w:rPr>
        <w:t xml:space="preserve"> </w:t>
      </w:r>
      <w:r w:rsidR="008E7251" w:rsidRPr="00FA0328">
        <w:rPr>
          <w:rFonts w:ascii="Peterburg" w:hAnsi="Peterburg"/>
          <w:sz w:val="28"/>
          <w:szCs w:val="28"/>
        </w:rPr>
        <w:t>частиною п</w:t>
      </w:r>
      <w:r w:rsidR="00A95CA5">
        <w:rPr>
          <w:rFonts w:ascii="Peterburg" w:hAnsi="Peterburg"/>
          <w:sz w:val="28"/>
          <w:szCs w:val="28"/>
        </w:rPr>
        <w:t>’</w:t>
      </w:r>
      <w:r w:rsidR="008E7251" w:rsidRPr="00FA0328">
        <w:rPr>
          <w:rFonts w:ascii="Peterburg" w:hAnsi="Peterburg"/>
          <w:sz w:val="28"/>
          <w:szCs w:val="28"/>
        </w:rPr>
        <w:t>ятою статті 122, статтями 122</w:t>
      </w:r>
      <w:r w:rsidR="008E7251" w:rsidRPr="00FA0328">
        <w:rPr>
          <w:rFonts w:ascii="Peterburg" w:hAnsi="Peterburg"/>
          <w:sz w:val="28"/>
          <w:szCs w:val="28"/>
          <w:vertAlign w:val="superscript"/>
        </w:rPr>
        <w:t>2</w:t>
      </w:r>
      <w:r w:rsidR="008E7251" w:rsidRPr="00FA0328">
        <w:rPr>
          <w:rFonts w:ascii="Peterburg" w:hAnsi="Peterburg"/>
          <w:sz w:val="28"/>
          <w:szCs w:val="28"/>
        </w:rPr>
        <w:t>, 122</w:t>
      </w:r>
      <w:r w:rsidR="008E7251" w:rsidRPr="00FA0328">
        <w:rPr>
          <w:rFonts w:ascii="Peterburg" w:hAnsi="Peterburg"/>
          <w:sz w:val="28"/>
          <w:szCs w:val="28"/>
          <w:vertAlign w:val="superscript"/>
        </w:rPr>
        <w:t>4</w:t>
      </w:r>
      <w:r w:rsidR="008E7251" w:rsidRPr="00FA0328">
        <w:rPr>
          <w:rFonts w:ascii="Peterburg" w:hAnsi="Peterburg"/>
          <w:sz w:val="28"/>
          <w:szCs w:val="28"/>
        </w:rPr>
        <w:t xml:space="preserve">, частиною третьою статті 123, частинами другою </w:t>
      </w:r>
      <w:r w:rsidRPr="00FA0328">
        <w:rPr>
          <w:rFonts w:ascii="Peterburg" w:hAnsi="Peterburg"/>
          <w:spacing w:val="-2"/>
          <w:sz w:val="28"/>
          <w:szCs w:val="28"/>
        </w:rPr>
        <w:sym w:font="Symbol" w:char="F02D"/>
      </w:r>
      <w:r w:rsidR="008E7251" w:rsidRPr="00FA0328">
        <w:rPr>
          <w:rFonts w:ascii="Peterburg" w:hAnsi="Peterburg"/>
          <w:sz w:val="28"/>
          <w:szCs w:val="28"/>
        </w:rPr>
        <w:t xml:space="preserve"> четвертою статті 126 та статтею 130 цього Кодексу</w:t>
      </w:r>
      <w:r w:rsidRPr="00FA0328">
        <w:rPr>
          <w:rFonts w:ascii="Peterburg" w:hAnsi="Peterburg"/>
          <w:sz w:val="28"/>
          <w:szCs w:val="28"/>
        </w:rPr>
        <w:t>"</w:t>
      </w:r>
      <w:r w:rsidR="008E7251" w:rsidRPr="00FA0328">
        <w:rPr>
          <w:rFonts w:ascii="Peterburg" w:hAnsi="Peterburg"/>
          <w:sz w:val="28"/>
          <w:szCs w:val="28"/>
        </w:rPr>
        <w:t>;</w:t>
      </w:r>
    </w:p>
    <w:p w:rsidR="008E7251" w:rsidRPr="00FA0328" w:rsidRDefault="004D10CD" w:rsidP="00FA0328">
      <w:pPr>
        <w:spacing w:after="120"/>
        <w:ind w:firstLine="709"/>
        <w:jc w:val="both"/>
        <w:rPr>
          <w:rFonts w:ascii="Peterburg" w:hAnsi="Peterburg"/>
          <w:sz w:val="28"/>
          <w:szCs w:val="28"/>
        </w:rPr>
      </w:pPr>
      <w:r w:rsidRPr="00FA0328">
        <w:rPr>
          <w:rFonts w:ascii="Peterburg" w:hAnsi="Peterburg"/>
          <w:sz w:val="28"/>
          <w:szCs w:val="28"/>
        </w:rPr>
        <w:t>5</w:t>
      </w:r>
      <w:r w:rsidR="008E7251" w:rsidRPr="00FA0328">
        <w:rPr>
          <w:rFonts w:ascii="Peterburg" w:hAnsi="Peterburg"/>
          <w:sz w:val="28"/>
          <w:szCs w:val="28"/>
        </w:rPr>
        <w:t>) статтю 30 після частини другої доповнити новою частиною такого змісту:</w:t>
      </w:r>
    </w:p>
    <w:p w:rsidR="008E7251" w:rsidRPr="00FA0328" w:rsidRDefault="00FA0328" w:rsidP="00FA0328">
      <w:pPr>
        <w:spacing w:after="120"/>
        <w:ind w:firstLine="709"/>
        <w:jc w:val="both"/>
        <w:rPr>
          <w:rFonts w:ascii="Peterburg" w:hAnsi="Peterburg"/>
          <w:sz w:val="28"/>
          <w:szCs w:val="28"/>
        </w:rPr>
      </w:pPr>
      <w:r w:rsidRPr="00FA0328">
        <w:rPr>
          <w:rFonts w:ascii="Peterburg" w:hAnsi="Peterburg"/>
          <w:sz w:val="28"/>
          <w:szCs w:val="28"/>
        </w:rPr>
        <w:t>"</w:t>
      </w:r>
      <w:r w:rsidR="008E7251" w:rsidRPr="00FA0328">
        <w:rPr>
          <w:rFonts w:ascii="Peterburg" w:hAnsi="Peterburg"/>
          <w:sz w:val="28"/>
          <w:szCs w:val="28"/>
        </w:rPr>
        <w:t>Якщо особою, позбавленою права керування транспортним засобом, до закінчення строку дії такого стягнення вчинено нове адміністративне правопорушення, за яке застосовано стягнення у виді позбавлення права керування транспортним засобом, до стягнення за вчинення нового адміністративного правопорушення приєднується невідбута частина стягнення. При цьому загальний строк позбавлення права керування транспортним засобом може перевищувати гранично допустимий строк, передбачен</w:t>
      </w:r>
      <w:r w:rsidR="002109BF" w:rsidRPr="00FA0328">
        <w:rPr>
          <w:rFonts w:ascii="Peterburg" w:hAnsi="Peterburg"/>
          <w:sz w:val="28"/>
          <w:szCs w:val="28"/>
        </w:rPr>
        <w:t>ий частиною другою цієї статті</w:t>
      </w:r>
      <w:r w:rsidRPr="00FA0328">
        <w:rPr>
          <w:rFonts w:ascii="Peterburg" w:hAnsi="Peterburg"/>
          <w:sz w:val="28"/>
          <w:szCs w:val="28"/>
        </w:rPr>
        <w:t>"</w:t>
      </w:r>
      <w:r w:rsidR="002109BF" w:rsidRPr="00FA0328">
        <w:rPr>
          <w:rFonts w:ascii="Peterburg" w:hAnsi="Peterburg"/>
          <w:sz w:val="28"/>
          <w:szCs w:val="28"/>
        </w:rPr>
        <w:t>.</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У зв</w:t>
      </w:r>
      <w:r w:rsidR="00A95CA5">
        <w:rPr>
          <w:rFonts w:ascii="Peterburg" w:hAnsi="Peterburg"/>
          <w:sz w:val="28"/>
          <w:szCs w:val="28"/>
        </w:rPr>
        <w:t>’</w:t>
      </w:r>
      <w:r w:rsidRPr="00FA0328">
        <w:rPr>
          <w:rFonts w:ascii="Peterburg" w:hAnsi="Peterburg"/>
          <w:sz w:val="28"/>
          <w:szCs w:val="28"/>
        </w:rPr>
        <w:t xml:space="preserve">язку з цим частини третю </w:t>
      </w:r>
      <w:r w:rsidR="00FA0328" w:rsidRPr="00FA0328">
        <w:rPr>
          <w:rFonts w:ascii="Peterburg" w:hAnsi="Peterburg"/>
          <w:spacing w:val="-2"/>
          <w:sz w:val="28"/>
          <w:szCs w:val="28"/>
        </w:rPr>
        <w:sym w:font="Symbol" w:char="F02D"/>
      </w:r>
      <w:r w:rsidRPr="00FA0328">
        <w:rPr>
          <w:rFonts w:ascii="Peterburg" w:hAnsi="Peterburg"/>
          <w:sz w:val="28"/>
          <w:szCs w:val="28"/>
        </w:rPr>
        <w:t xml:space="preserve"> шосту вважати відповідно частинами четвертою </w:t>
      </w:r>
      <w:r w:rsidR="00FA0328" w:rsidRPr="00FA0328">
        <w:rPr>
          <w:rFonts w:ascii="Peterburg" w:hAnsi="Peterburg"/>
          <w:spacing w:val="-2"/>
          <w:sz w:val="28"/>
          <w:szCs w:val="28"/>
        </w:rPr>
        <w:sym w:font="Symbol" w:char="F02D"/>
      </w:r>
      <w:r w:rsidRPr="00FA0328">
        <w:rPr>
          <w:rFonts w:ascii="Peterburg" w:hAnsi="Peterburg"/>
          <w:sz w:val="28"/>
          <w:szCs w:val="28"/>
        </w:rPr>
        <w:t xml:space="preserve"> сьомою;</w:t>
      </w:r>
    </w:p>
    <w:p w:rsidR="008E7251" w:rsidRPr="00FA0328" w:rsidRDefault="00C21274" w:rsidP="00FA0328">
      <w:pPr>
        <w:spacing w:after="120"/>
        <w:ind w:firstLine="709"/>
        <w:jc w:val="both"/>
        <w:rPr>
          <w:rFonts w:ascii="Peterburg" w:hAnsi="Peterburg"/>
          <w:sz w:val="28"/>
          <w:szCs w:val="28"/>
        </w:rPr>
      </w:pPr>
      <w:r w:rsidRPr="00FA0328">
        <w:rPr>
          <w:rFonts w:ascii="Peterburg" w:hAnsi="Peterburg"/>
          <w:sz w:val="28"/>
          <w:szCs w:val="28"/>
        </w:rPr>
        <w:t>6</w:t>
      </w:r>
      <w:r w:rsidR="008E7251" w:rsidRPr="00FA0328">
        <w:rPr>
          <w:rFonts w:ascii="Peterburg" w:hAnsi="Peterburg"/>
          <w:sz w:val="28"/>
          <w:szCs w:val="28"/>
        </w:rPr>
        <w:t>) у статті 38:</w:t>
      </w:r>
    </w:p>
    <w:p w:rsidR="008E7251" w:rsidRPr="00FA0328" w:rsidRDefault="004D10CD" w:rsidP="00FA0328">
      <w:pPr>
        <w:spacing w:after="120"/>
        <w:ind w:firstLine="709"/>
        <w:jc w:val="both"/>
        <w:rPr>
          <w:rFonts w:ascii="Peterburg" w:hAnsi="Peterburg"/>
          <w:sz w:val="28"/>
          <w:szCs w:val="28"/>
        </w:rPr>
      </w:pPr>
      <w:r w:rsidRPr="00FA0328">
        <w:rPr>
          <w:rFonts w:ascii="Peterburg" w:hAnsi="Peterburg"/>
          <w:sz w:val="28"/>
          <w:szCs w:val="28"/>
        </w:rPr>
        <w:t xml:space="preserve">у частині другій слова </w:t>
      </w:r>
      <w:r w:rsidR="00FA0328" w:rsidRPr="00FA0328">
        <w:rPr>
          <w:rFonts w:ascii="Peterburg" w:hAnsi="Peterburg"/>
          <w:sz w:val="28"/>
          <w:szCs w:val="28"/>
        </w:rPr>
        <w:t>"</w:t>
      </w:r>
      <w:r w:rsidR="008E7251" w:rsidRPr="00FA0328">
        <w:rPr>
          <w:rFonts w:ascii="Peterburg" w:hAnsi="Peterburg"/>
          <w:sz w:val="28"/>
          <w:szCs w:val="28"/>
        </w:rPr>
        <w:t>крім справ про адміністративні правопорушення, зазначені у части</w:t>
      </w:r>
      <w:r w:rsidR="008E2067" w:rsidRPr="00FA0328">
        <w:rPr>
          <w:rFonts w:ascii="Peterburg" w:hAnsi="Peterburg"/>
          <w:sz w:val="28"/>
          <w:szCs w:val="28"/>
        </w:rPr>
        <w:t xml:space="preserve">нах третій </w:t>
      </w:r>
      <w:r w:rsidR="00FA0328" w:rsidRPr="00FA0328">
        <w:rPr>
          <w:rFonts w:ascii="Peterburg" w:hAnsi="Peterburg"/>
          <w:spacing w:val="-2"/>
          <w:sz w:val="28"/>
          <w:szCs w:val="28"/>
        </w:rPr>
        <w:sym w:font="Symbol" w:char="F02D"/>
      </w:r>
      <w:r w:rsidR="008E2067" w:rsidRPr="00FA0328">
        <w:rPr>
          <w:rFonts w:ascii="Peterburg" w:hAnsi="Peterburg"/>
          <w:sz w:val="28"/>
          <w:szCs w:val="28"/>
        </w:rPr>
        <w:t xml:space="preserve"> п</w:t>
      </w:r>
      <w:r w:rsidR="00A95CA5">
        <w:rPr>
          <w:rFonts w:ascii="Peterburg" w:hAnsi="Peterburg"/>
          <w:sz w:val="28"/>
          <w:szCs w:val="28"/>
        </w:rPr>
        <w:t>’</w:t>
      </w:r>
      <w:r w:rsidR="008E2067" w:rsidRPr="00FA0328">
        <w:rPr>
          <w:rFonts w:ascii="Peterburg" w:hAnsi="Peterburg"/>
          <w:sz w:val="28"/>
          <w:szCs w:val="28"/>
        </w:rPr>
        <w:t>ятій цієї статті</w:t>
      </w:r>
      <w:r w:rsidR="00FA0328" w:rsidRPr="00FA0328">
        <w:rPr>
          <w:rFonts w:ascii="Peterburg" w:hAnsi="Peterburg"/>
          <w:sz w:val="28"/>
          <w:szCs w:val="28"/>
        </w:rPr>
        <w:t>"</w:t>
      </w:r>
      <w:r w:rsidR="008E2067" w:rsidRPr="00FA0328">
        <w:rPr>
          <w:rFonts w:ascii="Peterburg" w:hAnsi="Peterburg"/>
          <w:sz w:val="28"/>
          <w:szCs w:val="28"/>
        </w:rPr>
        <w:t xml:space="preserve"> замінити словами </w:t>
      </w:r>
      <w:r w:rsidR="00FA0328" w:rsidRPr="00FA0328">
        <w:rPr>
          <w:rFonts w:ascii="Peterburg" w:hAnsi="Peterburg"/>
          <w:sz w:val="28"/>
          <w:szCs w:val="28"/>
        </w:rPr>
        <w:t>"</w:t>
      </w:r>
      <w:r w:rsidR="008E7251" w:rsidRPr="00FA0328">
        <w:rPr>
          <w:rFonts w:ascii="Peterburg" w:hAnsi="Peterburg"/>
          <w:sz w:val="28"/>
          <w:szCs w:val="28"/>
        </w:rPr>
        <w:t>крім справ про адміністративні правопорушення, зазначені у части</w:t>
      </w:r>
      <w:r w:rsidR="008E2067" w:rsidRPr="00FA0328">
        <w:rPr>
          <w:rFonts w:ascii="Peterburg" w:hAnsi="Peterburg"/>
          <w:sz w:val="28"/>
          <w:szCs w:val="28"/>
        </w:rPr>
        <w:t xml:space="preserve">нах третій </w:t>
      </w:r>
      <w:r w:rsidR="00FA0328" w:rsidRPr="00FA0328">
        <w:rPr>
          <w:rFonts w:ascii="Peterburg" w:hAnsi="Peterburg"/>
          <w:spacing w:val="-2"/>
          <w:sz w:val="28"/>
          <w:szCs w:val="28"/>
        </w:rPr>
        <w:sym w:font="Symbol" w:char="F02D"/>
      </w:r>
      <w:r w:rsidR="008E2067" w:rsidRPr="00FA0328">
        <w:rPr>
          <w:rFonts w:ascii="Peterburg" w:hAnsi="Peterburg"/>
          <w:sz w:val="28"/>
          <w:szCs w:val="28"/>
        </w:rPr>
        <w:t xml:space="preserve"> шостій цієї статті</w:t>
      </w:r>
      <w:r w:rsidR="00FA0328" w:rsidRPr="00FA0328">
        <w:rPr>
          <w:rFonts w:ascii="Peterburg" w:hAnsi="Peterburg"/>
          <w:sz w:val="28"/>
          <w:szCs w:val="28"/>
        </w:rPr>
        <w:t>"</w:t>
      </w:r>
      <w:r w:rsidR="008E7251" w:rsidRPr="00FA0328">
        <w:rPr>
          <w:rFonts w:ascii="Peterburg" w:hAnsi="Peterburg"/>
          <w:sz w:val="28"/>
          <w:szCs w:val="28"/>
        </w:rPr>
        <w:t>;</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після частини п</w:t>
      </w:r>
      <w:r w:rsidR="00A95CA5">
        <w:rPr>
          <w:rFonts w:ascii="Peterburg" w:hAnsi="Peterburg"/>
          <w:sz w:val="28"/>
          <w:szCs w:val="28"/>
        </w:rPr>
        <w:t>’</w:t>
      </w:r>
      <w:r w:rsidRPr="00FA0328">
        <w:rPr>
          <w:rFonts w:ascii="Peterburg" w:hAnsi="Peterburg"/>
          <w:sz w:val="28"/>
          <w:szCs w:val="28"/>
        </w:rPr>
        <w:t>ятої доповнити новою частиною такого змісту:</w:t>
      </w:r>
    </w:p>
    <w:p w:rsidR="008E7251" w:rsidRPr="00FA0328" w:rsidRDefault="00FA0328" w:rsidP="00FA0328">
      <w:pPr>
        <w:spacing w:after="120"/>
        <w:ind w:firstLine="709"/>
        <w:jc w:val="both"/>
        <w:rPr>
          <w:rFonts w:ascii="Peterburg" w:hAnsi="Peterburg"/>
          <w:sz w:val="28"/>
          <w:szCs w:val="28"/>
        </w:rPr>
      </w:pPr>
      <w:r w:rsidRPr="00FA0328">
        <w:rPr>
          <w:rFonts w:ascii="Peterburg" w:hAnsi="Peterburg"/>
          <w:sz w:val="28"/>
          <w:szCs w:val="28"/>
        </w:rPr>
        <w:t>"</w:t>
      </w:r>
      <w:r w:rsidR="008E7251" w:rsidRPr="00FA0328">
        <w:rPr>
          <w:rFonts w:ascii="Peterburg" w:hAnsi="Peterburg"/>
          <w:sz w:val="28"/>
          <w:szCs w:val="28"/>
        </w:rPr>
        <w:t>Адміністративне стягнення за вчинення правопорушень, передбачених статтею 130 цього Кодексу, може бути накладено протягом одного року з дня його вчинення</w:t>
      </w:r>
      <w:r w:rsidRPr="00FA0328">
        <w:rPr>
          <w:rFonts w:ascii="Peterburg" w:hAnsi="Peterburg"/>
          <w:sz w:val="28"/>
          <w:szCs w:val="28"/>
        </w:rPr>
        <w:t>"</w:t>
      </w:r>
      <w:r w:rsidR="008E7251" w:rsidRPr="00FA0328">
        <w:rPr>
          <w:rFonts w:ascii="Peterburg" w:hAnsi="Peterburg"/>
          <w:sz w:val="28"/>
          <w:szCs w:val="28"/>
        </w:rPr>
        <w:t>.</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lastRenderedPageBreak/>
        <w:t>У зв</w:t>
      </w:r>
      <w:r w:rsidR="00A95CA5">
        <w:rPr>
          <w:rFonts w:ascii="Peterburg" w:hAnsi="Peterburg"/>
          <w:sz w:val="28"/>
          <w:szCs w:val="28"/>
        </w:rPr>
        <w:t>’</w:t>
      </w:r>
      <w:r w:rsidRPr="00FA0328">
        <w:rPr>
          <w:rFonts w:ascii="Peterburg" w:hAnsi="Peterburg"/>
          <w:sz w:val="28"/>
          <w:szCs w:val="28"/>
        </w:rPr>
        <w:t>язку з цим частину шосту вважати частиною сьомою;</w:t>
      </w:r>
    </w:p>
    <w:p w:rsidR="008E7251" w:rsidRPr="003820AE" w:rsidRDefault="00C21274" w:rsidP="00FA0328">
      <w:pPr>
        <w:spacing w:after="120"/>
        <w:ind w:firstLine="709"/>
        <w:jc w:val="both"/>
        <w:rPr>
          <w:rFonts w:ascii="Peterburg" w:hAnsi="Peterburg"/>
          <w:sz w:val="28"/>
          <w:szCs w:val="28"/>
          <w:highlight w:val="yellow"/>
        </w:rPr>
      </w:pPr>
      <w:r w:rsidRPr="003820AE">
        <w:rPr>
          <w:rFonts w:ascii="Peterburg" w:hAnsi="Peterburg"/>
          <w:sz w:val="28"/>
          <w:szCs w:val="28"/>
          <w:highlight w:val="yellow"/>
        </w:rPr>
        <w:t>7</w:t>
      </w:r>
      <w:r w:rsidR="008E7251" w:rsidRPr="003820AE">
        <w:rPr>
          <w:rFonts w:ascii="Peterburg" w:hAnsi="Peterburg"/>
          <w:sz w:val="28"/>
          <w:szCs w:val="28"/>
          <w:highlight w:val="yellow"/>
        </w:rPr>
        <w:t>) у статті 121:</w:t>
      </w:r>
    </w:p>
    <w:p w:rsidR="008E7251" w:rsidRPr="003820AE" w:rsidRDefault="008E7251" w:rsidP="00FA0328">
      <w:pPr>
        <w:spacing w:after="120"/>
        <w:ind w:firstLine="709"/>
        <w:jc w:val="both"/>
        <w:rPr>
          <w:rFonts w:ascii="Peterburg" w:hAnsi="Peterburg"/>
          <w:sz w:val="28"/>
          <w:szCs w:val="28"/>
          <w:highlight w:val="yellow"/>
        </w:rPr>
      </w:pPr>
      <w:r w:rsidRPr="003820AE">
        <w:rPr>
          <w:rFonts w:ascii="Peterburg" w:hAnsi="Peterburg"/>
          <w:sz w:val="28"/>
          <w:szCs w:val="28"/>
          <w:highlight w:val="yellow"/>
        </w:rPr>
        <w:t>в абзаці другому частини п</w:t>
      </w:r>
      <w:r w:rsidR="00A95CA5" w:rsidRPr="003820AE">
        <w:rPr>
          <w:rFonts w:ascii="Peterburg" w:hAnsi="Peterburg"/>
          <w:sz w:val="28"/>
          <w:szCs w:val="28"/>
          <w:highlight w:val="yellow"/>
        </w:rPr>
        <w:t>’</w:t>
      </w:r>
      <w:r w:rsidRPr="003820AE">
        <w:rPr>
          <w:rFonts w:ascii="Peterburg" w:hAnsi="Peterburg"/>
          <w:sz w:val="28"/>
          <w:szCs w:val="28"/>
          <w:highlight w:val="yellow"/>
        </w:rPr>
        <w:t xml:space="preserve">ятої слово </w:t>
      </w:r>
      <w:r w:rsidR="00FA0328" w:rsidRPr="003820AE">
        <w:rPr>
          <w:rFonts w:ascii="Peterburg" w:hAnsi="Peterburg"/>
          <w:sz w:val="28"/>
          <w:szCs w:val="28"/>
          <w:highlight w:val="yellow"/>
        </w:rPr>
        <w:t>"</w:t>
      </w:r>
      <w:r w:rsidRPr="003820AE">
        <w:rPr>
          <w:rFonts w:ascii="Peterburg" w:hAnsi="Peterburg"/>
          <w:sz w:val="28"/>
          <w:szCs w:val="28"/>
          <w:highlight w:val="yellow"/>
        </w:rPr>
        <w:t>трьох</w:t>
      </w:r>
      <w:r w:rsidR="00FA0328" w:rsidRPr="003820AE">
        <w:rPr>
          <w:rFonts w:ascii="Peterburg" w:hAnsi="Peterburg"/>
          <w:sz w:val="28"/>
          <w:szCs w:val="28"/>
          <w:highlight w:val="yellow"/>
        </w:rPr>
        <w:t>"</w:t>
      </w:r>
      <w:r w:rsidRPr="003820AE">
        <w:rPr>
          <w:rFonts w:ascii="Peterburg" w:hAnsi="Peterburg"/>
          <w:sz w:val="28"/>
          <w:szCs w:val="28"/>
          <w:highlight w:val="yellow"/>
        </w:rPr>
        <w:t xml:space="preserve"> замінити словом </w:t>
      </w:r>
      <w:r w:rsidR="00FA0328" w:rsidRPr="003820AE">
        <w:rPr>
          <w:rFonts w:ascii="Peterburg" w:hAnsi="Peterburg"/>
          <w:sz w:val="28"/>
          <w:szCs w:val="28"/>
          <w:highlight w:val="yellow"/>
        </w:rPr>
        <w:t>"</w:t>
      </w:r>
      <w:r w:rsidRPr="003820AE">
        <w:rPr>
          <w:rFonts w:ascii="Peterburg" w:hAnsi="Peterburg"/>
          <w:sz w:val="28"/>
          <w:szCs w:val="28"/>
          <w:highlight w:val="yellow"/>
        </w:rPr>
        <w:t>тридцяти</w:t>
      </w:r>
      <w:r w:rsidR="00FA0328" w:rsidRPr="003820AE">
        <w:rPr>
          <w:rFonts w:ascii="Peterburg" w:hAnsi="Peterburg"/>
          <w:sz w:val="28"/>
          <w:szCs w:val="28"/>
          <w:highlight w:val="yellow"/>
        </w:rPr>
        <w:t>"</w:t>
      </w:r>
      <w:r w:rsidRPr="003820AE">
        <w:rPr>
          <w:rFonts w:ascii="Peterburg" w:hAnsi="Peterburg"/>
          <w:sz w:val="28"/>
          <w:szCs w:val="28"/>
          <w:highlight w:val="yellow"/>
        </w:rPr>
        <w:t>;</w:t>
      </w:r>
    </w:p>
    <w:p w:rsidR="008E7251" w:rsidRPr="003820AE" w:rsidRDefault="008E7251" w:rsidP="00FA0328">
      <w:pPr>
        <w:spacing w:after="120"/>
        <w:ind w:firstLine="709"/>
        <w:jc w:val="both"/>
        <w:rPr>
          <w:rFonts w:ascii="Peterburg" w:hAnsi="Peterburg"/>
          <w:sz w:val="28"/>
          <w:szCs w:val="28"/>
          <w:highlight w:val="yellow"/>
        </w:rPr>
      </w:pPr>
      <w:r w:rsidRPr="003820AE">
        <w:rPr>
          <w:rFonts w:ascii="Peterburg" w:hAnsi="Peterburg"/>
          <w:sz w:val="28"/>
          <w:szCs w:val="28"/>
          <w:highlight w:val="yellow"/>
        </w:rPr>
        <w:t xml:space="preserve">в абзаці другому частини шостої слово </w:t>
      </w:r>
      <w:r w:rsidR="00FA0328" w:rsidRPr="003820AE">
        <w:rPr>
          <w:rFonts w:ascii="Peterburg" w:hAnsi="Peterburg"/>
          <w:sz w:val="28"/>
          <w:szCs w:val="28"/>
          <w:highlight w:val="yellow"/>
        </w:rPr>
        <w:t>"</w:t>
      </w:r>
      <w:r w:rsidRPr="003820AE">
        <w:rPr>
          <w:rFonts w:ascii="Peterburg" w:hAnsi="Peterburg"/>
          <w:sz w:val="28"/>
          <w:szCs w:val="28"/>
          <w:highlight w:val="yellow"/>
        </w:rPr>
        <w:t>десяти</w:t>
      </w:r>
      <w:r w:rsidR="00FA0328" w:rsidRPr="003820AE">
        <w:rPr>
          <w:rFonts w:ascii="Peterburg" w:hAnsi="Peterburg"/>
          <w:sz w:val="28"/>
          <w:szCs w:val="28"/>
          <w:highlight w:val="yellow"/>
        </w:rPr>
        <w:t>"</w:t>
      </w:r>
      <w:r w:rsidRPr="003820AE">
        <w:rPr>
          <w:rFonts w:ascii="Peterburg" w:hAnsi="Peterburg"/>
          <w:sz w:val="28"/>
          <w:szCs w:val="28"/>
          <w:highlight w:val="yellow"/>
        </w:rPr>
        <w:t xml:space="preserve"> замінити словом </w:t>
      </w:r>
      <w:r w:rsidR="00FA0328" w:rsidRPr="003820AE">
        <w:rPr>
          <w:rFonts w:ascii="Peterburg" w:hAnsi="Peterburg"/>
          <w:sz w:val="28"/>
          <w:szCs w:val="28"/>
          <w:highlight w:val="yellow"/>
        </w:rPr>
        <w:t>"</w:t>
      </w:r>
      <w:r w:rsidRPr="003820AE">
        <w:rPr>
          <w:rFonts w:ascii="Peterburg" w:hAnsi="Peterburg"/>
          <w:sz w:val="28"/>
          <w:szCs w:val="28"/>
          <w:highlight w:val="yellow"/>
        </w:rPr>
        <w:t>п</w:t>
      </w:r>
      <w:r w:rsidR="00A95CA5" w:rsidRPr="003820AE">
        <w:rPr>
          <w:rFonts w:ascii="Peterburg" w:hAnsi="Peterburg"/>
          <w:sz w:val="28"/>
          <w:szCs w:val="28"/>
          <w:highlight w:val="yellow"/>
        </w:rPr>
        <w:t>’</w:t>
      </w:r>
      <w:r w:rsidRPr="003820AE">
        <w:rPr>
          <w:rFonts w:ascii="Peterburg" w:hAnsi="Peterburg"/>
          <w:sz w:val="28"/>
          <w:szCs w:val="28"/>
          <w:highlight w:val="yellow"/>
        </w:rPr>
        <w:t>ятдесяти</w:t>
      </w:r>
      <w:r w:rsidR="00FA0328" w:rsidRPr="003820AE">
        <w:rPr>
          <w:rFonts w:ascii="Peterburg" w:hAnsi="Peterburg"/>
          <w:sz w:val="28"/>
          <w:szCs w:val="28"/>
          <w:highlight w:val="yellow"/>
        </w:rPr>
        <w:t>"</w:t>
      </w:r>
      <w:r w:rsidRPr="003820AE">
        <w:rPr>
          <w:rFonts w:ascii="Peterburg" w:hAnsi="Peterburg"/>
          <w:sz w:val="28"/>
          <w:szCs w:val="28"/>
          <w:highlight w:val="yellow"/>
        </w:rPr>
        <w:t>;</w:t>
      </w:r>
    </w:p>
    <w:p w:rsidR="008E7251" w:rsidRPr="00FA0328" w:rsidRDefault="008E7251" w:rsidP="00FA0328">
      <w:pPr>
        <w:spacing w:after="120"/>
        <w:ind w:firstLine="709"/>
        <w:jc w:val="both"/>
        <w:rPr>
          <w:rFonts w:ascii="Peterburg" w:hAnsi="Peterburg"/>
          <w:sz w:val="28"/>
          <w:szCs w:val="28"/>
        </w:rPr>
      </w:pPr>
      <w:r w:rsidRPr="003820AE">
        <w:rPr>
          <w:rFonts w:ascii="Peterburg" w:hAnsi="Peterburg"/>
          <w:sz w:val="28"/>
          <w:szCs w:val="28"/>
          <w:highlight w:val="yellow"/>
        </w:rPr>
        <w:t xml:space="preserve">в абзаці другому частини сьомої слово </w:t>
      </w:r>
      <w:r w:rsidR="00FA0328" w:rsidRPr="003820AE">
        <w:rPr>
          <w:rFonts w:ascii="Peterburg" w:hAnsi="Peterburg"/>
          <w:sz w:val="28"/>
          <w:szCs w:val="28"/>
          <w:highlight w:val="yellow"/>
        </w:rPr>
        <w:t>"</w:t>
      </w:r>
      <w:r w:rsidRPr="003820AE">
        <w:rPr>
          <w:rFonts w:ascii="Peterburg" w:hAnsi="Peterburg"/>
          <w:sz w:val="28"/>
          <w:szCs w:val="28"/>
          <w:highlight w:val="yellow"/>
        </w:rPr>
        <w:t>п</w:t>
      </w:r>
      <w:r w:rsidR="00A95CA5" w:rsidRPr="003820AE">
        <w:rPr>
          <w:rFonts w:ascii="Peterburg" w:hAnsi="Peterburg"/>
          <w:sz w:val="28"/>
          <w:szCs w:val="28"/>
          <w:highlight w:val="yellow"/>
        </w:rPr>
        <w:t>’</w:t>
      </w:r>
      <w:r w:rsidRPr="003820AE">
        <w:rPr>
          <w:rFonts w:ascii="Peterburg" w:hAnsi="Peterburg"/>
          <w:sz w:val="28"/>
          <w:szCs w:val="28"/>
          <w:highlight w:val="yellow"/>
        </w:rPr>
        <w:t>ятнадцяти</w:t>
      </w:r>
      <w:r w:rsidR="00FA0328" w:rsidRPr="003820AE">
        <w:rPr>
          <w:rFonts w:ascii="Peterburg" w:hAnsi="Peterburg"/>
          <w:sz w:val="28"/>
          <w:szCs w:val="28"/>
          <w:highlight w:val="yellow"/>
        </w:rPr>
        <w:t>"</w:t>
      </w:r>
      <w:r w:rsidRPr="003820AE">
        <w:rPr>
          <w:rFonts w:ascii="Peterburg" w:hAnsi="Peterburg"/>
          <w:sz w:val="28"/>
          <w:szCs w:val="28"/>
          <w:highlight w:val="yellow"/>
        </w:rPr>
        <w:t xml:space="preserve"> замінити словом </w:t>
      </w:r>
      <w:r w:rsidR="00FA0328" w:rsidRPr="003820AE">
        <w:rPr>
          <w:rFonts w:ascii="Peterburg" w:hAnsi="Peterburg"/>
          <w:sz w:val="28"/>
          <w:szCs w:val="28"/>
          <w:highlight w:val="yellow"/>
        </w:rPr>
        <w:t>"</w:t>
      </w:r>
      <w:r w:rsidRPr="003820AE">
        <w:rPr>
          <w:rFonts w:ascii="Peterburg" w:hAnsi="Peterburg"/>
          <w:sz w:val="28"/>
          <w:szCs w:val="28"/>
          <w:highlight w:val="yellow"/>
        </w:rPr>
        <w:t>ста</w:t>
      </w:r>
      <w:r w:rsidR="00FA0328" w:rsidRPr="003820AE">
        <w:rPr>
          <w:rFonts w:ascii="Peterburg" w:hAnsi="Peterburg"/>
          <w:sz w:val="28"/>
          <w:szCs w:val="28"/>
          <w:highlight w:val="yellow"/>
        </w:rPr>
        <w:t>"</w:t>
      </w:r>
      <w:r w:rsidRPr="003820AE">
        <w:rPr>
          <w:rFonts w:ascii="Peterburg" w:hAnsi="Peterburg"/>
          <w:sz w:val="28"/>
          <w:szCs w:val="28"/>
          <w:highlight w:val="yellow"/>
        </w:rPr>
        <w:t>;</w:t>
      </w:r>
    </w:p>
    <w:p w:rsidR="008E7251" w:rsidRPr="00FA0328" w:rsidRDefault="00C21274" w:rsidP="00FA0328">
      <w:pPr>
        <w:spacing w:after="120"/>
        <w:ind w:firstLine="709"/>
        <w:jc w:val="both"/>
        <w:rPr>
          <w:rFonts w:ascii="Peterburg" w:hAnsi="Peterburg"/>
          <w:sz w:val="28"/>
          <w:szCs w:val="28"/>
        </w:rPr>
      </w:pPr>
      <w:r w:rsidRPr="00FA0328">
        <w:rPr>
          <w:rFonts w:ascii="Peterburg" w:hAnsi="Peterburg"/>
          <w:sz w:val="28"/>
          <w:szCs w:val="28"/>
        </w:rPr>
        <w:t>8</w:t>
      </w:r>
      <w:r w:rsidR="008E7251" w:rsidRPr="00FA0328">
        <w:rPr>
          <w:rFonts w:ascii="Peterburg" w:hAnsi="Peterburg"/>
          <w:sz w:val="28"/>
          <w:szCs w:val="28"/>
        </w:rPr>
        <w:t>) у статті 122:</w:t>
      </w:r>
    </w:p>
    <w:p w:rsidR="008E7251" w:rsidRPr="00FA0328" w:rsidRDefault="008E7251" w:rsidP="00FA0328">
      <w:pPr>
        <w:spacing w:after="120"/>
        <w:ind w:firstLine="709"/>
        <w:jc w:val="both"/>
        <w:rPr>
          <w:rFonts w:ascii="Peterburg" w:hAnsi="Peterburg"/>
          <w:sz w:val="28"/>
          <w:szCs w:val="28"/>
        </w:rPr>
      </w:pPr>
      <w:r w:rsidRPr="00C158B6">
        <w:rPr>
          <w:rFonts w:ascii="Peterburg" w:hAnsi="Peterburg"/>
          <w:sz w:val="28"/>
          <w:szCs w:val="28"/>
          <w:highlight w:val="yellow"/>
        </w:rPr>
        <w:t xml:space="preserve">в абзаці другому частини першої слово </w:t>
      </w:r>
      <w:r w:rsidR="00FA0328" w:rsidRPr="00C158B6">
        <w:rPr>
          <w:rFonts w:ascii="Peterburg" w:hAnsi="Peterburg"/>
          <w:sz w:val="28"/>
          <w:szCs w:val="28"/>
          <w:highlight w:val="yellow"/>
        </w:rPr>
        <w:t>"</w:t>
      </w:r>
      <w:r w:rsidRPr="00C158B6">
        <w:rPr>
          <w:rFonts w:ascii="Peterburg" w:hAnsi="Peterburg"/>
          <w:sz w:val="28"/>
          <w:szCs w:val="28"/>
          <w:highlight w:val="yellow"/>
        </w:rPr>
        <w:t>п</w:t>
      </w:r>
      <w:r w:rsidR="00A95CA5" w:rsidRPr="00C158B6">
        <w:rPr>
          <w:rFonts w:ascii="Peterburg" w:hAnsi="Peterburg"/>
          <w:sz w:val="28"/>
          <w:szCs w:val="28"/>
          <w:highlight w:val="yellow"/>
        </w:rPr>
        <w:t>’</w:t>
      </w:r>
      <w:r w:rsidRPr="00C158B6">
        <w:rPr>
          <w:rFonts w:ascii="Peterburg" w:hAnsi="Peterburg"/>
          <w:sz w:val="28"/>
          <w:szCs w:val="28"/>
          <w:highlight w:val="yellow"/>
        </w:rPr>
        <w:t>ятнадцяти</w:t>
      </w:r>
      <w:r w:rsidR="00FA0328" w:rsidRPr="00C158B6">
        <w:rPr>
          <w:rFonts w:ascii="Peterburg" w:hAnsi="Peterburg"/>
          <w:sz w:val="28"/>
          <w:szCs w:val="28"/>
          <w:highlight w:val="yellow"/>
        </w:rPr>
        <w:t>"</w:t>
      </w:r>
      <w:r w:rsidRPr="00C158B6">
        <w:rPr>
          <w:rFonts w:ascii="Peterburg" w:hAnsi="Peterburg"/>
          <w:sz w:val="28"/>
          <w:szCs w:val="28"/>
          <w:highlight w:val="yellow"/>
        </w:rPr>
        <w:t xml:space="preserve"> замінити словом </w:t>
      </w:r>
      <w:r w:rsidR="00FA0328" w:rsidRPr="00C158B6">
        <w:rPr>
          <w:rFonts w:ascii="Peterburg" w:hAnsi="Peterburg"/>
          <w:sz w:val="28"/>
          <w:szCs w:val="28"/>
          <w:highlight w:val="yellow"/>
        </w:rPr>
        <w:t>"</w:t>
      </w:r>
      <w:r w:rsidRPr="00C158B6">
        <w:rPr>
          <w:rFonts w:ascii="Peterburg" w:hAnsi="Peterburg"/>
          <w:sz w:val="28"/>
          <w:szCs w:val="28"/>
          <w:highlight w:val="yellow"/>
        </w:rPr>
        <w:t>двадцяти</w:t>
      </w:r>
      <w:r w:rsidR="00FA0328" w:rsidRPr="00C158B6">
        <w:rPr>
          <w:rFonts w:ascii="Peterburg" w:hAnsi="Peterburg"/>
          <w:sz w:val="28"/>
          <w:szCs w:val="28"/>
          <w:highlight w:val="yellow"/>
        </w:rPr>
        <w:t>"</w:t>
      </w:r>
      <w:r w:rsidRPr="00C158B6">
        <w:rPr>
          <w:rFonts w:ascii="Peterburg" w:hAnsi="Peterburg"/>
          <w:sz w:val="28"/>
          <w:szCs w:val="28"/>
          <w:highlight w:val="yellow"/>
        </w:rPr>
        <w:t>;</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 xml:space="preserve">в абзаці другому частини другої слова </w:t>
      </w:r>
      <w:r w:rsidR="00FA0328" w:rsidRPr="00FA0328">
        <w:rPr>
          <w:rFonts w:ascii="Peterburg" w:hAnsi="Peterburg"/>
          <w:sz w:val="28"/>
          <w:szCs w:val="28"/>
        </w:rPr>
        <w:t>"</w:t>
      </w:r>
      <w:r w:rsidRPr="00FA0328">
        <w:rPr>
          <w:rFonts w:ascii="Peterburg" w:hAnsi="Peterburg"/>
          <w:sz w:val="28"/>
          <w:szCs w:val="28"/>
        </w:rPr>
        <w:t>двадцяти п</w:t>
      </w:r>
      <w:r w:rsidR="00A95CA5">
        <w:rPr>
          <w:rFonts w:ascii="Peterburg" w:hAnsi="Peterburg"/>
          <w:sz w:val="28"/>
          <w:szCs w:val="28"/>
        </w:rPr>
        <w:t>’</w:t>
      </w:r>
      <w:r w:rsidRPr="00FA0328">
        <w:rPr>
          <w:rFonts w:ascii="Peterburg" w:hAnsi="Peterburg"/>
          <w:sz w:val="28"/>
          <w:szCs w:val="28"/>
        </w:rPr>
        <w:t>яти</w:t>
      </w:r>
      <w:r w:rsidR="00FA0328" w:rsidRPr="00FA0328">
        <w:rPr>
          <w:rFonts w:ascii="Peterburg" w:hAnsi="Peterburg"/>
          <w:sz w:val="28"/>
          <w:szCs w:val="28"/>
        </w:rPr>
        <w:t>"</w:t>
      </w:r>
      <w:r w:rsidRPr="00FA0328">
        <w:rPr>
          <w:rFonts w:ascii="Peterburg" w:hAnsi="Peterburg"/>
          <w:sz w:val="28"/>
          <w:szCs w:val="28"/>
        </w:rPr>
        <w:t xml:space="preserve"> замінити словом </w:t>
      </w:r>
      <w:r w:rsidR="00FA0328" w:rsidRPr="00FA0328">
        <w:rPr>
          <w:rFonts w:ascii="Peterburg" w:hAnsi="Peterburg"/>
          <w:sz w:val="28"/>
          <w:szCs w:val="28"/>
        </w:rPr>
        <w:t>"</w:t>
      </w:r>
      <w:r w:rsidRPr="00FA0328">
        <w:rPr>
          <w:rFonts w:ascii="Peterburg" w:hAnsi="Peterburg"/>
          <w:sz w:val="28"/>
          <w:szCs w:val="28"/>
        </w:rPr>
        <w:t>тридцяти</w:t>
      </w:r>
      <w:r w:rsidR="00FA0328" w:rsidRPr="00FA0328">
        <w:rPr>
          <w:rFonts w:ascii="Peterburg" w:hAnsi="Peterburg"/>
          <w:sz w:val="28"/>
          <w:szCs w:val="28"/>
        </w:rPr>
        <w:t>"</w:t>
      </w:r>
      <w:r w:rsidRPr="00FA0328">
        <w:rPr>
          <w:rFonts w:ascii="Peterburg" w:hAnsi="Peterburg"/>
          <w:sz w:val="28"/>
          <w:szCs w:val="28"/>
        </w:rPr>
        <w:t>;</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у частині третій:</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 xml:space="preserve">в абзаці першому слова </w:t>
      </w:r>
      <w:r w:rsidR="00FA0328" w:rsidRPr="00FA0328">
        <w:rPr>
          <w:rFonts w:ascii="Peterburg" w:hAnsi="Peterburg"/>
          <w:sz w:val="28"/>
          <w:szCs w:val="28"/>
        </w:rPr>
        <w:t>"</w:t>
      </w:r>
      <w:r w:rsidRPr="00FA0328">
        <w:rPr>
          <w:rFonts w:ascii="Peterburg" w:hAnsi="Peterburg"/>
          <w:sz w:val="28"/>
          <w:szCs w:val="28"/>
        </w:rPr>
        <w:t>Перевищення встановлених обмежень швидкості руху транспортних засобів більш як на п</w:t>
      </w:r>
      <w:r w:rsidR="00A95CA5">
        <w:rPr>
          <w:rFonts w:ascii="Peterburg" w:hAnsi="Peterburg"/>
          <w:sz w:val="28"/>
          <w:szCs w:val="28"/>
        </w:rPr>
        <w:t>’</w:t>
      </w:r>
      <w:r w:rsidRPr="00FA0328">
        <w:rPr>
          <w:rFonts w:ascii="Peterburg" w:hAnsi="Peterburg"/>
          <w:sz w:val="28"/>
          <w:szCs w:val="28"/>
        </w:rPr>
        <w:t>ятдесят кілометр</w:t>
      </w:r>
      <w:bookmarkStart w:id="0" w:name="_GoBack"/>
      <w:bookmarkEnd w:id="0"/>
      <w:r w:rsidRPr="00FA0328">
        <w:rPr>
          <w:rFonts w:ascii="Peterburg" w:hAnsi="Peterburg"/>
          <w:sz w:val="28"/>
          <w:szCs w:val="28"/>
        </w:rPr>
        <w:t>ів на годину, ненадання</w:t>
      </w:r>
      <w:r w:rsidR="00FA0328" w:rsidRPr="00FA0328">
        <w:rPr>
          <w:rFonts w:ascii="Peterburg" w:hAnsi="Peterburg"/>
          <w:sz w:val="28"/>
          <w:szCs w:val="28"/>
        </w:rPr>
        <w:t>"</w:t>
      </w:r>
      <w:r w:rsidRPr="00FA0328">
        <w:rPr>
          <w:rFonts w:ascii="Peterburg" w:hAnsi="Peterburg"/>
          <w:sz w:val="28"/>
          <w:szCs w:val="28"/>
        </w:rPr>
        <w:t xml:space="preserve"> замінити словом </w:t>
      </w:r>
      <w:r w:rsidR="00FA0328" w:rsidRPr="00FA0328">
        <w:rPr>
          <w:rFonts w:ascii="Peterburg" w:hAnsi="Peterburg"/>
          <w:sz w:val="28"/>
          <w:szCs w:val="28"/>
        </w:rPr>
        <w:t>"</w:t>
      </w:r>
      <w:r w:rsidRPr="00FA0328">
        <w:rPr>
          <w:rFonts w:ascii="Peterburg" w:hAnsi="Peterburg"/>
          <w:sz w:val="28"/>
          <w:szCs w:val="28"/>
        </w:rPr>
        <w:t>Ненадання</w:t>
      </w:r>
      <w:r w:rsidR="00FA0328" w:rsidRPr="00FA0328">
        <w:rPr>
          <w:rFonts w:ascii="Peterburg" w:hAnsi="Peterburg"/>
          <w:sz w:val="28"/>
          <w:szCs w:val="28"/>
        </w:rPr>
        <w:t>"</w:t>
      </w:r>
      <w:r w:rsidRPr="00FA0328">
        <w:rPr>
          <w:rFonts w:ascii="Peterburg" w:hAnsi="Peterburg"/>
          <w:sz w:val="28"/>
          <w:szCs w:val="28"/>
        </w:rPr>
        <w:t>;</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 xml:space="preserve">в абзаці другому слово </w:t>
      </w:r>
      <w:r w:rsidR="00FA0328" w:rsidRPr="00FA0328">
        <w:rPr>
          <w:rFonts w:ascii="Peterburg" w:hAnsi="Peterburg"/>
          <w:sz w:val="28"/>
          <w:szCs w:val="28"/>
        </w:rPr>
        <w:t>"</w:t>
      </w:r>
      <w:r w:rsidRPr="00FA0328">
        <w:rPr>
          <w:rFonts w:ascii="Peterburg" w:hAnsi="Peterburg"/>
          <w:sz w:val="28"/>
          <w:szCs w:val="28"/>
        </w:rPr>
        <w:t>тридцяти</w:t>
      </w:r>
      <w:r w:rsidR="00FA0328" w:rsidRPr="00FA0328">
        <w:rPr>
          <w:rFonts w:ascii="Peterburg" w:hAnsi="Peterburg"/>
          <w:sz w:val="28"/>
          <w:szCs w:val="28"/>
        </w:rPr>
        <w:t>"</w:t>
      </w:r>
      <w:r w:rsidRPr="00FA0328">
        <w:rPr>
          <w:rFonts w:ascii="Peterburg" w:hAnsi="Peterburg"/>
          <w:sz w:val="28"/>
          <w:szCs w:val="28"/>
        </w:rPr>
        <w:t xml:space="preserve"> замінити словом </w:t>
      </w:r>
      <w:r w:rsidR="00FA0328" w:rsidRPr="00FA0328">
        <w:rPr>
          <w:rFonts w:ascii="Peterburg" w:hAnsi="Peterburg"/>
          <w:sz w:val="28"/>
          <w:szCs w:val="28"/>
        </w:rPr>
        <w:t>"</w:t>
      </w:r>
      <w:r w:rsidRPr="00FA0328">
        <w:rPr>
          <w:rFonts w:ascii="Peterburg" w:hAnsi="Peterburg"/>
          <w:sz w:val="28"/>
          <w:szCs w:val="28"/>
        </w:rPr>
        <w:t>сорока</w:t>
      </w:r>
      <w:r w:rsidR="00FA0328" w:rsidRPr="00FA0328">
        <w:rPr>
          <w:rFonts w:ascii="Peterburg" w:hAnsi="Peterburg"/>
          <w:sz w:val="28"/>
          <w:szCs w:val="28"/>
        </w:rPr>
        <w:t>"</w:t>
      </w:r>
      <w:r w:rsidRPr="00FA0328">
        <w:rPr>
          <w:rFonts w:ascii="Peterburg" w:hAnsi="Peterburg"/>
          <w:sz w:val="28"/>
          <w:szCs w:val="28"/>
        </w:rPr>
        <w:t>;</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після частини третьої доповнити новою частиною такого змісту:</w:t>
      </w:r>
    </w:p>
    <w:p w:rsidR="008E7251" w:rsidRPr="00FA0328" w:rsidRDefault="00FA0328" w:rsidP="00FA0328">
      <w:pPr>
        <w:spacing w:after="120"/>
        <w:ind w:firstLine="709"/>
        <w:jc w:val="both"/>
        <w:rPr>
          <w:rFonts w:ascii="Peterburg" w:hAnsi="Peterburg"/>
          <w:sz w:val="28"/>
          <w:szCs w:val="28"/>
        </w:rPr>
      </w:pPr>
      <w:r w:rsidRPr="00FA0328">
        <w:rPr>
          <w:rFonts w:ascii="Peterburg" w:hAnsi="Peterburg"/>
          <w:sz w:val="28"/>
          <w:szCs w:val="28"/>
        </w:rPr>
        <w:t>"</w:t>
      </w:r>
      <w:r w:rsidR="008E7251" w:rsidRPr="00FA0328">
        <w:rPr>
          <w:rFonts w:ascii="Peterburg" w:hAnsi="Peterburg"/>
          <w:sz w:val="28"/>
          <w:szCs w:val="28"/>
        </w:rPr>
        <w:t>Перевищення встановлених обмежень швидкості руху транспортних засобів більш як на п</w:t>
      </w:r>
      <w:r w:rsidR="00A95CA5">
        <w:rPr>
          <w:rFonts w:ascii="Peterburg" w:hAnsi="Peterburg"/>
          <w:sz w:val="28"/>
          <w:szCs w:val="28"/>
        </w:rPr>
        <w:t>’</w:t>
      </w:r>
      <w:r w:rsidR="008E7251" w:rsidRPr="00FA0328">
        <w:rPr>
          <w:rFonts w:ascii="Peterburg" w:hAnsi="Peterburg"/>
          <w:sz w:val="28"/>
          <w:szCs w:val="28"/>
        </w:rPr>
        <w:t xml:space="preserve">ятдесят кілометрів на годину </w:t>
      </w:r>
      <w:r w:rsidRPr="00FA0328">
        <w:rPr>
          <w:rFonts w:ascii="Peterburg" w:hAnsi="Peterburg"/>
          <w:spacing w:val="-2"/>
          <w:sz w:val="28"/>
          <w:szCs w:val="28"/>
        </w:rPr>
        <w:sym w:font="Symbol" w:char="F02D"/>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 xml:space="preserve">тягне за собою накладення штрафу в розмірі </w:t>
      </w:r>
      <w:r w:rsidR="00EB5B66" w:rsidRPr="00FA0328">
        <w:rPr>
          <w:rFonts w:ascii="Peterburg" w:hAnsi="Peterburg"/>
          <w:sz w:val="28"/>
          <w:szCs w:val="28"/>
        </w:rPr>
        <w:t>ста</w:t>
      </w:r>
      <w:r w:rsidRPr="00FA0328">
        <w:rPr>
          <w:rFonts w:ascii="Peterburg" w:hAnsi="Peterburg"/>
          <w:sz w:val="28"/>
          <w:szCs w:val="28"/>
        </w:rPr>
        <w:t xml:space="preserve"> неоподатковуваних мінімумів доходів громадян</w:t>
      </w:r>
      <w:r w:rsidR="00FA0328" w:rsidRPr="00FA0328">
        <w:rPr>
          <w:rFonts w:ascii="Peterburg" w:hAnsi="Peterburg"/>
          <w:sz w:val="28"/>
          <w:szCs w:val="28"/>
        </w:rPr>
        <w:t>"</w:t>
      </w:r>
      <w:r w:rsidRPr="00FA0328">
        <w:rPr>
          <w:rFonts w:ascii="Peterburg" w:hAnsi="Peterburg"/>
          <w:sz w:val="28"/>
          <w:szCs w:val="28"/>
        </w:rPr>
        <w:t>.</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У зв</w:t>
      </w:r>
      <w:r w:rsidR="00A95CA5">
        <w:rPr>
          <w:rFonts w:ascii="Peterburg" w:hAnsi="Peterburg"/>
          <w:sz w:val="28"/>
          <w:szCs w:val="28"/>
        </w:rPr>
        <w:t>’</w:t>
      </w:r>
      <w:r w:rsidRPr="00FA0328">
        <w:rPr>
          <w:rFonts w:ascii="Peterburg" w:hAnsi="Peterburg"/>
          <w:sz w:val="28"/>
          <w:szCs w:val="28"/>
        </w:rPr>
        <w:t xml:space="preserve">язку з цим частини четверту </w:t>
      </w:r>
      <w:r w:rsidR="00FA0328" w:rsidRPr="00FA0328">
        <w:rPr>
          <w:rFonts w:ascii="Peterburg" w:hAnsi="Peterburg"/>
          <w:spacing w:val="-2"/>
          <w:sz w:val="28"/>
          <w:szCs w:val="28"/>
        </w:rPr>
        <w:sym w:font="Symbol" w:char="F02D"/>
      </w:r>
      <w:r w:rsidRPr="00FA0328">
        <w:rPr>
          <w:rFonts w:ascii="Peterburg" w:hAnsi="Peterburg"/>
          <w:sz w:val="28"/>
          <w:szCs w:val="28"/>
        </w:rPr>
        <w:t xml:space="preserve"> шосту вважати відповідно частинами п</w:t>
      </w:r>
      <w:r w:rsidR="00A95CA5">
        <w:rPr>
          <w:rFonts w:ascii="Peterburg" w:hAnsi="Peterburg"/>
          <w:sz w:val="28"/>
          <w:szCs w:val="28"/>
        </w:rPr>
        <w:t>’</w:t>
      </w:r>
      <w:r w:rsidRPr="00FA0328">
        <w:rPr>
          <w:rFonts w:ascii="Peterburg" w:hAnsi="Peterburg"/>
          <w:sz w:val="28"/>
          <w:szCs w:val="28"/>
        </w:rPr>
        <w:t xml:space="preserve">ятою </w:t>
      </w:r>
      <w:r w:rsidR="00FA0328" w:rsidRPr="00FA0328">
        <w:rPr>
          <w:rFonts w:ascii="Peterburg" w:hAnsi="Peterburg"/>
          <w:spacing w:val="-2"/>
          <w:sz w:val="28"/>
          <w:szCs w:val="28"/>
        </w:rPr>
        <w:sym w:font="Symbol" w:char="F02D"/>
      </w:r>
      <w:r w:rsidRPr="00FA0328">
        <w:rPr>
          <w:rFonts w:ascii="Peterburg" w:hAnsi="Peterburg"/>
          <w:sz w:val="28"/>
          <w:szCs w:val="28"/>
        </w:rPr>
        <w:t xml:space="preserve"> сьомою;</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у частині п</w:t>
      </w:r>
      <w:r w:rsidR="00A95CA5">
        <w:rPr>
          <w:rFonts w:ascii="Peterburg" w:hAnsi="Peterburg"/>
          <w:sz w:val="28"/>
          <w:szCs w:val="28"/>
        </w:rPr>
        <w:t>’</w:t>
      </w:r>
      <w:r w:rsidRPr="00FA0328">
        <w:rPr>
          <w:rFonts w:ascii="Peterburg" w:hAnsi="Peterburg"/>
          <w:sz w:val="28"/>
          <w:szCs w:val="28"/>
        </w:rPr>
        <w:t>ятій:</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 xml:space="preserve">в абзаці першому слова </w:t>
      </w:r>
      <w:r w:rsidR="00FA0328" w:rsidRPr="00FA0328">
        <w:rPr>
          <w:rFonts w:ascii="Peterburg" w:hAnsi="Peterburg"/>
          <w:sz w:val="28"/>
          <w:szCs w:val="28"/>
        </w:rPr>
        <w:t>"</w:t>
      </w:r>
      <w:r w:rsidRPr="00FA0328">
        <w:rPr>
          <w:rFonts w:ascii="Peterburg" w:hAnsi="Peterburg"/>
          <w:sz w:val="28"/>
          <w:szCs w:val="28"/>
        </w:rPr>
        <w:t>першою, другою або третьою</w:t>
      </w:r>
      <w:r w:rsidR="00FA0328" w:rsidRPr="00FA0328">
        <w:rPr>
          <w:rFonts w:ascii="Peterburg" w:hAnsi="Peterburg"/>
          <w:sz w:val="28"/>
          <w:szCs w:val="28"/>
        </w:rPr>
        <w:t>"</w:t>
      </w:r>
      <w:r w:rsidRPr="00FA0328">
        <w:rPr>
          <w:rFonts w:ascii="Peterburg" w:hAnsi="Peterburg"/>
          <w:sz w:val="28"/>
          <w:szCs w:val="28"/>
        </w:rPr>
        <w:t xml:space="preserve"> замінити словами </w:t>
      </w:r>
      <w:r w:rsidR="00FA0328" w:rsidRPr="00FA0328">
        <w:rPr>
          <w:rFonts w:ascii="Peterburg" w:hAnsi="Peterburg"/>
          <w:sz w:val="28"/>
          <w:szCs w:val="28"/>
        </w:rPr>
        <w:t>"</w:t>
      </w:r>
      <w:r w:rsidRPr="00FA0328">
        <w:rPr>
          <w:rFonts w:ascii="Peterburg" w:hAnsi="Peterburg"/>
          <w:sz w:val="28"/>
          <w:szCs w:val="28"/>
        </w:rPr>
        <w:t xml:space="preserve">першою </w:t>
      </w:r>
      <w:r w:rsidR="00FA0328" w:rsidRPr="00FA0328">
        <w:rPr>
          <w:rFonts w:ascii="Peterburg" w:hAnsi="Peterburg"/>
          <w:spacing w:val="-2"/>
          <w:sz w:val="28"/>
          <w:szCs w:val="28"/>
        </w:rPr>
        <w:sym w:font="Symbol" w:char="F02D"/>
      </w:r>
      <w:r w:rsidRPr="00FA0328">
        <w:rPr>
          <w:rFonts w:ascii="Peterburg" w:hAnsi="Peterburg"/>
          <w:sz w:val="28"/>
          <w:szCs w:val="28"/>
        </w:rPr>
        <w:t xml:space="preserve"> четвертою</w:t>
      </w:r>
      <w:r w:rsidR="00FA0328" w:rsidRPr="00FA0328">
        <w:rPr>
          <w:rFonts w:ascii="Peterburg" w:hAnsi="Peterburg"/>
          <w:sz w:val="28"/>
          <w:szCs w:val="28"/>
        </w:rPr>
        <w:t>"</w:t>
      </w:r>
      <w:r w:rsidRPr="00FA0328">
        <w:rPr>
          <w:rFonts w:ascii="Peterburg" w:hAnsi="Peterburg"/>
          <w:sz w:val="28"/>
          <w:szCs w:val="28"/>
        </w:rPr>
        <w:t>;</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 xml:space="preserve">в абзаці другому слово </w:t>
      </w:r>
      <w:r w:rsidR="00FA0328" w:rsidRPr="00FA0328">
        <w:rPr>
          <w:rFonts w:ascii="Peterburg" w:hAnsi="Peterburg"/>
          <w:sz w:val="28"/>
          <w:szCs w:val="28"/>
        </w:rPr>
        <w:t>"</w:t>
      </w:r>
      <w:r w:rsidRPr="00FA0328">
        <w:rPr>
          <w:rFonts w:ascii="Peterburg" w:hAnsi="Peterburg"/>
          <w:sz w:val="28"/>
          <w:szCs w:val="28"/>
        </w:rPr>
        <w:t>сорока</w:t>
      </w:r>
      <w:r w:rsidR="00FA0328" w:rsidRPr="00FA0328">
        <w:rPr>
          <w:rFonts w:ascii="Peterburg" w:hAnsi="Peterburg"/>
          <w:sz w:val="28"/>
          <w:szCs w:val="28"/>
        </w:rPr>
        <w:t>"</w:t>
      </w:r>
      <w:r w:rsidRPr="00FA0328">
        <w:rPr>
          <w:rFonts w:ascii="Peterburg" w:hAnsi="Peterburg"/>
          <w:sz w:val="28"/>
          <w:szCs w:val="28"/>
        </w:rPr>
        <w:t xml:space="preserve"> замін</w:t>
      </w:r>
      <w:r w:rsidR="000C0297" w:rsidRPr="00FA0328">
        <w:rPr>
          <w:rFonts w:ascii="Peterburg" w:hAnsi="Peterburg"/>
          <w:sz w:val="28"/>
          <w:szCs w:val="28"/>
        </w:rPr>
        <w:t xml:space="preserve">ити словами </w:t>
      </w:r>
      <w:r w:rsidR="00FA0328" w:rsidRPr="00FA0328">
        <w:rPr>
          <w:rFonts w:ascii="Peterburg" w:hAnsi="Peterburg"/>
          <w:sz w:val="28"/>
          <w:szCs w:val="28"/>
        </w:rPr>
        <w:t>"</w:t>
      </w:r>
      <w:r w:rsidR="000C0297" w:rsidRPr="00FA0328">
        <w:rPr>
          <w:rFonts w:ascii="Peterburg" w:hAnsi="Peterburg"/>
          <w:sz w:val="28"/>
          <w:szCs w:val="28"/>
        </w:rPr>
        <w:t>вісімдесяти п</w:t>
      </w:r>
      <w:r w:rsidR="00A95CA5">
        <w:rPr>
          <w:rFonts w:ascii="Peterburg" w:hAnsi="Peterburg"/>
          <w:sz w:val="28"/>
          <w:szCs w:val="28"/>
        </w:rPr>
        <w:t>’</w:t>
      </w:r>
      <w:r w:rsidR="000C0297" w:rsidRPr="00FA0328">
        <w:rPr>
          <w:rFonts w:ascii="Peterburg" w:hAnsi="Peterburg"/>
          <w:sz w:val="28"/>
          <w:szCs w:val="28"/>
        </w:rPr>
        <w:t>яти</w:t>
      </w:r>
      <w:r w:rsidR="00FA0328" w:rsidRPr="00FA0328">
        <w:rPr>
          <w:rFonts w:ascii="Peterburg" w:hAnsi="Peterburg"/>
          <w:sz w:val="28"/>
          <w:szCs w:val="28"/>
        </w:rPr>
        <w:t>"</w:t>
      </w:r>
      <w:r w:rsidRPr="00FA0328">
        <w:rPr>
          <w:rFonts w:ascii="Peterburg" w:hAnsi="Peterburg"/>
          <w:sz w:val="28"/>
          <w:szCs w:val="28"/>
        </w:rPr>
        <w:t>;</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 xml:space="preserve">у першому реченні примітки слово </w:t>
      </w:r>
      <w:r w:rsidR="00FA0328" w:rsidRPr="00FA0328">
        <w:rPr>
          <w:rFonts w:ascii="Peterburg" w:hAnsi="Peterburg"/>
          <w:sz w:val="28"/>
          <w:szCs w:val="28"/>
        </w:rPr>
        <w:t>"</w:t>
      </w:r>
      <w:r w:rsidRPr="00FA0328">
        <w:rPr>
          <w:rFonts w:ascii="Peterburg" w:hAnsi="Peterburg"/>
          <w:sz w:val="28"/>
          <w:szCs w:val="28"/>
        </w:rPr>
        <w:t>третьою</w:t>
      </w:r>
      <w:r w:rsidR="00FA0328" w:rsidRPr="00FA0328">
        <w:rPr>
          <w:rFonts w:ascii="Peterburg" w:hAnsi="Peterburg"/>
          <w:sz w:val="28"/>
          <w:szCs w:val="28"/>
        </w:rPr>
        <w:t>"</w:t>
      </w:r>
      <w:r w:rsidRPr="00FA0328">
        <w:rPr>
          <w:rFonts w:ascii="Peterburg" w:hAnsi="Peterburg"/>
          <w:sz w:val="28"/>
          <w:szCs w:val="28"/>
        </w:rPr>
        <w:t xml:space="preserve"> замінити словом </w:t>
      </w:r>
      <w:r w:rsidR="00FA0328" w:rsidRPr="00FA0328">
        <w:rPr>
          <w:rFonts w:ascii="Peterburg" w:hAnsi="Peterburg"/>
          <w:sz w:val="28"/>
          <w:szCs w:val="28"/>
        </w:rPr>
        <w:t>"</w:t>
      </w:r>
      <w:r w:rsidRPr="00FA0328">
        <w:rPr>
          <w:rFonts w:ascii="Peterburg" w:hAnsi="Peterburg"/>
          <w:sz w:val="28"/>
          <w:szCs w:val="28"/>
        </w:rPr>
        <w:t>четвертою</w:t>
      </w:r>
      <w:r w:rsidR="00FA0328" w:rsidRPr="00FA0328">
        <w:rPr>
          <w:rFonts w:ascii="Peterburg" w:hAnsi="Peterburg"/>
          <w:sz w:val="28"/>
          <w:szCs w:val="28"/>
        </w:rPr>
        <w:t>"</w:t>
      </w:r>
      <w:r w:rsidRPr="00FA0328">
        <w:rPr>
          <w:rFonts w:ascii="Peterburg" w:hAnsi="Peterburg"/>
          <w:sz w:val="28"/>
          <w:szCs w:val="28"/>
        </w:rPr>
        <w:t>;</w:t>
      </w:r>
    </w:p>
    <w:p w:rsidR="008E7251" w:rsidRPr="00FA0328" w:rsidRDefault="008E2067" w:rsidP="00FA0328">
      <w:pPr>
        <w:spacing w:after="120"/>
        <w:ind w:firstLine="709"/>
        <w:jc w:val="both"/>
        <w:rPr>
          <w:rFonts w:ascii="Peterburg" w:hAnsi="Peterburg"/>
          <w:sz w:val="28"/>
          <w:szCs w:val="28"/>
        </w:rPr>
      </w:pPr>
      <w:r w:rsidRPr="00FA0328">
        <w:rPr>
          <w:rFonts w:ascii="Peterburg" w:hAnsi="Peterburg"/>
          <w:sz w:val="28"/>
          <w:szCs w:val="28"/>
        </w:rPr>
        <w:lastRenderedPageBreak/>
        <w:t>9</w:t>
      </w:r>
      <w:r w:rsidR="008E7251" w:rsidRPr="00FA0328">
        <w:rPr>
          <w:rFonts w:ascii="Peterburg" w:hAnsi="Peterburg"/>
          <w:sz w:val="28"/>
          <w:szCs w:val="28"/>
        </w:rPr>
        <w:t>) в абзаці другому статті 122</w:t>
      </w:r>
      <w:r w:rsidR="008E7251" w:rsidRPr="00FA0328">
        <w:rPr>
          <w:rFonts w:ascii="Peterburg" w:hAnsi="Peterburg"/>
          <w:sz w:val="28"/>
          <w:szCs w:val="28"/>
          <w:vertAlign w:val="superscript"/>
        </w:rPr>
        <w:t>4</w:t>
      </w:r>
      <w:r w:rsidR="008E7251" w:rsidRPr="00FA0328">
        <w:rPr>
          <w:rFonts w:ascii="Peterburg" w:hAnsi="Peterburg"/>
          <w:sz w:val="28"/>
          <w:szCs w:val="28"/>
        </w:rPr>
        <w:t xml:space="preserve"> слово </w:t>
      </w:r>
      <w:r w:rsidR="00FA0328" w:rsidRPr="00FA0328">
        <w:rPr>
          <w:rFonts w:ascii="Peterburg" w:hAnsi="Peterburg"/>
          <w:sz w:val="28"/>
          <w:szCs w:val="28"/>
        </w:rPr>
        <w:t>"</w:t>
      </w:r>
      <w:r w:rsidR="008E7251" w:rsidRPr="00FA0328">
        <w:rPr>
          <w:rFonts w:ascii="Peterburg" w:hAnsi="Peterburg"/>
          <w:sz w:val="28"/>
          <w:szCs w:val="28"/>
        </w:rPr>
        <w:t>п</w:t>
      </w:r>
      <w:r w:rsidR="00A95CA5">
        <w:rPr>
          <w:rFonts w:ascii="Peterburg" w:hAnsi="Peterburg"/>
          <w:sz w:val="28"/>
          <w:szCs w:val="28"/>
        </w:rPr>
        <w:t>’</w:t>
      </w:r>
      <w:r w:rsidR="008E7251" w:rsidRPr="00FA0328">
        <w:rPr>
          <w:rFonts w:ascii="Peterburg" w:hAnsi="Peterburg"/>
          <w:sz w:val="28"/>
          <w:szCs w:val="28"/>
        </w:rPr>
        <w:t>ятнадцяти</w:t>
      </w:r>
      <w:r w:rsidR="00FA0328" w:rsidRPr="00FA0328">
        <w:rPr>
          <w:rFonts w:ascii="Peterburg" w:hAnsi="Peterburg"/>
          <w:sz w:val="28"/>
          <w:szCs w:val="28"/>
        </w:rPr>
        <w:t>"</w:t>
      </w:r>
      <w:r w:rsidR="008E7251" w:rsidRPr="00FA0328">
        <w:rPr>
          <w:rFonts w:ascii="Peterburg" w:hAnsi="Peterburg"/>
          <w:sz w:val="28"/>
          <w:szCs w:val="28"/>
        </w:rPr>
        <w:t xml:space="preserve"> замінити словом </w:t>
      </w:r>
      <w:r w:rsidR="00FA0328" w:rsidRPr="00FA0328">
        <w:rPr>
          <w:rFonts w:ascii="Peterburg" w:hAnsi="Peterburg"/>
          <w:sz w:val="28"/>
          <w:szCs w:val="28"/>
        </w:rPr>
        <w:t>"</w:t>
      </w:r>
      <w:r w:rsidR="008E7251" w:rsidRPr="00FA0328">
        <w:rPr>
          <w:rFonts w:ascii="Peterburg" w:hAnsi="Peterburg"/>
          <w:sz w:val="28"/>
          <w:szCs w:val="28"/>
        </w:rPr>
        <w:t>двохсот</w:t>
      </w:r>
      <w:r w:rsidR="00FA0328" w:rsidRPr="00FA0328">
        <w:rPr>
          <w:rFonts w:ascii="Peterburg" w:hAnsi="Peterburg"/>
          <w:sz w:val="28"/>
          <w:szCs w:val="28"/>
        </w:rPr>
        <w:t>"</w:t>
      </w:r>
      <w:r w:rsidR="008E7251" w:rsidRPr="00FA0328">
        <w:rPr>
          <w:rFonts w:ascii="Peterburg" w:hAnsi="Peterburg"/>
          <w:sz w:val="28"/>
          <w:szCs w:val="28"/>
        </w:rPr>
        <w:t xml:space="preserve">, а слова </w:t>
      </w:r>
      <w:r w:rsidR="00FA0328" w:rsidRPr="00FA0328">
        <w:rPr>
          <w:rFonts w:ascii="Peterburg" w:hAnsi="Peterburg"/>
          <w:sz w:val="28"/>
          <w:szCs w:val="28"/>
        </w:rPr>
        <w:t>"</w:t>
      </w:r>
      <w:r w:rsidR="008E7251" w:rsidRPr="00FA0328">
        <w:rPr>
          <w:rFonts w:ascii="Peterburg" w:hAnsi="Peterburg"/>
          <w:sz w:val="28"/>
          <w:szCs w:val="28"/>
        </w:rPr>
        <w:t>громадські роботи на строк від тридцяти до сорока годин</w:t>
      </w:r>
      <w:r w:rsidR="00FA0328" w:rsidRPr="00FA0328">
        <w:rPr>
          <w:rFonts w:ascii="Peterburg" w:hAnsi="Peterburg"/>
          <w:sz w:val="28"/>
          <w:szCs w:val="28"/>
        </w:rPr>
        <w:t>"</w:t>
      </w:r>
      <w:r w:rsidR="008E7251" w:rsidRPr="00FA0328">
        <w:rPr>
          <w:rFonts w:ascii="Peterburg" w:hAnsi="Peterburg"/>
          <w:sz w:val="28"/>
          <w:szCs w:val="28"/>
        </w:rPr>
        <w:t xml:space="preserve"> </w:t>
      </w:r>
      <w:r w:rsidR="00FA0328" w:rsidRPr="00FA0328">
        <w:rPr>
          <w:rFonts w:ascii="Peterburg" w:hAnsi="Peterburg"/>
          <w:spacing w:val="-2"/>
          <w:sz w:val="28"/>
          <w:szCs w:val="28"/>
        </w:rPr>
        <w:sym w:font="Symbol" w:char="F02D"/>
      </w:r>
      <w:r w:rsidR="00FA0328">
        <w:rPr>
          <w:rFonts w:ascii="Peterburg" w:hAnsi="Peterburg"/>
          <w:spacing w:val="-2"/>
          <w:sz w:val="28"/>
          <w:szCs w:val="28"/>
        </w:rPr>
        <w:t xml:space="preserve"> </w:t>
      </w:r>
      <w:r w:rsidR="008E7251" w:rsidRPr="00FA0328">
        <w:rPr>
          <w:rFonts w:ascii="Peterburg" w:hAnsi="Peterburg"/>
          <w:sz w:val="28"/>
          <w:szCs w:val="28"/>
        </w:rPr>
        <w:t xml:space="preserve">словами </w:t>
      </w:r>
      <w:r w:rsidR="00FA0328" w:rsidRPr="00FA0328">
        <w:rPr>
          <w:rFonts w:ascii="Peterburg" w:hAnsi="Peterburg"/>
          <w:sz w:val="28"/>
          <w:szCs w:val="28"/>
        </w:rPr>
        <w:t>"</w:t>
      </w:r>
      <w:r w:rsidR="008E7251" w:rsidRPr="00FA0328">
        <w:rPr>
          <w:rFonts w:ascii="Peterburg" w:hAnsi="Peterburg"/>
          <w:sz w:val="28"/>
          <w:szCs w:val="28"/>
        </w:rPr>
        <w:t>позбавлення права керування транспортними засобами на строк від одного до двох років</w:t>
      </w:r>
      <w:r w:rsidR="00FA0328" w:rsidRPr="00FA0328">
        <w:rPr>
          <w:rFonts w:ascii="Peterburg" w:hAnsi="Peterburg"/>
          <w:sz w:val="28"/>
          <w:szCs w:val="28"/>
        </w:rPr>
        <w:t>"</w:t>
      </w:r>
      <w:r w:rsidR="008E7251" w:rsidRPr="00FA0328">
        <w:rPr>
          <w:rFonts w:ascii="Peterburg" w:hAnsi="Peterburg"/>
          <w:sz w:val="28"/>
          <w:szCs w:val="28"/>
        </w:rPr>
        <w:t>;</w:t>
      </w:r>
    </w:p>
    <w:p w:rsidR="008E7251" w:rsidRDefault="008E2067" w:rsidP="00FA0328">
      <w:pPr>
        <w:spacing w:after="120"/>
        <w:ind w:firstLine="709"/>
        <w:jc w:val="both"/>
        <w:rPr>
          <w:rFonts w:ascii="Peterburg" w:hAnsi="Peterburg"/>
          <w:sz w:val="28"/>
          <w:szCs w:val="28"/>
        </w:rPr>
      </w:pPr>
      <w:r w:rsidRPr="00FA0328">
        <w:rPr>
          <w:rFonts w:ascii="Peterburg" w:hAnsi="Peterburg"/>
          <w:sz w:val="28"/>
          <w:szCs w:val="28"/>
        </w:rPr>
        <w:t>10</w:t>
      </w:r>
      <w:r w:rsidR="008E7251" w:rsidRPr="00FA0328">
        <w:rPr>
          <w:rFonts w:ascii="Peterburg" w:hAnsi="Peterburg"/>
          <w:sz w:val="28"/>
          <w:szCs w:val="28"/>
        </w:rPr>
        <w:t xml:space="preserve">) в абзаці другому статті 124 слово </w:t>
      </w:r>
      <w:r w:rsidR="00FA0328" w:rsidRPr="00FA0328">
        <w:rPr>
          <w:rFonts w:ascii="Peterburg" w:hAnsi="Peterburg"/>
          <w:sz w:val="28"/>
          <w:szCs w:val="28"/>
        </w:rPr>
        <w:t>"</w:t>
      </w:r>
      <w:r w:rsidR="008E7251" w:rsidRPr="00FA0328">
        <w:rPr>
          <w:rFonts w:ascii="Peterburg" w:hAnsi="Peterburg"/>
          <w:sz w:val="28"/>
          <w:szCs w:val="28"/>
        </w:rPr>
        <w:t>двадцяти</w:t>
      </w:r>
      <w:r w:rsidR="00FA0328" w:rsidRPr="00FA0328">
        <w:rPr>
          <w:rFonts w:ascii="Peterburg" w:hAnsi="Peterburg"/>
          <w:sz w:val="28"/>
          <w:szCs w:val="28"/>
        </w:rPr>
        <w:t>"</w:t>
      </w:r>
      <w:r w:rsidR="008E7251" w:rsidRPr="00FA0328">
        <w:rPr>
          <w:rFonts w:ascii="Peterburg" w:hAnsi="Peterburg"/>
          <w:sz w:val="28"/>
          <w:szCs w:val="28"/>
        </w:rPr>
        <w:t xml:space="preserve"> замінити словом </w:t>
      </w:r>
      <w:r w:rsidR="00FA0328" w:rsidRPr="00FA0328">
        <w:rPr>
          <w:rFonts w:ascii="Peterburg" w:hAnsi="Peterburg"/>
          <w:sz w:val="28"/>
          <w:szCs w:val="28"/>
        </w:rPr>
        <w:t>"</w:t>
      </w:r>
      <w:r w:rsidR="008E7251" w:rsidRPr="00FA0328">
        <w:rPr>
          <w:rFonts w:ascii="Peterburg" w:hAnsi="Peterburg"/>
          <w:sz w:val="28"/>
          <w:szCs w:val="28"/>
        </w:rPr>
        <w:t>п</w:t>
      </w:r>
      <w:r w:rsidR="00A95CA5">
        <w:rPr>
          <w:rFonts w:ascii="Peterburg" w:hAnsi="Peterburg"/>
          <w:sz w:val="28"/>
          <w:szCs w:val="28"/>
        </w:rPr>
        <w:t>’</w:t>
      </w:r>
      <w:r w:rsidR="008E7251" w:rsidRPr="00FA0328">
        <w:rPr>
          <w:rFonts w:ascii="Peterburg" w:hAnsi="Peterburg"/>
          <w:sz w:val="28"/>
          <w:szCs w:val="28"/>
        </w:rPr>
        <w:t>ятдесяти</w:t>
      </w:r>
      <w:r w:rsidR="00FA0328" w:rsidRPr="00FA0328">
        <w:rPr>
          <w:rFonts w:ascii="Peterburg" w:hAnsi="Peterburg"/>
          <w:sz w:val="28"/>
          <w:szCs w:val="28"/>
        </w:rPr>
        <w:t>"</w:t>
      </w:r>
      <w:r w:rsidR="008E7251" w:rsidRPr="00FA0328">
        <w:rPr>
          <w:rFonts w:ascii="Peterburg" w:hAnsi="Peterburg"/>
          <w:sz w:val="28"/>
          <w:szCs w:val="28"/>
        </w:rPr>
        <w:t>;</w:t>
      </w:r>
    </w:p>
    <w:p w:rsidR="00A95CA5" w:rsidRPr="00FA0328" w:rsidRDefault="00A95CA5" w:rsidP="00FA0328">
      <w:pPr>
        <w:spacing w:after="120"/>
        <w:ind w:firstLine="709"/>
        <w:jc w:val="both"/>
        <w:rPr>
          <w:rFonts w:ascii="Peterburg" w:hAnsi="Peterburg"/>
          <w:sz w:val="28"/>
          <w:szCs w:val="28"/>
        </w:rPr>
      </w:pPr>
    </w:p>
    <w:p w:rsidR="008E7251" w:rsidRPr="00FA0328" w:rsidRDefault="008E2067" w:rsidP="00A95CA5">
      <w:pPr>
        <w:spacing w:after="240"/>
        <w:ind w:firstLine="709"/>
        <w:jc w:val="both"/>
        <w:rPr>
          <w:rFonts w:ascii="Peterburg" w:hAnsi="Peterburg"/>
          <w:sz w:val="28"/>
          <w:szCs w:val="28"/>
        </w:rPr>
      </w:pPr>
      <w:r w:rsidRPr="00FA0328">
        <w:rPr>
          <w:rFonts w:ascii="Peterburg" w:hAnsi="Peterburg"/>
          <w:sz w:val="28"/>
          <w:szCs w:val="28"/>
        </w:rPr>
        <w:t>11</w:t>
      </w:r>
      <w:r w:rsidR="008E7251" w:rsidRPr="00FA0328">
        <w:rPr>
          <w:rFonts w:ascii="Peterburg" w:hAnsi="Peterburg"/>
          <w:sz w:val="28"/>
          <w:szCs w:val="28"/>
        </w:rPr>
        <w:t>) статтю 126 викласти в такій редакції:</w:t>
      </w:r>
    </w:p>
    <w:p w:rsidR="008E7251" w:rsidRDefault="00FA0328" w:rsidP="00A95CA5">
      <w:pPr>
        <w:ind w:left="2467" w:hanging="1758"/>
        <w:rPr>
          <w:rFonts w:ascii="Peterburg" w:hAnsi="Peterburg"/>
          <w:sz w:val="28"/>
          <w:szCs w:val="28"/>
        </w:rPr>
      </w:pPr>
      <w:r w:rsidRPr="00FA0328">
        <w:rPr>
          <w:rFonts w:ascii="Peterburg" w:hAnsi="Peterburg"/>
          <w:sz w:val="28"/>
          <w:szCs w:val="28"/>
        </w:rPr>
        <w:t>"</w:t>
      </w:r>
      <w:r w:rsidR="008E7251" w:rsidRPr="00FA0328">
        <w:rPr>
          <w:rFonts w:ascii="Peterburg" w:hAnsi="Peterburg"/>
          <w:sz w:val="28"/>
          <w:szCs w:val="28"/>
        </w:rPr>
        <w:t>Стаття 126. Керування транспортним засобом особою, яка не має відповідних документів на право керування таким транспортним засобом або не пред</w:t>
      </w:r>
      <w:r w:rsidR="00A95CA5">
        <w:rPr>
          <w:rFonts w:ascii="Peterburg" w:hAnsi="Peterburg"/>
          <w:sz w:val="28"/>
          <w:szCs w:val="28"/>
        </w:rPr>
        <w:t>’</w:t>
      </w:r>
      <w:r w:rsidR="008E7251" w:rsidRPr="00FA0328">
        <w:rPr>
          <w:rFonts w:ascii="Peterburg" w:hAnsi="Peterburg"/>
          <w:sz w:val="28"/>
          <w:szCs w:val="28"/>
        </w:rPr>
        <w:t>явила їх для перевірки, або стосовно якої встановлено тимчасове обмеження у праві керування транспортними засобами</w:t>
      </w:r>
    </w:p>
    <w:p w:rsidR="00A95CA5" w:rsidRPr="00FA0328" w:rsidRDefault="00A95CA5" w:rsidP="00A95CA5">
      <w:pPr>
        <w:ind w:left="2467" w:hanging="1758"/>
        <w:rPr>
          <w:rFonts w:ascii="Peterburg" w:hAnsi="Peterburg"/>
          <w:sz w:val="28"/>
          <w:szCs w:val="28"/>
        </w:rPr>
      </w:pP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Керування транспортним засобом особою, яка не має при собі або не пред</w:t>
      </w:r>
      <w:r w:rsidR="00A95CA5">
        <w:rPr>
          <w:rFonts w:ascii="Peterburg" w:hAnsi="Peterburg"/>
          <w:sz w:val="28"/>
          <w:szCs w:val="28"/>
        </w:rPr>
        <w:t>’</w:t>
      </w:r>
      <w:r w:rsidRPr="00FA0328">
        <w:rPr>
          <w:rFonts w:ascii="Peterburg" w:hAnsi="Peterburg"/>
          <w:sz w:val="28"/>
          <w:szCs w:val="28"/>
        </w:rPr>
        <w:t>явила у спосіб, який дає можливість поліцейському прочитати та зафіксувати дані, що містяться в посвідченні водія відповідної категорії, реєстраційному документі на транспортний засіб, а також полісі (договорі) обов</w:t>
      </w:r>
      <w:r w:rsidR="00A95CA5">
        <w:rPr>
          <w:rFonts w:ascii="Peterburg" w:hAnsi="Peterburg"/>
          <w:sz w:val="28"/>
          <w:szCs w:val="28"/>
        </w:rPr>
        <w:t>’</w:t>
      </w:r>
      <w:r w:rsidRPr="00FA0328">
        <w:rPr>
          <w:rFonts w:ascii="Peterburg" w:hAnsi="Peterburg"/>
          <w:sz w:val="28"/>
          <w:szCs w:val="28"/>
        </w:rPr>
        <w:t>язкового страхування цивільно-правової відповідальності власників наземних транспортних засобів (страхового сертифіката "Зелена картка"), або не пред</w:t>
      </w:r>
      <w:r w:rsidR="00A95CA5">
        <w:rPr>
          <w:rFonts w:ascii="Peterburg" w:hAnsi="Peterburg"/>
          <w:sz w:val="28"/>
          <w:szCs w:val="28"/>
        </w:rPr>
        <w:t>’</w:t>
      </w:r>
      <w:r w:rsidRPr="00FA0328">
        <w:rPr>
          <w:rFonts w:ascii="Peterburg" w:hAnsi="Peterburg"/>
          <w:sz w:val="28"/>
          <w:szCs w:val="28"/>
        </w:rPr>
        <w:t>явила електронне посвідчення водія та електронне свідоцтво про реєстрацію транспортного засобу, чинний внутрішній електронний договір зазначеного виду обов</w:t>
      </w:r>
      <w:r w:rsidR="00A95CA5">
        <w:rPr>
          <w:rFonts w:ascii="Peterburg" w:hAnsi="Peterburg"/>
          <w:sz w:val="28"/>
          <w:szCs w:val="28"/>
        </w:rPr>
        <w:t>’</w:t>
      </w:r>
      <w:r w:rsidRPr="00FA0328">
        <w:rPr>
          <w:rFonts w:ascii="Peterburg" w:hAnsi="Peterburg"/>
          <w:sz w:val="28"/>
          <w:szCs w:val="28"/>
        </w:rPr>
        <w:t>язкового страхування у візуальній формі страхового поліса, а також інших документів, передбачених законодавством</w:t>
      </w:r>
      <w:r w:rsidR="00466E3E">
        <w:rPr>
          <w:rFonts w:ascii="Peterburg" w:hAnsi="Peterburg"/>
          <w:sz w:val="28"/>
          <w:szCs w:val="28"/>
        </w:rPr>
        <w:t>,</w:t>
      </w:r>
      <w:r w:rsidR="00FA64A9" w:rsidRPr="00FA0328">
        <w:rPr>
          <w:rFonts w:ascii="Peterburg" w:hAnsi="Peterburg"/>
          <w:sz w:val="28"/>
          <w:szCs w:val="28"/>
        </w:rPr>
        <w:t xml:space="preserve"> </w:t>
      </w:r>
      <w:r w:rsidR="00A95CA5" w:rsidRPr="00A95CA5">
        <w:rPr>
          <w:rFonts w:ascii="Peterburg" w:hAnsi="Peterburg"/>
          <w:spacing w:val="-2"/>
          <w:sz w:val="28"/>
          <w:szCs w:val="28"/>
        </w:rPr>
        <w:sym w:font="Symbol" w:char="F02D"/>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тягне за собою накладення штрафу в розмірі двадцяти п</w:t>
      </w:r>
      <w:r w:rsidR="00A95CA5">
        <w:rPr>
          <w:rFonts w:ascii="Peterburg" w:hAnsi="Peterburg"/>
          <w:sz w:val="28"/>
          <w:szCs w:val="28"/>
        </w:rPr>
        <w:t>’</w:t>
      </w:r>
      <w:r w:rsidRPr="00FA0328">
        <w:rPr>
          <w:rFonts w:ascii="Peterburg" w:hAnsi="Peterburg"/>
          <w:sz w:val="28"/>
          <w:szCs w:val="28"/>
        </w:rPr>
        <w:t>яти неоподатковуваних мінімумів доходів громадян.</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 xml:space="preserve">Керування транспортним засобом особою, яка не має права керування таким транспортним засобом, або передача керування транспортним засобом особі, яка не має права керування таким транспортним засобом, </w:t>
      </w:r>
      <w:r w:rsidR="00A95CA5" w:rsidRPr="00A95CA5">
        <w:rPr>
          <w:rFonts w:ascii="Peterburg" w:hAnsi="Peterburg"/>
          <w:spacing w:val="-2"/>
          <w:sz w:val="28"/>
          <w:szCs w:val="28"/>
        </w:rPr>
        <w:sym w:font="Symbol" w:char="F02D"/>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тягнуть за собою накладення штрафу в розмірі двохсот неоподатковуваних мінімумів доходів громадян.</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lastRenderedPageBreak/>
        <w:t xml:space="preserve">Керування транспортним засобом особою, стосовно якої встановлено тимчасове обмеження у праві керування транспортними засобами, </w:t>
      </w:r>
      <w:r w:rsidR="00A95CA5" w:rsidRPr="00A95CA5">
        <w:rPr>
          <w:rFonts w:ascii="Peterburg" w:hAnsi="Peterburg"/>
          <w:spacing w:val="-2"/>
          <w:sz w:val="28"/>
          <w:szCs w:val="28"/>
        </w:rPr>
        <w:sym w:font="Symbol" w:char="F02D"/>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тягне за собою позбавлення права керування транспортними засобами на строк від трьох до шести місяців.</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Керування транспортним засобом особою, позбавленою права керування транспортними засобами,</w:t>
      </w:r>
      <w:r w:rsidR="00552872" w:rsidRPr="00FA0328">
        <w:rPr>
          <w:rFonts w:ascii="Peterburg" w:hAnsi="Peterburg"/>
          <w:sz w:val="28"/>
          <w:szCs w:val="28"/>
        </w:rPr>
        <w:t xml:space="preserve"> </w:t>
      </w:r>
      <w:r w:rsidR="00A95CA5" w:rsidRPr="00A95CA5">
        <w:rPr>
          <w:rFonts w:ascii="Peterburg" w:hAnsi="Peterburg"/>
          <w:spacing w:val="-2"/>
          <w:sz w:val="28"/>
          <w:szCs w:val="28"/>
        </w:rPr>
        <w:sym w:font="Symbol" w:char="F02D"/>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тягне за собою накладення штрафу в розмірі однієї тисячі двохсот неоподатковуваних мінімумів доходів громадян.</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 xml:space="preserve">Повторне протягом року вчинення порушень, передбачених частинами другою </w:t>
      </w:r>
      <w:r w:rsidR="00466E3E" w:rsidRPr="00466E3E">
        <w:rPr>
          <w:rFonts w:ascii="Peterburg" w:hAnsi="Peterburg"/>
          <w:spacing w:val="-2"/>
          <w:sz w:val="28"/>
          <w:szCs w:val="28"/>
        </w:rPr>
        <w:sym w:font="Symbol" w:char="F02D"/>
      </w:r>
      <w:r w:rsidRPr="00FA0328">
        <w:rPr>
          <w:rFonts w:ascii="Peterburg" w:hAnsi="Peterburg"/>
          <w:sz w:val="28"/>
          <w:szCs w:val="28"/>
        </w:rPr>
        <w:t xml:space="preserve"> четвертою цієї статті, </w:t>
      </w:r>
      <w:r w:rsidR="00A95CA5" w:rsidRPr="00A95CA5">
        <w:rPr>
          <w:rFonts w:ascii="Peterburg" w:hAnsi="Peterburg"/>
          <w:spacing w:val="-2"/>
          <w:sz w:val="28"/>
          <w:szCs w:val="28"/>
        </w:rPr>
        <w:sym w:font="Symbol" w:char="F02D"/>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тягне за собою накладення штрафу в розмірі двох тисяч чотирьохсот неоподатковуваних мінімумів доходів громадян з позбавленням права керування транспортним засобом на строк від п</w:t>
      </w:r>
      <w:r w:rsidR="00A95CA5">
        <w:rPr>
          <w:rFonts w:ascii="Peterburg" w:hAnsi="Peterburg"/>
          <w:sz w:val="28"/>
          <w:szCs w:val="28"/>
        </w:rPr>
        <w:t>’</w:t>
      </w:r>
      <w:r w:rsidRPr="00FA0328">
        <w:rPr>
          <w:rFonts w:ascii="Peterburg" w:hAnsi="Peterburg"/>
          <w:sz w:val="28"/>
          <w:szCs w:val="28"/>
        </w:rPr>
        <w:t>яти до семи років та з оплатним вилученням транспортного засобу чи без такого.</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Примітка. Положення частин першої та другої цієї статті не застосовуються до осіб, які у встановленому порядку навчають</w:t>
      </w:r>
      <w:r w:rsidR="008E2067" w:rsidRPr="00FA0328">
        <w:rPr>
          <w:rFonts w:ascii="Peterburg" w:hAnsi="Peterburg"/>
          <w:sz w:val="28"/>
          <w:szCs w:val="28"/>
        </w:rPr>
        <w:t>ся водінню транспортного засобу</w:t>
      </w:r>
      <w:r w:rsidR="00FA0328" w:rsidRPr="00FA0328">
        <w:rPr>
          <w:rFonts w:ascii="Peterburg" w:hAnsi="Peterburg"/>
          <w:sz w:val="28"/>
          <w:szCs w:val="28"/>
        </w:rPr>
        <w:t>"</w:t>
      </w:r>
      <w:r w:rsidRPr="00FA0328">
        <w:rPr>
          <w:rFonts w:ascii="Peterburg" w:hAnsi="Peterburg"/>
          <w:sz w:val="28"/>
          <w:szCs w:val="28"/>
        </w:rPr>
        <w:t>;</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1</w:t>
      </w:r>
      <w:r w:rsidR="008E2067" w:rsidRPr="00FA0328">
        <w:rPr>
          <w:rFonts w:ascii="Peterburg" w:hAnsi="Peterburg"/>
          <w:sz w:val="28"/>
          <w:szCs w:val="28"/>
        </w:rPr>
        <w:t>2</w:t>
      </w:r>
      <w:r w:rsidRPr="00FA0328">
        <w:rPr>
          <w:rFonts w:ascii="Peterburg" w:hAnsi="Peterburg"/>
          <w:sz w:val="28"/>
          <w:szCs w:val="28"/>
        </w:rPr>
        <w:t>) у статті 127:</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 xml:space="preserve">в абзаці другому частини першої слова </w:t>
      </w:r>
      <w:r w:rsidR="00FA0328" w:rsidRPr="00FA0328">
        <w:rPr>
          <w:rFonts w:ascii="Peterburg" w:hAnsi="Peterburg"/>
          <w:sz w:val="28"/>
          <w:szCs w:val="28"/>
        </w:rPr>
        <w:t>"</w:t>
      </w:r>
      <w:r w:rsidRPr="00FA0328">
        <w:rPr>
          <w:rFonts w:ascii="Peterburg" w:hAnsi="Peterburg"/>
          <w:sz w:val="28"/>
          <w:szCs w:val="28"/>
        </w:rPr>
        <w:t>попередження або</w:t>
      </w:r>
      <w:r w:rsidR="00FA0328" w:rsidRPr="00FA0328">
        <w:rPr>
          <w:rFonts w:ascii="Peterburg" w:hAnsi="Peterburg"/>
          <w:sz w:val="28"/>
          <w:szCs w:val="28"/>
        </w:rPr>
        <w:t>"</w:t>
      </w:r>
      <w:r w:rsidRPr="00FA0328">
        <w:rPr>
          <w:rFonts w:ascii="Peterburg" w:hAnsi="Peterburg"/>
          <w:sz w:val="28"/>
          <w:szCs w:val="28"/>
        </w:rPr>
        <w:t xml:space="preserve"> виключити, а слово </w:t>
      </w:r>
      <w:r w:rsidR="00FA0328" w:rsidRPr="00FA0328">
        <w:rPr>
          <w:rFonts w:ascii="Peterburg" w:hAnsi="Peterburg"/>
          <w:sz w:val="28"/>
          <w:szCs w:val="28"/>
        </w:rPr>
        <w:t>"</w:t>
      </w:r>
      <w:r w:rsidRPr="00FA0328">
        <w:rPr>
          <w:rFonts w:ascii="Peterburg" w:hAnsi="Peterburg"/>
          <w:sz w:val="28"/>
          <w:szCs w:val="28"/>
        </w:rPr>
        <w:t>трьох</w:t>
      </w:r>
      <w:r w:rsidR="00FA0328" w:rsidRPr="00FA0328">
        <w:rPr>
          <w:rFonts w:ascii="Peterburg" w:hAnsi="Peterburg"/>
          <w:sz w:val="28"/>
          <w:szCs w:val="28"/>
        </w:rPr>
        <w:t>"</w:t>
      </w:r>
      <w:r w:rsidRPr="00FA0328">
        <w:rPr>
          <w:rFonts w:ascii="Peterburg" w:hAnsi="Peterburg"/>
          <w:sz w:val="28"/>
          <w:szCs w:val="28"/>
        </w:rPr>
        <w:t xml:space="preserve"> замінити словом </w:t>
      </w:r>
      <w:r w:rsidR="00FA0328" w:rsidRPr="00FA0328">
        <w:rPr>
          <w:rFonts w:ascii="Peterburg" w:hAnsi="Peterburg"/>
          <w:sz w:val="28"/>
          <w:szCs w:val="28"/>
        </w:rPr>
        <w:t>"</w:t>
      </w:r>
      <w:r w:rsidRPr="00FA0328">
        <w:rPr>
          <w:rFonts w:ascii="Peterburg" w:hAnsi="Peterburg"/>
          <w:sz w:val="28"/>
          <w:szCs w:val="28"/>
        </w:rPr>
        <w:t>п</w:t>
      </w:r>
      <w:r w:rsidR="00A95CA5">
        <w:rPr>
          <w:rFonts w:ascii="Peterburg" w:hAnsi="Peterburg"/>
          <w:sz w:val="28"/>
          <w:szCs w:val="28"/>
        </w:rPr>
        <w:t>’</w:t>
      </w:r>
      <w:r w:rsidRPr="00FA0328">
        <w:rPr>
          <w:rFonts w:ascii="Peterburg" w:hAnsi="Peterburg"/>
          <w:sz w:val="28"/>
          <w:szCs w:val="28"/>
        </w:rPr>
        <w:t>ятнадцяти</w:t>
      </w:r>
      <w:r w:rsidR="00FA0328" w:rsidRPr="00FA0328">
        <w:rPr>
          <w:rFonts w:ascii="Peterburg" w:hAnsi="Peterburg"/>
          <w:sz w:val="28"/>
          <w:szCs w:val="28"/>
        </w:rPr>
        <w:t>"</w:t>
      </w:r>
      <w:r w:rsidRPr="00FA0328">
        <w:rPr>
          <w:rFonts w:ascii="Peterburg" w:hAnsi="Peterburg"/>
          <w:sz w:val="28"/>
          <w:szCs w:val="28"/>
        </w:rPr>
        <w:t>;</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 xml:space="preserve">в абзаці другому частини другої слово </w:t>
      </w:r>
      <w:r w:rsidR="00FA0328" w:rsidRPr="00FA0328">
        <w:rPr>
          <w:rFonts w:ascii="Peterburg" w:hAnsi="Peterburg"/>
          <w:sz w:val="28"/>
          <w:szCs w:val="28"/>
        </w:rPr>
        <w:t>"</w:t>
      </w:r>
      <w:r w:rsidRPr="00FA0328">
        <w:rPr>
          <w:rFonts w:ascii="Peterburg" w:hAnsi="Peterburg"/>
          <w:sz w:val="28"/>
          <w:szCs w:val="28"/>
        </w:rPr>
        <w:t>п</w:t>
      </w:r>
      <w:r w:rsidR="00A95CA5">
        <w:rPr>
          <w:rFonts w:ascii="Peterburg" w:hAnsi="Peterburg"/>
          <w:sz w:val="28"/>
          <w:szCs w:val="28"/>
        </w:rPr>
        <w:t>’</w:t>
      </w:r>
      <w:r w:rsidRPr="00FA0328">
        <w:rPr>
          <w:rFonts w:ascii="Peterburg" w:hAnsi="Peterburg"/>
          <w:sz w:val="28"/>
          <w:szCs w:val="28"/>
        </w:rPr>
        <w:t>яти</w:t>
      </w:r>
      <w:r w:rsidR="00FA0328" w:rsidRPr="00FA0328">
        <w:rPr>
          <w:rFonts w:ascii="Peterburg" w:hAnsi="Peterburg"/>
          <w:sz w:val="28"/>
          <w:szCs w:val="28"/>
        </w:rPr>
        <w:t>"</w:t>
      </w:r>
      <w:r w:rsidRPr="00FA0328">
        <w:rPr>
          <w:rFonts w:ascii="Peterburg" w:hAnsi="Peterburg"/>
          <w:sz w:val="28"/>
          <w:szCs w:val="28"/>
        </w:rPr>
        <w:t xml:space="preserve"> замінити словом </w:t>
      </w:r>
      <w:r w:rsidR="00FA0328" w:rsidRPr="00FA0328">
        <w:rPr>
          <w:rFonts w:ascii="Peterburg" w:hAnsi="Peterburg"/>
          <w:sz w:val="28"/>
          <w:szCs w:val="28"/>
        </w:rPr>
        <w:t>"</w:t>
      </w:r>
      <w:r w:rsidRPr="00FA0328">
        <w:rPr>
          <w:rFonts w:ascii="Peterburg" w:hAnsi="Peterburg"/>
          <w:sz w:val="28"/>
          <w:szCs w:val="28"/>
        </w:rPr>
        <w:t>двадцяти</w:t>
      </w:r>
      <w:r w:rsidR="00FA0328" w:rsidRPr="00FA0328">
        <w:rPr>
          <w:rFonts w:ascii="Peterburg" w:hAnsi="Peterburg"/>
          <w:sz w:val="28"/>
          <w:szCs w:val="28"/>
        </w:rPr>
        <w:t>"</w:t>
      </w:r>
      <w:r w:rsidRPr="00FA0328">
        <w:rPr>
          <w:rFonts w:ascii="Peterburg" w:hAnsi="Peterburg"/>
          <w:sz w:val="28"/>
          <w:szCs w:val="28"/>
        </w:rPr>
        <w:t>;</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 xml:space="preserve">в абзаці другому частини третьої слово </w:t>
      </w:r>
      <w:r w:rsidR="00FA0328" w:rsidRPr="00FA0328">
        <w:rPr>
          <w:rFonts w:ascii="Peterburg" w:hAnsi="Peterburg"/>
          <w:sz w:val="28"/>
          <w:szCs w:val="28"/>
        </w:rPr>
        <w:t>"</w:t>
      </w:r>
      <w:r w:rsidRPr="00FA0328">
        <w:rPr>
          <w:rFonts w:ascii="Peterburg" w:hAnsi="Peterburg"/>
          <w:sz w:val="28"/>
          <w:szCs w:val="28"/>
        </w:rPr>
        <w:t>восьми</w:t>
      </w:r>
      <w:r w:rsidR="00FA0328" w:rsidRPr="00FA0328">
        <w:rPr>
          <w:rFonts w:ascii="Peterburg" w:hAnsi="Peterburg"/>
          <w:sz w:val="28"/>
          <w:szCs w:val="28"/>
        </w:rPr>
        <w:t>"</w:t>
      </w:r>
      <w:r w:rsidRPr="00FA0328">
        <w:rPr>
          <w:rFonts w:ascii="Peterburg" w:hAnsi="Peterburg"/>
          <w:sz w:val="28"/>
          <w:szCs w:val="28"/>
        </w:rPr>
        <w:t xml:space="preserve"> замінити словом </w:t>
      </w:r>
      <w:r w:rsidR="00FA0328" w:rsidRPr="00FA0328">
        <w:rPr>
          <w:rFonts w:ascii="Peterburg" w:hAnsi="Peterburg"/>
          <w:sz w:val="28"/>
          <w:szCs w:val="28"/>
        </w:rPr>
        <w:t>"</w:t>
      </w:r>
      <w:r w:rsidRPr="00FA0328">
        <w:rPr>
          <w:rFonts w:ascii="Peterburg" w:hAnsi="Peterburg"/>
          <w:sz w:val="28"/>
          <w:szCs w:val="28"/>
        </w:rPr>
        <w:t>сорока</w:t>
      </w:r>
      <w:r w:rsidR="00FA0328" w:rsidRPr="00FA0328">
        <w:rPr>
          <w:rFonts w:ascii="Peterburg" w:hAnsi="Peterburg"/>
          <w:sz w:val="28"/>
          <w:szCs w:val="28"/>
        </w:rPr>
        <w:t>"</w:t>
      </w:r>
      <w:r w:rsidRPr="00FA0328">
        <w:rPr>
          <w:rFonts w:ascii="Peterburg" w:hAnsi="Peterburg"/>
          <w:sz w:val="28"/>
          <w:szCs w:val="28"/>
        </w:rPr>
        <w:t>;</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 xml:space="preserve">в абзаці другому частини четвертої слово </w:t>
      </w:r>
      <w:r w:rsidR="00FA0328" w:rsidRPr="00FA0328">
        <w:rPr>
          <w:rFonts w:ascii="Peterburg" w:hAnsi="Peterburg"/>
          <w:sz w:val="28"/>
          <w:szCs w:val="28"/>
        </w:rPr>
        <w:t>"</w:t>
      </w:r>
      <w:r w:rsidRPr="00FA0328">
        <w:rPr>
          <w:rFonts w:ascii="Peterburg" w:hAnsi="Peterburg"/>
          <w:sz w:val="28"/>
          <w:szCs w:val="28"/>
        </w:rPr>
        <w:t>десяти</w:t>
      </w:r>
      <w:r w:rsidR="00FA0328" w:rsidRPr="00FA0328">
        <w:rPr>
          <w:rFonts w:ascii="Peterburg" w:hAnsi="Peterburg"/>
          <w:sz w:val="28"/>
          <w:szCs w:val="28"/>
        </w:rPr>
        <w:t>"</w:t>
      </w:r>
      <w:r w:rsidRPr="00FA0328">
        <w:rPr>
          <w:rFonts w:ascii="Peterburg" w:hAnsi="Peterburg"/>
          <w:sz w:val="28"/>
          <w:szCs w:val="28"/>
        </w:rPr>
        <w:t xml:space="preserve"> замінити словом </w:t>
      </w:r>
      <w:r w:rsidR="00FA0328" w:rsidRPr="00FA0328">
        <w:rPr>
          <w:rFonts w:ascii="Peterburg" w:hAnsi="Peterburg"/>
          <w:sz w:val="28"/>
          <w:szCs w:val="28"/>
        </w:rPr>
        <w:t>"</w:t>
      </w:r>
      <w:r w:rsidRPr="00FA0328">
        <w:rPr>
          <w:rFonts w:ascii="Peterburg" w:hAnsi="Peterburg"/>
          <w:sz w:val="28"/>
          <w:szCs w:val="28"/>
        </w:rPr>
        <w:t>п</w:t>
      </w:r>
      <w:r w:rsidR="00A95CA5">
        <w:rPr>
          <w:rFonts w:ascii="Peterburg" w:hAnsi="Peterburg"/>
          <w:sz w:val="28"/>
          <w:szCs w:val="28"/>
        </w:rPr>
        <w:t>’</w:t>
      </w:r>
      <w:r w:rsidRPr="00FA0328">
        <w:rPr>
          <w:rFonts w:ascii="Peterburg" w:hAnsi="Peterburg"/>
          <w:sz w:val="28"/>
          <w:szCs w:val="28"/>
        </w:rPr>
        <w:t>ятдесяти</w:t>
      </w:r>
      <w:r w:rsidR="00FA0328" w:rsidRPr="00FA0328">
        <w:rPr>
          <w:rFonts w:ascii="Peterburg" w:hAnsi="Peterburg"/>
          <w:sz w:val="28"/>
          <w:szCs w:val="28"/>
        </w:rPr>
        <w:t>"</w:t>
      </w:r>
      <w:r w:rsidRPr="00FA0328">
        <w:rPr>
          <w:rFonts w:ascii="Peterburg" w:hAnsi="Peterburg"/>
          <w:sz w:val="28"/>
          <w:szCs w:val="28"/>
        </w:rPr>
        <w:t>;</w:t>
      </w:r>
    </w:p>
    <w:p w:rsidR="008E7251" w:rsidRPr="00FA0328" w:rsidRDefault="008E2067" w:rsidP="00A95CA5">
      <w:pPr>
        <w:spacing w:after="240"/>
        <w:ind w:firstLine="709"/>
        <w:jc w:val="both"/>
        <w:rPr>
          <w:rFonts w:ascii="Peterburg" w:hAnsi="Peterburg"/>
          <w:sz w:val="28"/>
          <w:szCs w:val="28"/>
        </w:rPr>
      </w:pPr>
      <w:r w:rsidRPr="00FA0328">
        <w:rPr>
          <w:rFonts w:ascii="Peterburg" w:hAnsi="Peterburg"/>
          <w:sz w:val="28"/>
          <w:szCs w:val="28"/>
        </w:rPr>
        <w:t>13</w:t>
      </w:r>
      <w:r w:rsidR="008E7251" w:rsidRPr="00FA0328">
        <w:rPr>
          <w:rFonts w:ascii="Peterburg" w:hAnsi="Peterburg"/>
          <w:sz w:val="28"/>
          <w:szCs w:val="28"/>
        </w:rPr>
        <w:t>) статтю 130 викласти в такій редакції:</w:t>
      </w:r>
    </w:p>
    <w:p w:rsidR="008E7251" w:rsidRDefault="00FA0328" w:rsidP="00A95CA5">
      <w:pPr>
        <w:ind w:left="2421" w:hanging="1712"/>
        <w:rPr>
          <w:rFonts w:ascii="Peterburg" w:hAnsi="Peterburg"/>
          <w:sz w:val="28"/>
          <w:szCs w:val="28"/>
        </w:rPr>
      </w:pPr>
      <w:r w:rsidRPr="00FA0328">
        <w:rPr>
          <w:rFonts w:ascii="Peterburg" w:hAnsi="Peterburg"/>
          <w:sz w:val="28"/>
          <w:szCs w:val="28"/>
        </w:rPr>
        <w:t>"</w:t>
      </w:r>
      <w:r w:rsidR="008E7251" w:rsidRPr="00FA0328">
        <w:rPr>
          <w:rFonts w:ascii="Peterburg" w:hAnsi="Peterburg"/>
          <w:sz w:val="28"/>
          <w:szCs w:val="28"/>
        </w:rPr>
        <w:t>Стаття 130. Керування транспортними засобами або суднами особами, які перебувають у стані алкогольного, наркотичного чи іншого сп</w:t>
      </w:r>
      <w:r w:rsidR="00A95CA5">
        <w:rPr>
          <w:rFonts w:ascii="Peterburg" w:hAnsi="Peterburg"/>
          <w:sz w:val="28"/>
          <w:szCs w:val="28"/>
        </w:rPr>
        <w:t>’</w:t>
      </w:r>
      <w:r w:rsidR="008E7251" w:rsidRPr="00FA0328">
        <w:rPr>
          <w:rFonts w:ascii="Peterburg" w:hAnsi="Peterburg"/>
          <w:sz w:val="28"/>
          <w:szCs w:val="28"/>
        </w:rPr>
        <w:t>яніння або під впливом лікарських препаратів, що знижують їх увагу та швидкість реакції</w:t>
      </w:r>
    </w:p>
    <w:p w:rsidR="00A95CA5" w:rsidRPr="00FA0328" w:rsidRDefault="00A95CA5" w:rsidP="00A95CA5">
      <w:pPr>
        <w:ind w:left="2421" w:hanging="1712"/>
        <w:rPr>
          <w:rFonts w:ascii="Peterburg" w:hAnsi="Peterburg"/>
          <w:sz w:val="28"/>
          <w:szCs w:val="28"/>
        </w:rPr>
      </w:pP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lastRenderedPageBreak/>
        <w:t>Керування транспортними засобами особами в стані алкогольного, наркотичного чи іншого сп</w:t>
      </w:r>
      <w:r w:rsidR="00A95CA5">
        <w:rPr>
          <w:rFonts w:ascii="Peterburg" w:hAnsi="Peterburg"/>
          <w:sz w:val="28"/>
          <w:szCs w:val="28"/>
        </w:rPr>
        <w:t>’</w:t>
      </w:r>
      <w:r w:rsidRPr="00FA0328">
        <w:rPr>
          <w:rFonts w:ascii="Peterburg" w:hAnsi="Peterburg"/>
          <w:sz w:val="28"/>
          <w:szCs w:val="28"/>
        </w:rPr>
        <w:t>яніння або під впливом лікарських препаратів, що знижують їх увагу та швидкість реакції, а також передача керування транспортним засобом особі, яка перебуває в стані такого сп</w:t>
      </w:r>
      <w:r w:rsidR="00A95CA5">
        <w:rPr>
          <w:rFonts w:ascii="Peterburg" w:hAnsi="Peterburg"/>
          <w:sz w:val="28"/>
          <w:szCs w:val="28"/>
        </w:rPr>
        <w:t>’</w:t>
      </w:r>
      <w:r w:rsidRPr="00FA0328">
        <w:rPr>
          <w:rFonts w:ascii="Peterburg" w:hAnsi="Peterburg"/>
          <w:sz w:val="28"/>
          <w:szCs w:val="28"/>
        </w:rPr>
        <w:t>яніння чи під впливом таких лікарських препаратів, а так само відмова особи, яка керує транспортним засобом, від проходження відповідно до встановленого порядку огляду на стан алкогольного, наркотичного чи іншого сп</w:t>
      </w:r>
      <w:r w:rsidR="00A95CA5">
        <w:rPr>
          <w:rFonts w:ascii="Peterburg" w:hAnsi="Peterburg"/>
          <w:sz w:val="28"/>
          <w:szCs w:val="28"/>
        </w:rPr>
        <w:t>’</w:t>
      </w:r>
      <w:r w:rsidRPr="00FA0328">
        <w:rPr>
          <w:rFonts w:ascii="Peterburg" w:hAnsi="Peterburg"/>
          <w:sz w:val="28"/>
          <w:szCs w:val="28"/>
        </w:rPr>
        <w:t xml:space="preserve">яніння або щодо вживання лікарських препаратів, що знижують увагу та швидкість реакції, </w:t>
      </w:r>
      <w:r w:rsidR="00A95CA5" w:rsidRPr="00A95CA5">
        <w:rPr>
          <w:rFonts w:ascii="Peterburg" w:hAnsi="Peterburg"/>
          <w:spacing w:val="-2"/>
          <w:sz w:val="28"/>
          <w:szCs w:val="28"/>
        </w:rPr>
        <w:sym w:font="Symbol" w:char="F02D"/>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 xml:space="preserve">тягнуть за собою накладення штрафу на водіїв у розмірі однієї тисячі неоподатковуваних мінімумів доходів громадян з позбавленням права керування транспортними засобами на строк один рік і на інших осіб </w:t>
      </w:r>
      <w:r w:rsidR="00A95CA5" w:rsidRPr="00A95CA5">
        <w:rPr>
          <w:rFonts w:ascii="Peterburg" w:hAnsi="Peterburg"/>
          <w:spacing w:val="-2"/>
          <w:sz w:val="28"/>
          <w:szCs w:val="28"/>
        </w:rPr>
        <w:sym w:font="Symbol" w:char="F02D"/>
      </w:r>
      <w:r w:rsidRPr="00FA0328">
        <w:rPr>
          <w:rFonts w:ascii="Peterburg" w:hAnsi="Peterburg"/>
          <w:sz w:val="28"/>
          <w:szCs w:val="28"/>
        </w:rPr>
        <w:t xml:space="preserve"> накладення штрафу в розмірі однієї тисячі неоподатковуваних мінімумів доходів громадян.</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 xml:space="preserve">Повторне протягом року вчинення будь-якого з порушень, передбачених частиною першою цієї статті, </w:t>
      </w:r>
      <w:r w:rsidR="00A95CA5" w:rsidRPr="00A95CA5">
        <w:rPr>
          <w:rFonts w:ascii="Peterburg" w:hAnsi="Peterburg"/>
          <w:spacing w:val="-2"/>
          <w:sz w:val="28"/>
          <w:szCs w:val="28"/>
        </w:rPr>
        <w:sym w:font="Symbol" w:char="F02D"/>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 xml:space="preserve">тягне за собою накладення штрафу на водіїв у розмірі двох тисяч неоподатковуваних мінімумів доходів громадян з позбавленням права керування транспортними засобами на строк три роки </w:t>
      </w:r>
      <w:r w:rsidR="00903E3F" w:rsidRPr="00FA0328">
        <w:rPr>
          <w:rFonts w:ascii="Peterburg" w:hAnsi="Peterburg"/>
          <w:sz w:val="28"/>
          <w:szCs w:val="28"/>
        </w:rPr>
        <w:t xml:space="preserve">та </w:t>
      </w:r>
      <w:r w:rsidRPr="00FA0328">
        <w:rPr>
          <w:rFonts w:ascii="Peterburg" w:hAnsi="Peterburg"/>
          <w:sz w:val="28"/>
          <w:szCs w:val="28"/>
        </w:rPr>
        <w:t xml:space="preserve">з оплатним вилученням транспортного засобу чи без такого або адміністративний арешт на строк десять діб з позбавленням права керування транспортними засобами на строк три роки </w:t>
      </w:r>
      <w:r w:rsidR="00903E3F" w:rsidRPr="00FA0328">
        <w:rPr>
          <w:rFonts w:ascii="Peterburg" w:hAnsi="Peterburg"/>
          <w:sz w:val="28"/>
          <w:szCs w:val="28"/>
        </w:rPr>
        <w:t xml:space="preserve">та </w:t>
      </w:r>
      <w:r w:rsidRPr="00FA0328">
        <w:rPr>
          <w:rFonts w:ascii="Peterburg" w:hAnsi="Peterburg"/>
          <w:sz w:val="28"/>
          <w:szCs w:val="28"/>
        </w:rPr>
        <w:t xml:space="preserve">з оплатним вилученням транспортного засобу чи без такого і на інших осіб </w:t>
      </w:r>
      <w:r w:rsidR="00A95CA5" w:rsidRPr="00A95CA5">
        <w:rPr>
          <w:rFonts w:ascii="Peterburg" w:hAnsi="Peterburg"/>
          <w:spacing w:val="-2"/>
          <w:sz w:val="28"/>
          <w:szCs w:val="28"/>
        </w:rPr>
        <w:sym w:font="Symbol" w:char="F02D"/>
      </w:r>
      <w:r w:rsidRPr="00FA0328">
        <w:rPr>
          <w:rFonts w:ascii="Peterburg" w:hAnsi="Peterburg"/>
          <w:sz w:val="28"/>
          <w:szCs w:val="28"/>
        </w:rPr>
        <w:t xml:space="preserve"> накладення штрафу у розмірі двох тисяч неоподатковуваних мінімумів доходів громадян з оплатним вилученням транспортного засобу чи без такого або адміністративний арешт на строк десять діб з оплатним вилученням транспортного засобу чи без такого.</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Дії, передбачені частиною першою цієї статті, вчинені особою, яка двічі протягом року піддавалася адміністративному стягненню за керування транспортними засобами у стані алкогольного, наркотичного чи іншого сп</w:t>
      </w:r>
      <w:r w:rsidR="00A95CA5">
        <w:rPr>
          <w:rFonts w:ascii="Peterburg" w:hAnsi="Peterburg"/>
          <w:sz w:val="28"/>
          <w:szCs w:val="28"/>
        </w:rPr>
        <w:t>’</w:t>
      </w:r>
      <w:r w:rsidRPr="00FA0328">
        <w:rPr>
          <w:rFonts w:ascii="Peterburg" w:hAnsi="Peterburg"/>
          <w:sz w:val="28"/>
          <w:szCs w:val="28"/>
        </w:rPr>
        <w:t>яніння або під впливом лікарських препаратів, що знижують її увагу та швидкість реакції, за відмову від проходження відповідно до встановленого порядку огляду на стан алкогольного, наркотичного чи іншого сп</w:t>
      </w:r>
      <w:r w:rsidR="00A95CA5">
        <w:rPr>
          <w:rFonts w:ascii="Peterburg" w:hAnsi="Peterburg"/>
          <w:sz w:val="28"/>
          <w:szCs w:val="28"/>
        </w:rPr>
        <w:t>’</w:t>
      </w:r>
      <w:r w:rsidRPr="00FA0328">
        <w:rPr>
          <w:rFonts w:ascii="Peterburg" w:hAnsi="Peterburg"/>
          <w:sz w:val="28"/>
          <w:szCs w:val="28"/>
        </w:rPr>
        <w:t xml:space="preserve">яніння або щодо вживання лікарських препаратів, що знижують увагу та швидкість реакції, </w:t>
      </w:r>
      <w:r w:rsidR="00A95CA5" w:rsidRPr="00A95CA5">
        <w:rPr>
          <w:rFonts w:ascii="Peterburg" w:hAnsi="Peterburg"/>
          <w:spacing w:val="-2"/>
          <w:sz w:val="28"/>
          <w:szCs w:val="28"/>
        </w:rPr>
        <w:sym w:font="Symbol" w:char="F02D"/>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lastRenderedPageBreak/>
        <w:t xml:space="preserve">тягнуть за собою накладення штрафу на водіїв у розмірі трьох тисяч неоподатковуваних мінімумів доходів громадян з позбавленням права керування транспортними засобами на строк десять років </w:t>
      </w:r>
      <w:r w:rsidR="00626084" w:rsidRPr="00FA0328">
        <w:rPr>
          <w:rFonts w:ascii="Peterburg" w:hAnsi="Peterburg"/>
          <w:sz w:val="28"/>
          <w:szCs w:val="28"/>
        </w:rPr>
        <w:t xml:space="preserve">та </w:t>
      </w:r>
      <w:r w:rsidRPr="00FA0328">
        <w:rPr>
          <w:rFonts w:ascii="Peterburg" w:hAnsi="Peterburg"/>
          <w:sz w:val="28"/>
          <w:szCs w:val="28"/>
        </w:rPr>
        <w:t>з конфіскацією транспортного засобу, який є у приватній власності порушника</w:t>
      </w:r>
      <w:r w:rsidR="00982F9C" w:rsidRPr="00FA0328">
        <w:rPr>
          <w:rFonts w:ascii="Peterburg" w:hAnsi="Peterburg"/>
          <w:sz w:val="28"/>
          <w:szCs w:val="28"/>
        </w:rPr>
        <w:t>,</w:t>
      </w:r>
      <w:r w:rsidRPr="00FA0328">
        <w:rPr>
          <w:rFonts w:ascii="Peterburg" w:hAnsi="Peterburg"/>
          <w:sz w:val="28"/>
          <w:szCs w:val="28"/>
        </w:rPr>
        <w:t xml:space="preserve"> або адміністративний арешт на строк п</w:t>
      </w:r>
      <w:r w:rsidR="00A95CA5">
        <w:rPr>
          <w:rFonts w:ascii="Peterburg" w:hAnsi="Peterburg"/>
          <w:sz w:val="28"/>
          <w:szCs w:val="28"/>
        </w:rPr>
        <w:t>’</w:t>
      </w:r>
      <w:r w:rsidRPr="00FA0328">
        <w:rPr>
          <w:rFonts w:ascii="Peterburg" w:hAnsi="Peterburg"/>
          <w:sz w:val="28"/>
          <w:szCs w:val="28"/>
        </w:rPr>
        <w:t>ятнадцять діб з позбавленням права керування транспортними</w:t>
      </w:r>
      <w:r w:rsidR="00982F9C" w:rsidRPr="00FA0328">
        <w:rPr>
          <w:rFonts w:ascii="Peterburg" w:hAnsi="Peterburg"/>
          <w:sz w:val="28"/>
          <w:szCs w:val="28"/>
        </w:rPr>
        <w:t xml:space="preserve"> засобами на строк десять років</w:t>
      </w:r>
      <w:r w:rsidR="00626084" w:rsidRPr="00FA0328">
        <w:rPr>
          <w:rFonts w:ascii="Peterburg" w:hAnsi="Peterburg"/>
          <w:sz w:val="28"/>
          <w:szCs w:val="28"/>
        </w:rPr>
        <w:t xml:space="preserve"> та</w:t>
      </w:r>
      <w:r w:rsidRPr="00FA0328">
        <w:rPr>
          <w:rFonts w:ascii="Peterburg" w:hAnsi="Peterburg"/>
          <w:sz w:val="28"/>
          <w:szCs w:val="28"/>
        </w:rPr>
        <w:t xml:space="preserve"> з конфіскацією транспортного засобу, який є у приватній власності порушника</w:t>
      </w:r>
      <w:r w:rsidR="00982F9C" w:rsidRPr="00FA0328">
        <w:rPr>
          <w:rFonts w:ascii="Peterburg" w:hAnsi="Peterburg"/>
          <w:sz w:val="28"/>
          <w:szCs w:val="28"/>
        </w:rPr>
        <w:t>,</w:t>
      </w:r>
      <w:r w:rsidRPr="00FA0328">
        <w:rPr>
          <w:rFonts w:ascii="Peterburg" w:hAnsi="Peterburg"/>
          <w:sz w:val="28"/>
          <w:szCs w:val="28"/>
        </w:rPr>
        <w:t xml:space="preserve"> і на інших осіб </w:t>
      </w:r>
      <w:r w:rsidR="00A95CA5" w:rsidRPr="00A95CA5">
        <w:rPr>
          <w:rFonts w:ascii="Peterburg" w:hAnsi="Peterburg"/>
          <w:spacing w:val="-2"/>
          <w:sz w:val="28"/>
          <w:szCs w:val="28"/>
        </w:rPr>
        <w:sym w:font="Symbol" w:char="F02D"/>
      </w:r>
      <w:r w:rsidRPr="00FA0328">
        <w:rPr>
          <w:rFonts w:ascii="Peterburg" w:hAnsi="Peterburg"/>
          <w:sz w:val="28"/>
          <w:szCs w:val="28"/>
        </w:rPr>
        <w:t xml:space="preserve"> накладення штрафу у розмірі трьох тисяч неоподатковуваних мінімумів доходів громадян з конфіскацією транспортного засобу, який є у приватній власності порушника</w:t>
      </w:r>
      <w:r w:rsidR="00982F9C" w:rsidRPr="00FA0328">
        <w:rPr>
          <w:rFonts w:ascii="Peterburg" w:hAnsi="Peterburg"/>
          <w:sz w:val="28"/>
          <w:szCs w:val="28"/>
        </w:rPr>
        <w:t>,</w:t>
      </w:r>
      <w:r w:rsidRPr="00FA0328">
        <w:rPr>
          <w:rFonts w:ascii="Peterburg" w:hAnsi="Peterburg"/>
          <w:sz w:val="28"/>
          <w:szCs w:val="28"/>
        </w:rPr>
        <w:t xml:space="preserve"> або адміністративний арешт на </w:t>
      </w:r>
      <w:r w:rsidR="00982F9C" w:rsidRPr="00FA0328">
        <w:rPr>
          <w:rFonts w:ascii="Peterburg" w:hAnsi="Peterburg"/>
          <w:sz w:val="28"/>
          <w:szCs w:val="28"/>
        </w:rPr>
        <w:t>строк п</w:t>
      </w:r>
      <w:r w:rsidR="00A95CA5">
        <w:rPr>
          <w:rFonts w:ascii="Peterburg" w:hAnsi="Peterburg"/>
          <w:sz w:val="28"/>
          <w:szCs w:val="28"/>
        </w:rPr>
        <w:t>’</w:t>
      </w:r>
      <w:r w:rsidR="00982F9C" w:rsidRPr="00FA0328">
        <w:rPr>
          <w:rFonts w:ascii="Peterburg" w:hAnsi="Peterburg"/>
          <w:sz w:val="28"/>
          <w:szCs w:val="28"/>
        </w:rPr>
        <w:t>ятнадцять діб</w:t>
      </w:r>
      <w:r w:rsidRPr="00FA0328">
        <w:rPr>
          <w:rFonts w:ascii="Peterburg" w:hAnsi="Peterburg"/>
          <w:sz w:val="28"/>
          <w:szCs w:val="28"/>
        </w:rPr>
        <w:t xml:space="preserve"> з конфіскацією транспортного засобу, який є у приватній власності порушника.</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Вживання особою, яка керувала транспортним засобом, після дорожньо-транспортної пригоди за її участю алкоголю, наркотичних засобів, психотропних речовин, їх аналогів, а також лікарських препаратів, виготовлених на їх основі (крім тих, що входять до офіційно затвердженого складу аптечки або призначені медичним працівником), або після того, як транспортний засіб був зупинений на вимогу поліцейського, до проведення уповноваженою особою медичного огляду з метою встановлення стану алкогольного, наркотичного чи іншого сп</w:t>
      </w:r>
      <w:r w:rsidR="00A95CA5">
        <w:rPr>
          <w:rFonts w:ascii="Peterburg" w:hAnsi="Peterburg"/>
          <w:sz w:val="28"/>
          <w:szCs w:val="28"/>
        </w:rPr>
        <w:t>’</w:t>
      </w:r>
      <w:r w:rsidRPr="00FA0328">
        <w:rPr>
          <w:rFonts w:ascii="Peterburg" w:hAnsi="Peterburg"/>
          <w:sz w:val="28"/>
          <w:szCs w:val="28"/>
        </w:rPr>
        <w:t xml:space="preserve">яніння або щодо вживання лікарських препаратів, що знижують його увагу та швидкість реакції, чи до прийняття рішення про звільнення від проведення такого огляду, </w:t>
      </w:r>
      <w:r w:rsidR="00A95CA5" w:rsidRPr="00A95CA5">
        <w:rPr>
          <w:rFonts w:ascii="Peterburg" w:hAnsi="Peterburg"/>
          <w:spacing w:val="-2"/>
          <w:sz w:val="28"/>
          <w:szCs w:val="28"/>
        </w:rPr>
        <w:sym w:font="Symbol" w:char="F02D"/>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тягне за собою накладення штрафу на водіїв у розмірі двох тисяч неоподатковуваних мінімумів доходів громадян або адміністративний арешт на строк п</w:t>
      </w:r>
      <w:r w:rsidR="00A95CA5">
        <w:rPr>
          <w:rFonts w:ascii="Peterburg" w:hAnsi="Peterburg"/>
          <w:sz w:val="28"/>
          <w:szCs w:val="28"/>
        </w:rPr>
        <w:t>’</w:t>
      </w:r>
      <w:r w:rsidRPr="00FA0328">
        <w:rPr>
          <w:rFonts w:ascii="Peterburg" w:hAnsi="Peterburg"/>
          <w:sz w:val="28"/>
          <w:szCs w:val="28"/>
        </w:rPr>
        <w:t xml:space="preserve">ятнадцять діб, з позбавленням права керування транспортними засобами на строк три роки і на інших осіб </w:t>
      </w:r>
      <w:r w:rsidR="00A95CA5" w:rsidRPr="00A95CA5">
        <w:rPr>
          <w:rFonts w:ascii="Peterburg" w:hAnsi="Peterburg"/>
          <w:spacing w:val="-2"/>
          <w:sz w:val="28"/>
          <w:szCs w:val="28"/>
        </w:rPr>
        <w:sym w:font="Symbol" w:char="F02D"/>
      </w:r>
      <w:r w:rsidRPr="00FA0328">
        <w:rPr>
          <w:rFonts w:ascii="Peterburg" w:hAnsi="Peterburg"/>
          <w:sz w:val="28"/>
          <w:szCs w:val="28"/>
        </w:rPr>
        <w:t xml:space="preserve"> накладення штрафу у розмірі двох тисяч неоподатковуваних мінімумів доходів громадян або адміністративний арешт на строк п</w:t>
      </w:r>
      <w:r w:rsidR="00A95CA5">
        <w:rPr>
          <w:rFonts w:ascii="Peterburg" w:hAnsi="Peterburg"/>
          <w:sz w:val="28"/>
          <w:szCs w:val="28"/>
        </w:rPr>
        <w:t>’</w:t>
      </w:r>
      <w:r w:rsidRPr="00FA0328">
        <w:rPr>
          <w:rFonts w:ascii="Peterburg" w:hAnsi="Peterburg"/>
          <w:sz w:val="28"/>
          <w:szCs w:val="28"/>
        </w:rPr>
        <w:t>ятнадцять діб.</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Керування річковими, морськими, малими, спортивними суднами або водними мотоциклами особами в стані алкогольного, наркотичного чи іншого сп</w:t>
      </w:r>
      <w:r w:rsidR="00A95CA5">
        <w:rPr>
          <w:rFonts w:ascii="Peterburg" w:hAnsi="Peterburg"/>
          <w:sz w:val="28"/>
          <w:szCs w:val="28"/>
        </w:rPr>
        <w:t>’</w:t>
      </w:r>
      <w:r w:rsidRPr="00FA0328">
        <w:rPr>
          <w:rFonts w:ascii="Peterburg" w:hAnsi="Peterburg"/>
          <w:sz w:val="28"/>
          <w:szCs w:val="28"/>
        </w:rPr>
        <w:t>яніння або під впливом лікарських препаратів, що знижують їх увагу та швидкість реакції, а так само передача керування судном особі, яка перебуває в стані такого сп</w:t>
      </w:r>
      <w:r w:rsidR="00A95CA5">
        <w:rPr>
          <w:rFonts w:ascii="Peterburg" w:hAnsi="Peterburg"/>
          <w:sz w:val="28"/>
          <w:szCs w:val="28"/>
        </w:rPr>
        <w:t>’</w:t>
      </w:r>
      <w:r w:rsidRPr="00FA0328">
        <w:rPr>
          <w:rFonts w:ascii="Peterburg" w:hAnsi="Peterburg"/>
          <w:sz w:val="28"/>
          <w:szCs w:val="28"/>
        </w:rPr>
        <w:t xml:space="preserve">яніння чи під </w:t>
      </w:r>
      <w:r w:rsidRPr="00FA0328">
        <w:rPr>
          <w:rFonts w:ascii="Peterburg" w:hAnsi="Peterburg"/>
          <w:sz w:val="28"/>
          <w:szCs w:val="28"/>
        </w:rPr>
        <w:lastRenderedPageBreak/>
        <w:t>впливом таких лікарських препаратів, а також відмова осіб, які керують річковими, морськими, малими, спортивними суднами або водними мотоциклами</w:t>
      </w:r>
      <w:r w:rsidR="00466E3E">
        <w:rPr>
          <w:rFonts w:ascii="Peterburg" w:hAnsi="Peterburg"/>
          <w:sz w:val="28"/>
          <w:szCs w:val="28"/>
        </w:rPr>
        <w:t>,</w:t>
      </w:r>
      <w:r w:rsidRPr="00FA0328">
        <w:rPr>
          <w:rFonts w:ascii="Peterburg" w:hAnsi="Peterburg"/>
          <w:sz w:val="28"/>
          <w:szCs w:val="28"/>
        </w:rPr>
        <w:t xml:space="preserve"> від проходження відповідно до встановленого порядку огляду на стан алкогольного, наркотичного чи іншого сп</w:t>
      </w:r>
      <w:r w:rsidR="00A95CA5">
        <w:rPr>
          <w:rFonts w:ascii="Peterburg" w:hAnsi="Peterburg"/>
          <w:sz w:val="28"/>
          <w:szCs w:val="28"/>
        </w:rPr>
        <w:t>’</w:t>
      </w:r>
      <w:r w:rsidRPr="00FA0328">
        <w:rPr>
          <w:rFonts w:ascii="Peterburg" w:hAnsi="Peterburg"/>
          <w:sz w:val="28"/>
          <w:szCs w:val="28"/>
        </w:rPr>
        <w:t xml:space="preserve">яніння або щодо вживання лікарських препаратів, що знижують увагу та швидкість реакції, </w:t>
      </w:r>
      <w:r w:rsidR="00A95CA5" w:rsidRPr="00A95CA5">
        <w:rPr>
          <w:rFonts w:ascii="Peterburg" w:hAnsi="Peterburg"/>
          <w:spacing w:val="-2"/>
          <w:sz w:val="28"/>
          <w:szCs w:val="28"/>
        </w:rPr>
        <w:sym w:font="Symbol" w:char="F02D"/>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тягнуть за собою накладення штрафу в розмірі однієї тисячі неоподатковуваних мінімумів доходів громадян або громадські роботи на строк від сорока до шістдесяти годин, або адміністративний арешт на строк десять діб, з позбавленням права керування всіма видами плавучих засобів на строк від одного до трьох років.</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Дії, передбачені частиною п</w:t>
      </w:r>
      <w:r w:rsidR="00A95CA5">
        <w:rPr>
          <w:rFonts w:ascii="Peterburg" w:hAnsi="Peterburg"/>
          <w:sz w:val="28"/>
          <w:szCs w:val="28"/>
        </w:rPr>
        <w:t>’</w:t>
      </w:r>
      <w:r w:rsidRPr="00FA0328">
        <w:rPr>
          <w:rFonts w:ascii="Peterburg" w:hAnsi="Peterburg"/>
          <w:sz w:val="28"/>
          <w:szCs w:val="28"/>
        </w:rPr>
        <w:t xml:space="preserve">ятою цієї статті, вчинені особами, які не мають права керування річковими, морськими, малими, спортивними суднами або водними мотоциклами, </w:t>
      </w:r>
      <w:r w:rsidR="00A95CA5" w:rsidRPr="00A95CA5">
        <w:rPr>
          <w:rFonts w:ascii="Peterburg" w:hAnsi="Peterburg"/>
          <w:spacing w:val="-2"/>
          <w:sz w:val="28"/>
          <w:szCs w:val="28"/>
        </w:rPr>
        <w:sym w:font="Symbol" w:char="F02D"/>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тягнуть за собою накладення штрафу в розмірі однієї тисячі п</w:t>
      </w:r>
      <w:r w:rsidR="00A95CA5">
        <w:rPr>
          <w:rFonts w:ascii="Peterburg" w:hAnsi="Peterburg"/>
          <w:sz w:val="28"/>
          <w:szCs w:val="28"/>
        </w:rPr>
        <w:t>’</w:t>
      </w:r>
      <w:r w:rsidRPr="00FA0328">
        <w:rPr>
          <w:rFonts w:ascii="Peterburg" w:hAnsi="Peterburg"/>
          <w:sz w:val="28"/>
          <w:szCs w:val="28"/>
        </w:rPr>
        <w:t>ятисот неоподатковуваних мінімумів доходів громадян або адміністративний арешт на строк від десяти до п</w:t>
      </w:r>
      <w:r w:rsidR="00A95CA5">
        <w:rPr>
          <w:rFonts w:ascii="Peterburg" w:hAnsi="Peterburg"/>
          <w:sz w:val="28"/>
          <w:szCs w:val="28"/>
        </w:rPr>
        <w:t>’</w:t>
      </w:r>
      <w:r w:rsidRPr="00FA0328">
        <w:rPr>
          <w:rFonts w:ascii="Peterburg" w:hAnsi="Peterburg"/>
          <w:sz w:val="28"/>
          <w:szCs w:val="28"/>
        </w:rPr>
        <w:t>ятнадцяти діб.</w:t>
      </w:r>
    </w:p>
    <w:p w:rsidR="008E7251" w:rsidRPr="00FA0328" w:rsidRDefault="00466E3E" w:rsidP="00FA0328">
      <w:pPr>
        <w:spacing w:after="120"/>
        <w:ind w:firstLine="709"/>
        <w:jc w:val="both"/>
        <w:rPr>
          <w:rFonts w:ascii="Peterburg" w:hAnsi="Peterburg"/>
          <w:sz w:val="28"/>
          <w:szCs w:val="28"/>
        </w:rPr>
      </w:pPr>
      <w:r>
        <w:rPr>
          <w:rFonts w:ascii="Peterburg" w:hAnsi="Peterburg"/>
          <w:sz w:val="28"/>
          <w:szCs w:val="28"/>
        </w:rPr>
        <w:t>В</w:t>
      </w:r>
      <w:r w:rsidR="008E7251" w:rsidRPr="00FA0328">
        <w:rPr>
          <w:rFonts w:ascii="Peterburg" w:hAnsi="Peterburg"/>
          <w:sz w:val="28"/>
          <w:szCs w:val="28"/>
        </w:rPr>
        <w:t>живання особою, яка керувала річковим, морським, малим, спортивним судном або водним мотоциклом</w:t>
      </w:r>
      <w:r>
        <w:rPr>
          <w:rFonts w:ascii="Peterburg" w:hAnsi="Peterburg"/>
          <w:sz w:val="28"/>
          <w:szCs w:val="28"/>
        </w:rPr>
        <w:t>,</w:t>
      </w:r>
      <w:r w:rsidR="008E7251" w:rsidRPr="00FA0328">
        <w:rPr>
          <w:rFonts w:ascii="Peterburg" w:hAnsi="Peterburg"/>
          <w:sz w:val="28"/>
          <w:szCs w:val="28"/>
        </w:rPr>
        <w:t xml:space="preserve"> після аварійної події за її участю алкоголю, наркотичних засобів, психотропних речовин, їх аналогів, а також лікарських препаратів, виготовлених на їх основі (крім тих, що входять до офіційно затвердженого складу аптечки або призначені медичним працівником), або після того, як судно було зупинено на вимогу поліцейського або іншої уповноваженої законом посадової особи до проведення уповноваженою особою медичного огляду з метою встановлення стану алкогольного, наркотичного чи іншого сп</w:t>
      </w:r>
      <w:r w:rsidR="00A95CA5">
        <w:rPr>
          <w:rFonts w:ascii="Peterburg" w:hAnsi="Peterburg"/>
          <w:sz w:val="28"/>
          <w:szCs w:val="28"/>
        </w:rPr>
        <w:t>’</w:t>
      </w:r>
      <w:r w:rsidR="008E7251" w:rsidRPr="00FA0328">
        <w:rPr>
          <w:rFonts w:ascii="Peterburg" w:hAnsi="Peterburg"/>
          <w:sz w:val="28"/>
          <w:szCs w:val="28"/>
        </w:rPr>
        <w:t xml:space="preserve">яніння або щодо вживання лікарських препаратів, що знижують його увагу та швидкість реакції, чи до прийняття рішення про звільнення від проведення такого огляду </w:t>
      </w:r>
      <w:r w:rsidR="00A95CA5" w:rsidRPr="00A95CA5">
        <w:rPr>
          <w:rFonts w:ascii="Peterburg" w:hAnsi="Peterburg"/>
          <w:spacing w:val="-2"/>
          <w:sz w:val="28"/>
          <w:szCs w:val="28"/>
        </w:rPr>
        <w:sym w:font="Symbol" w:char="F02D"/>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 xml:space="preserve">тягне за собою накладення штрафу на осіб, </w:t>
      </w:r>
      <w:r w:rsidR="00BB4C40">
        <w:rPr>
          <w:rFonts w:ascii="Peterburg" w:hAnsi="Peterburg"/>
          <w:sz w:val="28"/>
          <w:szCs w:val="28"/>
        </w:rPr>
        <w:t>які</w:t>
      </w:r>
      <w:r w:rsidRPr="00FA0328">
        <w:rPr>
          <w:rFonts w:ascii="Peterburg" w:hAnsi="Peterburg"/>
          <w:sz w:val="28"/>
          <w:szCs w:val="28"/>
        </w:rPr>
        <w:t xml:space="preserve"> мають право керування річковими, морськими, малими, спортивними суднами або водними мотоциклами</w:t>
      </w:r>
      <w:r w:rsidR="00466E3E">
        <w:rPr>
          <w:rFonts w:ascii="Peterburg" w:hAnsi="Peterburg"/>
          <w:sz w:val="28"/>
          <w:szCs w:val="28"/>
        </w:rPr>
        <w:t>,</w:t>
      </w:r>
      <w:r w:rsidRPr="00FA0328">
        <w:rPr>
          <w:rFonts w:ascii="Peterburg" w:hAnsi="Peterburg"/>
          <w:sz w:val="28"/>
          <w:szCs w:val="28"/>
        </w:rPr>
        <w:t xml:space="preserve"> у розмірі однієї тисячі двохсот неоподатковуваних мінімумів доходів громадян з позбавленням права керування всіма видами плавучих засобів на строк три роки і на інших </w:t>
      </w:r>
      <w:r w:rsidRPr="00FA0328">
        <w:rPr>
          <w:rFonts w:ascii="Peterburg" w:hAnsi="Peterburg"/>
          <w:sz w:val="28"/>
          <w:szCs w:val="28"/>
        </w:rPr>
        <w:lastRenderedPageBreak/>
        <w:t xml:space="preserve">осіб </w:t>
      </w:r>
      <w:r w:rsidR="00A95CA5" w:rsidRPr="00A95CA5">
        <w:rPr>
          <w:rFonts w:ascii="Peterburg" w:hAnsi="Peterburg"/>
          <w:spacing w:val="-2"/>
          <w:sz w:val="28"/>
          <w:szCs w:val="28"/>
        </w:rPr>
        <w:sym w:font="Symbol" w:char="F02D"/>
      </w:r>
      <w:r w:rsidRPr="00FA0328">
        <w:rPr>
          <w:rFonts w:ascii="Peterburg" w:hAnsi="Peterburg"/>
          <w:sz w:val="28"/>
          <w:szCs w:val="28"/>
        </w:rPr>
        <w:t xml:space="preserve"> накладення штрафу у розмірі однієї тисячі двохсот неоподатковуваних мінімумів дох</w:t>
      </w:r>
      <w:r w:rsidR="008E2067" w:rsidRPr="00FA0328">
        <w:rPr>
          <w:rFonts w:ascii="Peterburg" w:hAnsi="Peterburg"/>
          <w:sz w:val="28"/>
          <w:szCs w:val="28"/>
        </w:rPr>
        <w:t>одів громадян</w:t>
      </w:r>
      <w:r w:rsidR="00FA0328" w:rsidRPr="00FA0328">
        <w:rPr>
          <w:rFonts w:ascii="Peterburg" w:hAnsi="Peterburg"/>
          <w:sz w:val="28"/>
          <w:szCs w:val="28"/>
        </w:rPr>
        <w:t>"</w:t>
      </w:r>
      <w:r w:rsidR="008E2067" w:rsidRPr="00FA0328">
        <w:rPr>
          <w:rFonts w:ascii="Peterburg" w:hAnsi="Peterburg"/>
          <w:sz w:val="28"/>
          <w:szCs w:val="28"/>
        </w:rPr>
        <w:t>;</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1</w:t>
      </w:r>
      <w:r w:rsidR="008E2067" w:rsidRPr="00FA0328">
        <w:rPr>
          <w:rFonts w:ascii="Peterburg" w:hAnsi="Peterburg"/>
          <w:sz w:val="28"/>
          <w:szCs w:val="28"/>
        </w:rPr>
        <w:t>4</w:t>
      </w:r>
      <w:r w:rsidRPr="00FA0328">
        <w:rPr>
          <w:rFonts w:ascii="Peterburg" w:hAnsi="Peterburg"/>
          <w:sz w:val="28"/>
          <w:szCs w:val="28"/>
        </w:rPr>
        <w:t xml:space="preserve">) у частинах першій і третій статті 219 слова і цифри </w:t>
      </w:r>
      <w:r w:rsidR="00FA0328" w:rsidRPr="00FA0328">
        <w:rPr>
          <w:rFonts w:ascii="Peterburg" w:hAnsi="Peterburg"/>
          <w:sz w:val="28"/>
          <w:szCs w:val="28"/>
        </w:rPr>
        <w:t>"</w:t>
      </w:r>
      <w:r w:rsidRPr="00FA0328">
        <w:rPr>
          <w:rFonts w:ascii="Peterburg" w:hAnsi="Peterburg"/>
          <w:sz w:val="28"/>
          <w:szCs w:val="28"/>
        </w:rPr>
        <w:t>шостою статті 122</w:t>
      </w:r>
      <w:r w:rsidR="00FA0328" w:rsidRPr="00FA0328">
        <w:rPr>
          <w:rFonts w:ascii="Peterburg" w:hAnsi="Peterburg"/>
          <w:sz w:val="28"/>
          <w:szCs w:val="28"/>
        </w:rPr>
        <w:t>"</w:t>
      </w:r>
      <w:r w:rsidRPr="00FA0328">
        <w:rPr>
          <w:rFonts w:ascii="Peterburg" w:hAnsi="Peterburg"/>
          <w:sz w:val="28"/>
          <w:szCs w:val="28"/>
        </w:rPr>
        <w:t xml:space="preserve"> замінити словами і цифрами </w:t>
      </w:r>
      <w:r w:rsidR="00FA0328" w:rsidRPr="00FA0328">
        <w:rPr>
          <w:rFonts w:ascii="Peterburg" w:hAnsi="Peterburg"/>
          <w:sz w:val="28"/>
          <w:szCs w:val="28"/>
        </w:rPr>
        <w:t>"</w:t>
      </w:r>
      <w:r w:rsidRPr="00FA0328">
        <w:rPr>
          <w:rFonts w:ascii="Peterburg" w:hAnsi="Peterburg"/>
          <w:sz w:val="28"/>
          <w:szCs w:val="28"/>
        </w:rPr>
        <w:t>сьомою статті 122</w:t>
      </w:r>
      <w:r w:rsidR="00FA0328" w:rsidRPr="00FA0328">
        <w:rPr>
          <w:rFonts w:ascii="Peterburg" w:hAnsi="Peterburg"/>
          <w:sz w:val="28"/>
          <w:szCs w:val="28"/>
        </w:rPr>
        <w:t>"</w:t>
      </w:r>
      <w:r w:rsidRPr="00FA0328">
        <w:rPr>
          <w:rFonts w:ascii="Peterburg" w:hAnsi="Peterburg"/>
          <w:sz w:val="28"/>
          <w:szCs w:val="28"/>
        </w:rPr>
        <w:t>;</w:t>
      </w:r>
    </w:p>
    <w:p w:rsidR="008E7251" w:rsidRPr="00FA0328" w:rsidRDefault="008E2067" w:rsidP="00FA0328">
      <w:pPr>
        <w:spacing w:after="120"/>
        <w:ind w:firstLine="709"/>
        <w:jc w:val="both"/>
        <w:rPr>
          <w:rFonts w:ascii="Peterburg" w:hAnsi="Peterburg"/>
          <w:sz w:val="28"/>
          <w:szCs w:val="28"/>
        </w:rPr>
      </w:pPr>
      <w:r w:rsidRPr="00FA0328">
        <w:rPr>
          <w:rFonts w:ascii="Peterburg" w:hAnsi="Peterburg"/>
          <w:sz w:val="28"/>
          <w:szCs w:val="28"/>
        </w:rPr>
        <w:t>15</w:t>
      </w:r>
      <w:r w:rsidR="008E7251" w:rsidRPr="00FA0328">
        <w:rPr>
          <w:rFonts w:ascii="Peterburg" w:hAnsi="Peterburg"/>
          <w:sz w:val="28"/>
          <w:szCs w:val="28"/>
        </w:rPr>
        <w:t xml:space="preserve">) у статті 221 слова і цифри </w:t>
      </w:r>
      <w:r w:rsidR="00FA0328" w:rsidRPr="00FA0328">
        <w:rPr>
          <w:rFonts w:ascii="Peterburg" w:hAnsi="Peterburg"/>
          <w:sz w:val="28"/>
          <w:szCs w:val="28"/>
        </w:rPr>
        <w:t>"</w:t>
      </w:r>
      <w:r w:rsidR="008E7251" w:rsidRPr="00FA0328">
        <w:rPr>
          <w:rFonts w:ascii="Peterburg" w:hAnsi="Peterburg"/>
          <w:sz w:val="28"/>
          <w:szCs w:val="28"/>
        </w:rPr>
        <w:t>частиною четвертою статті 122</w:t>
      </w:r>
      <w:r w:rsidR="00FA0328" w:rsidRPr="00FA0328">
        <w:rPr>
          <w:rFonts w:ascii="Peterburg" w:hAnsi="Peterburg"/>
          <w:sz w:val="28"/>
          <w:szCs w:val="28"/>
        </w:rPr>
        <w:t>"</w:t>
      </w:r>
      <w:r w:rsidR="008E7251" w:rsidRPr="00FA0328">
        <w:rPr>
          <w:rFonts w:ascii="Peterburg" w:hAnsi="Peterburg"/>
          <w:sz w:val="28"/>
          <w:szCs w:val="28"/>
        </w:rPr>
        <w:t xml:space="preserve"> замінити словами і цифрами </w:t>
      </w:r>
      <w:r w:rsidR="00FA0328" w:rsidRPr="00FA0328">
        <w:rPr>
          <w:rFonts w:ascii="Peterburg" w:hAnsi="Peterburg"/>
          <w:sz w:val="28"/>
          <w:szCs w:val="28"/>
        </w:rPr>
        <w:t>"</w:t>
      </w:r>
      <w:r w:rsidR="008E7251" w:rsidRPr="00FA0328">
        <w:rPr>
          <w:rFonts w:ascii="Peterburg" w:hAnsi="Peterburg"/>
          <w:sz w:val="28"/>
          <w:szCs w:val="28"/>
        </w:rPr>
        <w:t>частиною п</w:t>
      </w:r>
      <w:r w:rsidR="00A95CA5">
        <w:rPr>
          <w:rFonts w:ascii="Peterburg" w:hAnsi="Peterburg"/>
          <w:sz w:val="28"/>
          <w:szCs w:val="28"/>
        </w:rPr>
        <w:t>’</w:t>
      </w:r>
      <w:r w:rsidR="008E7251" w:rsidRPr="00FA0328">
        <w:rPr>
          <w:rFonts w:ascii="Peterburg" w:hAnsi="Peterburg"/>
          <w:sz w:val="28"/>
          <w:szCs w:val="28"/>
        </w:rPr>
        <w:t>ятою статті 122</w:t>
      </w:r>
      <w:r w:rsidR="00FA0328" w:rsidRPr="00FA0328">
        <w:rPr>
          <w:rFonts w:ascii="Peterburg" w:hAnsi="Peterburg"/>
          <w:sz w:val="28"/>
          <w:szCs w:val="28"/>
        </w:rPr>
        <w:t>"</w:t>
      </w:r>
      <w:r w:rsidR="008E7251" w:rsidRPr="00FA0328">
        <w:rPr>
          <w:rFonts w:ascii="Peterburg" w:hAnsi="Peterburg"/>
          <w:sz w:val="28"/>
          <w:szCs w:val="28"/>
        </w:rPr>
        <w:t>;</w:t>
      </w:r>
    </w:p>
    <w:p w:rsidR="008E7251" w:rsidRPr="00FA0328" w:rsidRDefault="008E2067" w:rsidP="00FA0328">
      <w:pPr>
        <w:spacing w:after="120"/>
        <w:ind w:firstLine="709"/>
        <w:jc w:val="both"/>
        <w:rPr>
          <w:rFonts w:ascii="Peterburg" w:hAnsi="Peterburg"/>
          <w:sz w:val="28"/>
          <w:szCs w:val="28"/>
        </w:rPr>
      </w:pPr>
      <w:r w:rsidRPr="00FA0328">
        <w:rPr>
          <w:rFonts w:ascii="Peterburg" w:hAnsi="Peterburg"/>
          <w:sz w:val="28"/>
          <w:szCs w:val="28"/>
        </w:rPr>
        <w:t>16</w:t>
      </w:r>
      <w:r w:rsidR="008E7251" w:rsidRPr="00FA0328">
        <w:rPr>
          <w:rFonts w:ascii="Peterburg" w:hAnsi="Peterburg"/>
          <w:sz w:val="28"/>
          <w:szCs w:val="28"/>
        </w:rPr>
        <w:t xml:space="preserve">) у частині першій статті 222 слова і цифри </w:t>
      </w:r>
      <w:r w:rsidR="00FA0328" w:rsidRPr="00FA0328">
        <w:rPr>
          <w:rFonts w:ascii="Peterburg" w:hAnsi="Peterburg"/>
          <w:sz w:val="28"/>
          <w:szCs w:val="28"/>
        </w:rPr>
        <w:t>"</w:t>
      </w:r>
      <w:r w:rsidR="008E7251" w:rsidRPr="00FA0328">
        <w:rPr>
          <w:rFonts w:ascii="Peterburg" w:hAnsi="Peterburg"/>
          <w:sz w:val="28"/>
          <w:szCs w:val="28"/>
        </w:rPr>
        <w:t>п</w:t>
      </w:r>
      <w:r w:rsidR="00A95CA5">
        <w:rPr>
          <w:rFonts w:ascii="Peterburg" w:hAnsi="Peterburg"/>
          <w:sz w:val="28"/>
          <w:szCs w:val="28"/>
        </w:rPr>
        <w:t>’</w:t>
      </w:r>
      <w:r w:rsidR="008E7251" w:rsidRPr="00FA0328">
        <w:rPr>
          <w:rFonts w:ascii="Peterburg" w:hAnsi="Peterburg"/>
          <w:sz w:val="28"/>
          <w:szCs w:val="28"/>
        </w:rPr>
        <w:t>ята і шоста</w:t>
      </w:r>
      <w:r w:rsidR="00A95CA5">
        <w:rPr>
          <w:rFonts w:ascii="Peterburg" w:hAnsi="Peterburg"/>
          <w:sz w:val="28"/>
          <w:szCs w:val="28"/>
        </w:rPr>
        <w:br/>
      </w:r>
      <w:r w:rsidR="008E7251" w:rsidRPr="00FA0328">
        <w:rPr>
          <w:rFonts w:ascii="Peterburg" w:hAnsi="Peterburg"/>
          <w:sz w:val="28"/>
          <w:szCs w:val="28"/>
        </w:rPr>
        <w:t>статті 122</w:t>
      </w:r>
      <w:r w:rsidR="00FA0328" w:rsidRPr="00FA0328">
        <w:rPr>
          <w:rFonts w:ascii="Peterburg" w:hAnsi="Peterburg"/>
          <w:sz w:val="28"/>
          <w:szCs w:val="28"/>
        </w:rPr>
        <w:t>"</w:t>
      </w:r>
      <w:r w:rsidR="008E7251" w:rsidRPr="00FA0328">
        <w:rPr>
          <w:rFonts w:ascii="Peterburg" w:hAnsi="Peterburg"/>
          <w:sz w:val="28"/>
          <w:szCs w:val="28"/>
        </w:rPr>
        <w:t xml:space="preserve"> замінити словами і цифрами </w:t>
      </w:r>
      <w:r w:rsidR="00FA0328" w:rsidRPr="00FA0328">
        <w:rPr>
          <w:rFonts w:ascii="Peterburg" w:hAnsi="Peterburg"/>
          <w:sz w:val="28"/>
          <w:szCs w:val="28"/>
        </w:rPr>
        <w:t>"</w:t>
      </w:r>
      <w:r w:rsidR="008E7251" w:rsidRPr="00FA0328">
        <w:rPr>
          <w:rFonts w:ascii="Peterburg" w:hAnsi="Peterburg"/>
          <w:sz w:val="28"/>
          <w:szCs w:val="28"/>
        </w:rPr>
        <w:t xml:space="preserve">четверта, шоста і сьома </w:t>
      </w:r>
      <w:r w:rsidR="00A95CA5">
        <w:rPr>
          <w:rFonts w:ascii="Peterburg" w:hAnsi="Peterburg"/>
          <w:sz w:val="28"/>
          <w:szCs w:val="28"/>
        </w:rPr>
        <w:br/>
      </w:r>
      <w:r w:rsidR="008E7251" w:rsidRPr="00FA0328">
        <w:rPr>
          <w:rFonts w:ascii="Peterburg" w:hAnsi="Peterburg"/>
          <w:sz w:val="28"/>
          <w:szCs w:val="28"/>
        </w:rPr>
        <w:t>статті 122</w:t>
      </w:r>
      <w:r w:rsidR="00FA0328" w:rsidRPr="00FA0328">
        <w:rPr>
          <w:rFonts w:ascii="Peterburg" w:hAnsi="Peterburg"/>
          <w:sz w:val="28"/>
          <w:szCs w:val="28"/>
        </w:rPr>
        <w:t>"</w:t>
      </w:r>
      <w:r w:rsidR="008E7251" w:rsidRPr="00FA0328">
        <w:rPr>
          <w:rFonts w:ascii="Peterburg" w:hAnsi="Peterburg"/>
          <w:sz w:val="28"/>
          <w:szCs w:val="28"/>
        </w:rPr>
        <w:t>;</w:t>
      </w:r>
    </w:p>
    <w:p w:rsidR="008E7251" w:rsidRPr="00FA0328" w:rsidRDefault="008E2067" w:rsidP="00FA0328">
      <w:pPr>
        <w:spacing w:after="120"/>
        <w:ind w:firstLine="709"/>
        <w:jc w:val="both"/>
        <w:rPr>
          <w:rFonts w:ascii="Peterburg" w:hAnsi="Peterburg"/>
          <w:sz w:val="28"/>
          <w:szCs w:val="28"/>
        </w:rPr>
      </w:pPr>
      <w:r w:rsidRPr="00FA0328">
        <w:rPr>
          <w:rFonts w:ascii="Peterburg" w:hAnsi="Peterburg"/>
          <w:sz w:val="28"/>
          <w:szCs w:val="28"/>
        </w:rPr>
        <w:t>17</w:t>
      </w:r>
      <w:r w:rsidR="008E7251" w:rsidRPr="00FA0328">
        <w:rPr>
          <w:rFonts w:ascii="Peterburg" w:hAnsi="Peterburg"/>
          <w:sz w:val="28"/>
          <w:szCs w:val="28"/>
        </w:rPr>
        <w:t>) у частині першій статті 235</w:t>
      </w:r>
      <w:r w:rsidR="008E7251" w:rsidRPr="00FA0328">
        <w:rPr>
          <w:rFonts w:ascii="Peterburg" w:hAnsi="Peterburg"/>
          <w:sz w:val="28"/>
          <w:szCs w:val="28"/>
          <w:vertAlign w:val="superscript"/>
        </w:rPr>
        <w:t>1</w:t>
      </w:r>
      <w:r w:rsidR="008E7251" w:rsidRPr="00FA0328">
        <w:rPr>
          <w:rFonts w:ascii="Peterburg" w:hAnsi="Peterburg"/>
          <w:sz w:val="28"/>
          <w:szCs w:val="28"/>
        </w:rPr>
        <w:t xml:space="preserve"> слова і цифри </w:t>
      </w:r>
      <w:r w:rsidR="00FA0328" w:rsidRPr="00FA0328">
        <w:rPr>
          <w:rFonts w:ascii="Peterburg" w:hAnsi="Peterburg"/>
          <w:sz w:val="28"/>
          <w:szCs w:val="28"/>
        </w:rPr>
        <w:t>"</w:t>
      </w:r>
      <w:r w:rsidR="008E7251" w:rsidRPr="00FA0328">
        <w:rPr>
          <w:rFonts w:ascii="Peterburg" w:hAnsi="Peterburg"/>
          <w:sz w:val="28"/>
          <w:szCs w:val="28"/>
        </w:rPr>
        <w:t xml:space="preserve">і третьою </w:t>
      </w:r>
      <w:r w:rsidR="00A95CA5">
        <w:rPr>
          <w:rFonts w:ascii="Peterburg" w:hAnsi="Peterburg"/>
          <w:sz w:val="28"/>
          <w:szCs w:val="28"/>
        </w:rPr>
        <w:br/>
      </w:r>
      <w:r w:rsidR="008E7251" w:rsidRPr="00FA0328">
        <w:rPr>
          <w:rFonts w:ascii="Peterburg" w:hAnsi="Peterburg"/>
          <w:sz w:val="28"/>
          <w:szCs w:val="28"/>
        </w:rPr>
        <w:t>статті 122</w:t>
      </w:r>
      <w:r w:rsidR="00FA0328" w:rsidRPr="00FA0328">
        <w:rPr>
          <w:rFonts w:ascii="Peterburg" w:hAnsi="Peterburg"/>
          <w:sz w:val="28"/>
          <w:szCs w:val="28"/>
        </w:rPr>
        <w:t>"</w:t>
      </w:r>
      <w:r w:rsidR="008E7251" w:rsidRPr="00FA0328">
        <w:rPr>
          <w:rFonts w:ascii="Peterburg" w:hAnsi="Peterburg"/>
          <w:sz w:val="28"/>
          <w:szCs w:val="28"/>
        </w:rPr>
        <w:t xml:space="preserve"> замінити словами і цифрами </w:t>
      </w:r>
      <w:r w:rsidR="00FA0328" w:rsidRPr="00FA0328">
        <w:rPr>
          <w:rFonts w:ascii="Peterburg" w:hAnsi="Peterburg"/>
          <w:sz w:val="28"/>
          <w:szCs w:val="28"/>
        </w:rPr>
        <w:t>"</w:t>
      </w:r>
      <w:r w:rsidR="008E7251" w:rsidRPr="00FA0328">
        <w:rPr>
          <w:rFonts w:ascii="Peterburg" w:hAnsi="Peterburg"/>
          <w:sz w:val="28"/>
          <w:szCs w:val="28"/>
        </w:rPr>
        <w:t xml:space="preserve">третьою і четвертою </w:t>
      </w:r>
      <w:r w:rsidR="00A95CA5">
        <w:rPr>
          <w:rFonts w:ascii="Peterburg" w:hAnsi="Peterburg"/>
          <w:sz w:val="28"/>
          <w:szCs w:val="28"/>
        </w:rPr>
        <w:br/>
      </w:r>
      <w:r w:rsidR="008E7251" w:rsidRPr="00FA0328">
        <w:rPr>
          <w:rFonts w:ascii="Peterburg" w:hAnsi="Peterburg"/>
          <w:sz w:val="28"/>
          <w:szCs w:val="28"/>
        </w:rPr>
        <w:t>статті 122</w:t>
      </w:r>
      <w:r w:rsidR="00FA0328" w:rsidRPr="00FA0328">
        <w:rPr>
          <w:rFonts w:ascii="Peterburg" w:hAnsi="Peterburg"/>
          <w:sz w:val="28"/>
          <w:szCs w:val="28"/>
        </w:rPr>
        <w:t>"</w:t>
      </w:r>
      <w:r w:rsidR="008E7251" w:rsidRPr="00FA0328">
        <w:rPr>
          <w:rFonts w:ascii="Peterburg" w:hAnsi="Peterburg"/>
          <w:sz w:val="28"/>
          <w:szCs w:val="28"/>
        </w:rPr>
        <w:t>;</w:t>
      </w:r>
    </w:p>
    <w:p w:rsidR="008E7251" w:rsidRPr="00FA0328" w:rsidRDefault="008E2067" w:rsidP="00FA0328">
      <w:pPr>
        <w:spacing w:after="120"/>
        <w:ind w:firstLine="709"/>
        <w:jc w:val="both"/>
        <w:rPr>
          <w:rFonts w:ascii="Peterburg" w:hAnsi="Peterburg"/>
          <w:sz w:val="28"/>
          <w:szCs w:val="28"/>
        </w:rPr>
      </w:pPr>
      <w:r w:rsidRPr="00FA0328">
        <w:rPr>
          <w:rFonts w:ascii="Peterburg" w:hAnsi="Peterburg"/>
          <w:sz w:val="28"/>
          <w:szCs w:val="28"/>
        </w:rPr>
        <w:t>18</w:t>
      </w:r>
      <w:r w:rsidR="008E7251" w:rsidRPr="00FA0328">
        <w:rPr>
          <w:rFonts w:ascii="Peterburg" w:hAnsi="Peterburg"/>
          <w:sz w:val="28"/>
          <w:szCs w:val="28"/>
        </w:rPr>
        <w:t>) у статті 255:</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 xml:space="preserve">в абзаці другому пункту 1 частини першої слова </w:t>
      </w:r>
      <w:r w:rsidR="00FA0328" w:rsidRPr="00FA0328">
        <w:rPr>
          <w:rFonts w:ascii="Peterburg" w:hAnsi="Peterburg"/>
          <w:sz w:val="28"/>
          <w:szCs w:val="28"/>
        </w:rPr>
        <w:t>"</w:t>
      </w:r>
      <w:r w:rsidRPr="00FA0328">
        <w:rPr>
          <w:rFonts w:ascii="Peterburg" w:hAnsi="Peterburg"/>
          <w:sz w:val="28"/>
          <w:szCs w:val="28"/>
        </w:rPr>
        <w:t>внутрішніх справ (Національної поліції)</w:t>
      </w:r>
      <w:r w:rsidR="00FA0328" w:rsidRPr="00FA0328">
        <w:rPr>
          <w:rFonts w:ascii="Peterburg" w:hAnsi="Peterburg"/>
          <w:sz w:val="28"/>
          <w:szCs w:val="28"/>
        </w:rPr>
        <w:t>"</w:t>
      </w:r>
      <w:r w:rsidRPr="00FA0328">
        <w:rPr>
          <w:rFonts w:ascii="Peterburg" w:hAnsi="Peterburg"/>
          <w:sz w:val="28"/>
          <w:szCs w:val="28"/>
        </w:rPr>
        <w:t xml:space="preserve"> замінити словами </w:t>
      </w:r>
      <w:r w:rsidR="00FA0328" w:rsidRPr="00FA0328">
        <w:rPr>
          <w:rFonts w:ascii="Peterburg" w:hAnsi="Peterburg"/>
          <w:sz w:val="28"/>
          <w:szCs w:val="28"/>
        </w:rPr>
        <w:t>"</w:t>
      </w:r>
      <w:r w:rsidRPr="00FA0328">
        <w:rPr>
          <w:rFonts w:ascii="Peterburg" w:hAnsi="Peterburg"/>
          <w:sz w:val="28"/>
          <w:szCs w:val="28"/>
        </w:rPr>
        <w:t>Національної поліції</w:t>
      </w:r>
      <w:r w:rsidR="00FA0328" w:rsidRPr="00FA0328">
        <w:rPr>
          <w:rFonts w:ascii="Peterburg" w:hAnsi="Peterburg"/>
          <w:sz w:val="28"/>
          <w:szCs w:val="28"/>
        </w:rPr>
        <w:t>"</w:t>
      </w:r>
      <w:r w:rsidRPr="00FA0328">
        <w:rPr>
          <w:rFonts w:ascii="Peterburg" w:hAnsi="Peterburg"/>
          <w:sz w:val="28"/>
          <w:szCs w:val="28"/>
        </w:rPr>
        <w:t xml:space="preserve">, </w:t>
      </w:r>
      <w:r w:rsidR="00A95CA5">
        <w:rPr>
          <w:rFonts w:ascii="Peterburg" w:hAnsi="Peterburg"/>
          <w:sz w:val="28"/>
          <w:szCs w:val="28"/>
        </w:rPr>
        <w:br/>
      </w:r>
      <w:r w:rsidRPr="00FA0328">
        <w:rPr>
          <w:rFonts w:ascii="Peterburg" w:hAnsi="Peterburg"/>
          <w:sz w:val="28"/>
          <w:szCs w:val="28"/>
        </w:rPr>
        <w:t xml:space="preserve">а слова і цифри </w:t>
      </w:r>
      <w:r w:rsidR="00FA0328" w:rsidRPr="00FA0328">
        <w:rPr>
          <w:rFonts w:ascii="Peterburg" w:hAnsi="Peterburg"/>
          <w:sz w:val="28"/>
          <w:szCs w:val="28"/>
        </w:rPr>
        <w:t>"</w:t>
      </w:r>
      <w:r w:rsidRPr="00FA0328">
        <w:rPr>
          <w:rFonts w:ascii="Peterburg" w:hAnsi="Peterburg"/>
          <w:sz w:val="28"/>
          <w:szCs w:val="28"/>
        </w:rPr>
        <w:t>частина четверта і шоста статті 122</w:t>
      </w:r>
      <w:r w:rsidR="00FA0328" w:rsidRPr="00FA0328">
        <w:rPr>
          <w:rFonts w:ascii="Peterburg" w:hAnsi="Peterburg"/>
          <w:sz w:val="28"/>
          <w:szCs w:val="28"/>
        </w:rPr>
        <w:t>"</w:t>
      </w:r>
      <w:r w:rsidRPr="00FA0328">
        <w:rPr>
          <w:rFonts w:ascii="Peterburg" w:hAnsi="Peterburg"/>
          <w:sz w:val="28"/>
          <w:szCs w:val="28"/>
        </w:rPr>
        <w:t xml:space="preserve"> </w:t>
      </w:r>
      <w:r w:rsidR="00A95CA5" w:rsidRPr="00A95CA5">
        <w:rPr>
          <w:rFonts w:ascii="Peterburg" w:hAnsi="Peterburg"/>
          <w:spacing w:val="-2"/>
          <w:sz w:val="28"/>
          <w:szCs w:val="28"/>
        </w:rPr>
        <w:sym w:font="Symbol" w:char="F02D"/>
      </w:r>
      <w:r w:rsidRPr="00FA0328">
        <w:rPr>
          <w:rFonts w:ascii="Peterburg" w:hAnsi="Peterburg"/>
          <w:sz w:val="28"/>
          <w:szCs w:val="28"/>
        </w:rPr>
        <w:t xml:space="preserve"> словами </w:t>
      </w:r>
      <w:r w:rsidR="00A95CA5">
        <w:rPr>
          <w:rFonts w:ascii="Peterburg" w:hAnsi="Peterburg"/>
          <w:sz w:val="28"/>
          <w:szCs w:val="28"/>
        </w:rPr>
        <w:br/>
      </w:r>
      <w:r w:rsidRPr="00FA0328">
        <w:rPr>
          <w:rFonts w:ascii="Peterburg" w:hAnsi="Peterburg"/>
          <w:sz w:val="28"/>
          <w:szCs w:val="28"/>
        </w:rPr>
        <w:t xml:space="preserve">і цифрами </w:t>
      </w:r>
      <w:r w:rsidR="00FA0328" w:rsidRPr="00FA0328">
        <w:rPr>
          <w:rFonts w:ascii="Peterburg" w:hAnsi="Peterburg"/>
          <w:sz w:val="28"/>
          <w:szCs w:val="28"/>
        </w:rPr>
        <w:t>"</w:t>
      </w:r>
      <w:r w:rsidRPr="00FA0328">
        <w:rPr>
          <w:rFonts w:ascii="Peterburg" w:hAnsi="Peterburg"/>
          <w:sz w:val="28"/>
          <w:szCs w:val="28"/>
        </w:rPr>
        <w:t>частини п</w:t>
      </w:r>
      <w:r w:rsidR="00A95CA5">
        <w:rPr>
          <w:rFonts w:ascii="Peterburg" w:hAnsi="Peterburg"/>
          <w:sz w:val="28"/>
          <w:szCs w:val="28"/>
        </w:rPr>
        <w:t>’</w:t>
      </w:r>
      <w:r w:rsidRPr="00FA0328">
        <w:rPr>
          <w:rFonts w:ascii="Peterburg" w:hAnsi="Peterburg"/>
          <w:sz w:val="28"/>
          <w:szCs w:val="28"/>
        </w:rPr>
        <w:t>ята і сьома статті 122</w:t>
      </w:r>
      <w:r w:rsidR="00FA0328" w:rsidRPr="00FA0328">
        <w:rPr>
          <w:rFonts w:ascii="Peterburg" w:hAnsi="Peterburg"/>
          <w:sz w:val="28"/>
          <w:szCs w:val="28"/>
        </w:rPr>
        <w:t>"</w:t>
      </w:r>
      <w:r w:rsidRPr="00FA0328">
        <w:rPr>
          <w:rFonts w:ascii="Peterburg" w:hAnsi="Peterburg"/>
          <w:sz w:val="28"/>
          <w:szCs w:val="28"/>
        </w:rPr>
        <w:t>;</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 xml:space="preserve">у пункті 11 частини другої слова і цифри </w:t>
      </w:r>
      <w:r w:rsidR="00FA0328" w:rsidRPr="00FA0328">
        <w:rPr>
          <w:rFonts w:ascii="Peterburg" w:hAnsi="Peterburg"/>
          <w:sz w:val="28"/>
          <w:szCs w:val="28"/>
        </w:rPr>
        <w:t>"</w:t>
      </w:r>
      <w:r w:rsidRPr="00FA0328">
        <w:rPr>
          <w:rFonts w:ascii="Peterburg" w:hAnsi="Peterburg"/>
          <w:sz w:val="28"/>
          <w:szCs w:val="28"/>
        </w:rPr>
        <w:t xml:space="preserve">частина четверта </w:t>
      </w:r>
      <w:r w:rsidR="00A95CA5">
        <w:rPr>
          <w:rFonts w:ascii="Peterburg" w:hAnsi="Peterburg"/>
          <w:sz w:val="28"/>
          <w:szCs w:val="28"/>
        </w:rPr>
        <w:br/>
      </w:r>
      <w:r w:rsidRPr="00FA0328">
        <w:rPr>
          <w:rFonts w:ascii="Peterburg" w:hAnsi="Peterburg"/>
          <w:sz w:val="28"/>
          <w:szCs w:val="28"/>
        </w:rPr>
        <w:t>статті 122</w:t>
      </w:r>
      <w:r w:rsidR="00FA0328" w:rsidRPr="00FA0328">
        <w:rPr>
          <w:rFonts w:ascii="Peterburg" w:hAnsi="Peterburg"/>
          <w:sz w:val="28"/>
          <w:szCs w:val="28"/>
        </w:rPr>
        <w:t>"</w:t>
      </w:r>
      <w:r w:rsidRPr="00FA0328">
        <w:rPr>
          <w:rFonts w:ascii="Peterburg" w:hAnsi="Peterburg"/>
          <w:sz w:val="28"/>
          <w:szCs w:val="28"/>
        </w:rPr>
        <w:t xml:space="preserve"> замінити словами і цифрами </w:t>
      </w:r>
      <w:r w:rsidR="00FA0328" w:rsidRPr="00FA0328">
        <w:rPr>
          <w:rFonts w:ascii="Peterburg" w:hAnsi="Peterburg"/>
          <w:sz w:val="28"/>
          <w:szCs w:val="28"/>
        </w:rPr>
        <w:t>"</w:t>
      </w:r>
      <w:r w:rsidRPr="00FA0328">
        <w:rPr>
          <w:rFonts w:ascii="Peterburg" w:hAnsi="Peterburg"/>
          <w:sz w:val="28"/>
          <w:szCs w:val="28"/>
        </w:rPr>
        <w:t>частина п</w:t>
      </w:r>
      <w:r w:rsidR="00A95CA5">
        <w:rPr>
          <w:rFonts w:ascii="Peterburg" w:hAnsi="Peterburg"/>
          <w:sz w:val="28"/>
          <w:szCs w:val="28"/>
        </w:rPr>
        <w:t>’</w:t>
      </w:r>
      <w:r w:rsidRPr="00FA0328">
        <w:rPr>
          <w:rFonts w:ascii="Peterburg" w:hAnsi="Peterburg"/>
          <w:sz w:val="28"/>
          <w:szCs w:val="28"/>
        </w:rPr>
        <w:t>ята статті 122</w:t>
      </w:r>
      <w:r w:rsidR="00FA0328" w:rsidRPr="00FA0328">
        <w:rPr>
          <w:rFonts w:ascii="Peterburg" w:hAnsi="Peterburg"/>
          <w:sz w:val="28"/>
          <w:szCs w:val="28"/>
        </w:rPr>
        <w:t>"</w:t>
      </w:r>
      <w:r w:rsidRPr="00FA0328">
        <w:rPr>
          <w:rFonts w:ascii="Peterburg" w:hAnsi="Peterburg"/>
          <w:sz w:val="28"/>
          <w:szCs w:val="28"/>
        </w:rPr>
        <w:t>;</w:t>
      </w:r>
    </w:p>
    <w:p w:rsidR="008E7251" w:rsidRPr="00FA0328" w:rsidRDefault="008E2067" w:rsidP="00FA0328">
      <w:pPr>
        <w:spacing w:after="120"/>
        <w:ind w:firstLine="709"/>
        <w:jc w:val="both"/>
        <w:rPr>
          <w:rFonts w:ascii="Peterburg" w:hAnsi="Peterburg"/>
          <w:sz w:val="28"/>
          <w:szCs w:val="28"/>
        </w:rPr>
      </w:pPr>
      <w:r w:rsidRPr="00FA0328">
        <w:rPr>
          <w:rFonts w:ascii="Peterburg" w:hAnsi="Peterburg"/>
          <w:sz w:val="28"/>
          <w:szCs w:val="28"/>
        </w:rPr>
        <w:t>19</w:t>
      </w:r>
      <w:r w:rsidR="008E7251" w:rsidRPr="00FA0328">
        <w:rPr>
          <w:rFonts w:ascii="Peterburg" w:hAnsi="Peterburg"/>
          <w:sz w:val="28"/>
          <w:szCs w:val="28"/>
        </w:rPr>
        <w:t>) у статті 265</w:t>
      </w:r>
      <w:r w:rsidR="008E7251" w:rsidRPr="00FA0328">
        <w:rPr>
          <w:rFonts w:ascii="Peterburg" w:hAnsi="Peterburg"/>
          <w:sz w:val="28"/>
          <w:szCs w:val="28"/>
          <w:vertAlign w:val="superscript"/>
        </w:rPr>
        <w:t>1</w:t>
      </w:r>
      <w:r w:rsidR="008E7251" w:rsidRPr="00FA0328">
        <w:rPr>
          <w:rFonts w:ascii="Peterburg" w:hAnsi="Peterburg"/>
          <w:sz w:val="28"/>
          <w:szCs w:val="28"/>
        </w:rPr>
        <w:t>:</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у частин</w:t>
      </w:r>
      <w:r w:rsidR="002109BF" w:rsidRPr="00FA0328">
        <w:rPr>
          <w:rFonts w:ascii="Peterburg" w:hAnsi="Peterburg"/>
          <w:sz w:val="28"/>
          <w:szCs w:val="28"/>
        </w:rPr>
        <w:t>і</w:t>
      </w:r>
      <w:r w:rsidRPr="00FA0328">
        <w:rPr>
          <w:rFonts w:ascii="Peterburg" w:hAnsi="Peterburg"/>
          <w:sz w:val="28"/>
          <w:szCs w:val="28"/>
        </w:rPr>
        <w:t xml:space="preserve"> перш</w:t>
      </w:r>
      <w:r w:rsidR="002109BF" w:rsidRPr="00FA0328">
        <w:rPr>
          <w:rFonts w:ascii="Peterburg" w:hAnsi="Peterburg"/>
          <w:sz w:val="28"/>
          <w:szCs w:val="28"/>
        </w:rPr>
        <w:t>ій</w:t>
      </w:r>
      <w:r w:rsidRPr="00FA0328">
        <w:rPr>
          <w:rFonts w:ascii="Peterburg" w:hAnsi="Peterburg"/>
          <w:sz w:val="28"/>
          <w:szCs w:val="28"/>
        </w:rPr>
        <w:t xml:space="preserve"> слова </w:t>
      </w:r>
      <w:r w:rsidR="00FA0328" w:rsidRPr="00FA0328">
        <w:rPr>
          <w:rFonts w:ascii="Peterburg" w:hAnsi="Peterburg"/>
          <w:sz w:val="28"/>
          <w:szCs w:val="28"/>
        </w:rPr>
        <w:t>"</w:t>
      </w:r>
      <w:r w:rsidRPr="00FA0328">
        <w:rPr>
          <w:rFonts w:ascii="Peterburg" w:hAnsi="Peterburg"/>
          <w:sz w:val="28"/>
          <w:szCs w:val="28"/>
        </w:rPr>
        <w:t>працівник уповноваженого підрозділу</w:t>
      </w:r>
      <w:r w:rsidR="00FA0328" w:rsidRPr="00FA0328">
        <w:rPr>
          <w:rFonts w:ascii="Peterburg" w:hAnsi="Peterburg"/>
          <w:sz w:val="28"/>
          <w:szCs w:val="28"/>
        </w:rPr>
        <w:t>"</w:t>
      </w:r>
      <w:r w:rsidRPr="00FA0328">
        <w:rPr>
          <w:rFonts w:ascii="Peterburg" w:hAnsi="Peterburg"/>
          <w:sz w:val="28"/>
          <w:szCs w:val="28"/>
        </w:rPr>
        <w:t xml:space="preserve"> замінити словом </w:t>
      </w:r>
      <w:r w:rsidR="00FA0328" w:rsidRPr="00FA0328">
        <w:rPr>
          <w:rFonts w:ascii="Peterburg" w:hAnsi="Peterburg"/>
          <w:sz w:val="28"/>
          <w:szCs w:val="28"/>
        </w:rPr>
        <w:t>"</w:t>
      </w:r>
      <w:r w:rsidRPr="00FA0328">
        <w:rPr>
          <w:rFonts w:ascii="Peterburg" w:hAnsi="Peterburg"/>
          <w:sz w:val="28"/>
          <w:szCs w:val="28"/>
        </w:rPr>
        <w:t>поліцейський</w:t>
      </w:r>
      <w:r w:rsidR="00FA0328" w:rsidRPr="00FA0328">
        <w:rPr>
          <w:rFonts w:ascii="Peterburg" w:hAnsi="Peterburg"/>
          <w:sz w:val="28"/>
          <w:szCs w:val="28"/>
        </w:rPr>
        <w:t>"</w:t>
      </w:r>
      <w:r w:rsidRPr="00FA0328">
        <w:rPr>
          <w:rFonts w:ascii="Peterburg" w:hAnsi="Peterburg"/>
          <w:sz w:val="28"/>
          <w:szCs w:val="28"/>
        </w:rPr>
        <w:t>;</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частину другу викласти в такій редакції:</w:t>
      </w:r>
    </w:p>
    <w:p w:rsidR="008E7251" w:rsidRPr="00FA0328" w:rsidRDefault="00FA0328" w:rsidP="00FA0328">
      <w:pPr>
        <w:spacing w:after="120"/>
        <w:ind w:firstLine="709"/>
        <w:jc w:val="both"/>
        <w:rPr>
          <w:rFonts w:ascii="Peterburg" w:hAnsi="Peterburg"/>
          <w:sz w:val="28"/>
          <w:szCs w:val="28"/>
        </w:rPr>
      </w:pPr>
      <w:r w:rsidRPr="00FA0328">
        <w:rPr>
          <w:rFonts w:ascii="Peterburg" w:hAnsi="Peterburg"/>
          <w:sz w:val="28"/>
          <w:szCs w:val="28"/>
        </w:rPr>
        <w:t>"</w:t>
      </w:r>
      <w:r w:rsidR="008E7251" w:rsidRPr="00FA0328">
        <w:rPr>
          <w:rFonts w:ascii="Peterburg" w:hAnsi="Peterburg"/>
          <w:sz w:val="28"/>
          <w:szCs w:val="28"/>
        </w:rPr>
        <w:t>Після закінчення тримісячного строку тимчасового вилучення посвідчення водія, у випадках, якщо судом не прийнято рішення щодо позбавлення водія права керування транспортним засобом або якщо справа про адміністративне правопорушення не розглянута у встановлений законом строк, особа має право звернутися за отриманням вилученого документа, а в разі вчинення правопорушення, передбаченого статтею 130</w:t>
      </w:r>
      <w:r w:rsidR="002109BF" w:rsidRPr="00FA0328">
        <w:rPr>
          <w:rFonts w:ascii="Peterburg" w:hAnsi="Peterburg"/>
          <w:sz w:val="28"/>
          <w:szCs w:val="28"/>
        </w:rPr>
        <w:t xml:space="preserve"> цього </w:t>
      </w:r>
      <w:r w:rsidR="002109BF" w:rsidRPr="00FA0328">
        <w:rPr>
          <w:rFonts w:ascii="Peterburg" w:hAnsi="Peterburg"/>
          <w:sz w:val="28"/>
          <w:szCs w:val="28"/>
        </w:rPr>
        <w:lastRenderedPageBreak/>
        <w:t>Кодексу</w:t>
      </w:r>
      <w:r w:rsidR="008E7251" w:rsidRPr="00FA0328">
        <w:rPr>
          <w:rFonts w:ascii="Peterburg" w:hAnsi="Peterburg"/>
          <w:sz w:val="28"/>
          <w:szCs w:val="28"/>
        </w:rPr>
        <w:t xml:space="preserve">, </w:t>
      </w:r>
      <w:r w:rsidR="00A95CA5" w:rsidRPr="00A95CA5">
        <w:rPr>
          <w:rFonts w:ascii="Peterburg" w:hAnsi="Peterburg"/>
          <w:spacing w:val="-2"/>
          <w:sz w:val="28"/>
          <w:szCs w:val="28"/>
        </w:rPr>
        <w:sym w:font="Symbol" w:char="F02D"/>
      </w:r>
      <w:r w:rsidR="008E7251" w:rsidRPr="00FA0328">
        <w:rPr>
          <w:rFonts w:ascii="Peterburg" w:hAnsi="Peterburg"/>
          <w:sz w:val="28"/>
          <w:szCs w:val="28"/>
        </w:rPr>
        <w:t xml:space="preserve"> за продовженням строку тимчасового дозволу на право керування транспортними засобами на новий тримісячний строк. Після закінчення річного строку тимчасового вилучення посвідчення водія, у випадках, якщо судом не прийнято рішення щодо позбавлення водія права керування транспортним засобом або якщо справа про адміністративне правопорушення не розглянута в установлений законом строк, особа має право звернутися за отриманням вилученого документа. Такі звернення особи є обов</w:t>
      </w:r>
      <w:r w:rsidR="00A95CA5">
        <w:rPr>
          <w:rFonts w:ascii="Peterburg" w:hAnsi="Peterburg"/>
          <w:sz w:val="28"/>
          <w:szCs w:val="28"/>
        </w:rPr>
        <w:t>’</w:t>
      </w:r>
      <w:r w:rsidR="008E7251" w:rsidRPr="00FA0328">
        <w:rPr>
          <w:rFonts w:ascii="Peterburg" w:hAnsi="Peterburg"/>
          <w:sz w:val="28"/>
          <w:szCs w:val="28"/>
        </w:rPr>
        <w:t>язковими для виконання незалежно від стадії вирішення справи про адміністративне правопорушення</w:t>
      </w:r>
      <w:r w:rsidRPr="00FA0328">
        <w:rPr>
          <w:rFonts w:ascii="Peterburg" w:hAnsi="Peterburg"/>
          <w:sz w:val="28"/>
          <w:szCs w:val="28"/>
        </w:rPr>
        <w:t>"</w:t>
      </w:r>
      <w:r w:rsidR="008E7251" w:rsidRPr="00FA0328">
        <w:rPr>
          <w:rFonts w:ascii="Peterburg" w:hAnsi="Peterburg"/>
          <w:sz w:val="28"/>
          <w:szCs w:val="28"/>
        </w:rPr>
        <w:t>;</w:t>
      </w:r>
    </w:p>
    <w:p w:rsidR="008E7251" w:rsidRPr="00FA0328" w:rsidRDefault="008E2067" w:rsidP="00FA0328">
      <w:pPr>
        <w:spacing w:after="120"/>
        <w:ind w:firstLine="709"/>
        <w:jc w:val="both"/>
        <w:rPr>
          <w:rFonts w:ascii="Peterburg" w:hAnsi="Peterburg"/>
          <w:sz w:val="28"/>
          <w:szCs w:val="28"/>
        </w:rPr>
      </w:pPr>
      <w:r w:rsidRPr="00FA0328">
        <w:rPr>
          <w:rFonts w:ascii="Peterburg" w:hAnsi="Peterburg"/>
          <w:sz w:val="28"/>
          <w:szCs w:val="28"/>
        </w:rPr>
        <w:t>20</w:t>
      </w:r>
      <w:r w:rsidR="008E7251" w:rsidRPr="00FA0328">
        <w:rPr>
          <w:rFonts w:ascii="Peterburg" w:hAnsi="Peterburg"/>
          <w:sz w:val="28"/>
          <w:szCs w:val="28"/>
        </w:rPr>
        <w:t>) у частині першій статті 265</w:t>
      </w:r>
      <w:r w:rsidR="008E7251" w:rsidRPr="00FA0328">
        <w:rPr>
          <w:rFonts w:ascii="Peterburg" w:hAnsi="Peterburg"/>
          <w:sz w:val="28"/>
          <w:szCs w:val="28"/>
          <w:vertAlign w:val="superscript"/>
        </w:rPr>
        <w:t>2</w:t>
      </w:r>
      <w:r w:rsidR="008E7251" w:rsidRPr="00FA0328">
        <w:rPr>
          <w:rFonts w:ascii="Peterburg" w:hAnsi="Peterburg"/>
          <w:sz w:val="28"/>
          <w:szCs w:val="28"/>
        </w:rPr>
        <w:t>:</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 xml:space="preserve">слова і цифри </w:t>
      </w:r>
      <w:r w:rsidR="00FA0328" w:rsidRPr="00FA0328">
        <w:rPr>
          <w:rFonts w:ascii="Peterburg" w:hAnsi="Peterburg"/>
          <w:sz w:val="28"/>
          <w:szCs w:val="28"/>
        </w:rPr>
        <w:t>"</w:t>
      </w:r>
      <w:r w:rsidRPr="00FA0328">
        <w:rPr>
          <w:rFonts w:ascii="Peterburg" w:hAnsi="Peterburg"/>
          <w:sz w:val="28"/>
          <w:szCs w:val="28"/>
        </w:rPr>
        <w:t>четвертою, п</w:t>
      </w:r>
      <w:r w:rsidR="00A95CA5">
        <w:rPr>
          <w:rFonts w:ascii="Peterburg" w:hAnsi="Peterburg"/>
          <w:sz w:val="28"/>
          <w:szCs w:val="28"/>
        </w:rPr>
        <w:t>’</w:t>
      </w:r>
      <w:r w:rsidRPr="00FA0328">
        <w:rPr>
          <w:rFonts w:ascii="Peterburg" w:hAnsi="Peterburg"/>
          <w:sz w:val="28"/>
          <w:szCs w:val="28"/>
        </w:rPr>
        <w:t>ятою та шостою статті 122</w:t>
      </w:r>
      <w:r w:rsidR="00FA0328" w:rsidRPr="00FA0328">
        <w:rPr>
          <w:rFonts w:ascii="Peterburg" w:hAnsi="Peterburg"/>
          <w:sz w:val="28"/>
          <w:szCs w:val="28"/>
        </w:rPr>
        <w:t>"</w:t>
      </w:r>
      <w:r w:rsidRPr="00FA0328">
        <w:rPr>
          <w:rFonts w:ascii="Peterburg" w:hAnsi="Peterburg"/>
          <w:sz w:val="28"/>
          <w:szCs w:val="28"/>
        </w:rPr>
        <w:t xml:space="preserve"> замінити словами і цифрами </w:t>
      </w:r>
      <w:r w:rsidR="00FA0328" w:rsidRPr="00FA0328">
        <w:rPr>
          <w:rFonts w:ascii="Peterburg" w:hAnsi="Peterburg"/>
          <w:sz w:val="28"/>
          <w:szCs w:val="28"/>
        </w:rPr>
        <w:t>"</w:t>
      </w:r>
      <w:r w:rsidRPr="00FA0328">
        <w:rPr>
          <w:rFonts w:ascii="Peterburg" w:hAnsi="Peterburg"/>
          <w:sz w:val="28"/>
          <w:szCs w:val="28"/>
        </w:rPr>
        <w:t>п</w:t>
      </w:r>
      <w:r w:rsidR="00A95CA5">
        <w:rPr>
          <w:rFonts w:ascii="Peterburg" w:hAnsi="Peterburg"/>
          <w:sz w:val="28"/>
          <w:szCs w:val="28"/>
        </w:rPr>
        <w:t>’</w:t>
      </w:r>
      <w:r w:rsidRPr="00FA0328">
        <w:rPr>
          <w:rFonts w:ascii="Peterburg" w:hAnsi="Peterburg"/>
          <w:sz w:val="28"/>
          <w:szCs w:val="28"/>
        </w:rPr>
        <w:t>ятою, шостою і сьомою статті 122</w:t>
      </w:r>
      <w:r w:rsidR="00FA0328" w:rsidRPr="00FA0328">
        <w:rPr>
          <w:rFonts w:ascii="Peterburg" w:hAnsi="Peterburg"/>
          <w:sz w:val="28"/>
          <w:szCs w:val="28"/>
        </w:rPr>
        <w:t>"</w:t>
      </w:r>
      <w:r w:rsidRPr="00FA0328">
        <w:rPr>
          <w:rFonts w:ascii="Peterburg" w:hAnsi="Peterburg"/>
          <w:sz w:val="28"/>
          <w:szCs w:val="28"/>
        </w:rPr>
        <w:t>;</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доповнити третім реченням такого змісту: "У разі фіксації обставин тимчасового затримання транспортного засобу в режимі фотозйомки (відеозапису) таке затримання відбувається без присутності понятих";</w:t>
      </w:r>
    </w:p>
    <w:p w:rsidR="008E7251" w:rsidRPr="00FA0328" w:rsidRDefault="008E2067" w:rsidP="00FA0328">
      <w:pPr>
        <w:spacing w:after="120"/>
        <w:ind w:firstLine="709"/>
        <w:jc w:val="both"/>
        <w:rPr>
          <w:rFonts w:ascii="Peterburg" w:hAnsi="Peterburg"/>
          <w:sz w:val="28"/>
          <w:szCs w:val="28"/>
        </w:rPr>
      </w:pPr>
      <w:r w:rsidRPr="00FA0328">
        <w:rPr>
          <w:rFonts w:ascii="Peterburg" w:hAnsi="Peterburg"/>
          <w:sz w:val="28"/>
          <w:szCs w:val="28"/>
        </w:rPr>
        <w:t>21</w:t>
      </w:r>
      <w:r w:rsidR="008E7251" w:rsidRPr="00FA0328">
        <w:rPr>
          <w:rFonts w:ascii="Peterburg" w:hAnsi="Peterburg"/>
          <w:sz w:val="28"/>
          <w:szCs w:val="28"/>
        </w:rPr>
        <w:t>) у статті 265</w:t>
      </w:r>
      <w:r w:rsidR="008E7251" w:rsidRPr="00FA0328">
        <w:rPr>
          <w:rFonts w:ascii="Peterburg" w:hAnsi="Peterburg"/>
          <w:sz w:val="28"/>
          <w:szCs w:val="28"/>
          <w:vertAlign w:val="superscript"/>
        </w:rPr>
        <w:t>4</w:t>
      </w:r>
      <w:r w:rsidR="008E7251" w:rsidRPr="00FA0328">
        <w:rPr>
          <w:rFonts w:ascii="Peterburg" w:hAnsi="Peterburg"/>
          <w:sz w:val="28"/>
          <w:szCs w:val="28"/>
        </w:rPr>
        <w:t>:</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частину першу доповнити третім реченням такого змісту: "У разі фіксації обставин тимчасового затримання транспортного засобу в режимі фотозйомки (відеозапису) таке затримання відбувається без присутності понятих";</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 xml:space="preserve">у частині другій слова і цифри </w:t>
      </w:r>
      <w:r w:rsidR="00FA0328" w:rsidRPr="00FA0328">
        <w:rPr>
          <w:rFonts w:ascii="Peterburg" w:hAnsi="Peterburg"/>
          <w:sz w:val="28"/>
          <w:szCs w:val="28"/>
        </w:rPr>
        <w:t>"</w:t>
      </w:r>
      <w:r w:rsidRPr="00FA0328">
        <w:rPr>
          <w:rFonts w:ascii="Peterburg" w:hAnsi="Peterburg"/>
          <w:sz w:val="28"/>
          <w:szCs w:val="28"/>
        </w:rPr>
        <w:t>шостою статті 122</w:t>
      </w:r>
      <w:r w:rsidR="00FA0328" w:rsidRPr="00FA0328">
        <w:rPr>
          <w:rFonts w:ascii="Peterburg" w:hAnsi="Peterburg"/>
          <w:sz w:val="28"/>
          <w:szCs w:val="28"/>
        </w:rPr>
        <w:t>"</w:t>
      </w:r>
      <w:r w:rsidRPr="00FA0328">
        <w:rPr>
          <w:rFonts w:ascii="Peterburg" w:hAnsi="Peterburg"/>
          <w:sz w:val="28"/>
          <w:szCs w:val="28"/>
        </w:rPr>
        <w:t xml:space="preserve"> замінити словами і цифрами </w:t>
      </w:r>
      <w:r w:rsidR="00FA0328" w:rsidRPr="00FA0328">
        <w:rPr>
          <w:rFonts w:ascii="Peterburg" w:hAnsi="Peterburg"/>
          <w:sz w:val="28"/>
          <w:szCs w:val="28"/>
        </w:rPr>
        <w:t>"</w:t>
      </w:r>
      <w:r w:rsidRPr="00FA0328">
        <w:rPr>
          <w:rFonts w:ascii="Peterburg" w:hAnsi="Peterburg"/>
          <w:sz w:val="28"/>
          <w:szCs w:val="28"/>
        </w:rPr>
        <w:t>сьомою статті 122</w:t>
      </w:r>
      <w:r w:rsidR="00FA0328" w:rsidRPr="00FA0328">
        <w:rPr>
          <w:rFonts w:ascii="Peterburg" w:hAnsi="Peterburg"/>
          <w:sz w:val="28"/>
          <w:szCs w:val="28"/>
        </w:rPr>
        <w:t>"</w:t>
      </w:r>
      <w:r w:rsidRPr="00FA0328">
        <w:rPr>
          <w:rFonts w:ascii="Peterburg" w:hAnsi="Peterburg"/>
          <w:sz w:val="28"/>
          <w:szCs w:val="28"/>
        </w:rPr>
        <w:t>;</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2</w:t>
      </w:r>
      <w:r w:rsidR="008E2067" w:rsidRPr="00FA0328">
        <w:rPr>
          <w:rFonts w:ascii="Peterburg" w:hAnsi="Peterburg"/>
          <w:sz w:val="28"/>
          <w:szCs w:val="28"/>
        </w:rPr>
        <w:t>2</w:t>
      </w:r>
      <w:r w:rsidRPr="00FA0328">
        <w:rPr>
          <w:rFonts w:ascii="Peterburg" w:hAnsi="Peterburg"/>
          <w:sz w:val="28"/>
          <w:szCs w:val="28"/>
        </w:rPr>
        <w:t>) у статті 266:</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 xml:space="preserve">назву та частину першу після слова </w:t>
      </w:r>
      <w:r w:rsidR="00FA0328" w:rsidRPr="00FA0328">
        <w:rPr>
          <w:rFonts w:ascii="Peterburg" w:hAnsi="Peterburg"/>
          <w:sz w:val="28"/>
          <w:szCs w:val="28"/>
        </w:rPr>
        <w:t>"</w:t>
      </w:r>
      <w:r w:rsidRPr="00FA0328">
        <w:rPr>
          <w:rFonts w:ascii="Peterburg" w:hAnsi="Peterburg"/>
          <w:sz w:val="28"/>
          <w:szCs w:val="28"/>
        </w:rPr>
        <w:t>річковими</w:t>
      </w:r>
      <w:r w:rsidR="00FA0328" w:rsidRPr="00FA0328">
        <w:rPr>
          <w:rFonts w:ascii="Peterburg" w:hAnsi="Peterburg"/>
          <w:sz w:val="28"/>
          <w:szCs w:val="28"/>
        </w:rPr>
        <w:t>"</w:t>
      </w:r>
      <w:r w:rsidRPr="00FA0328">
        <w:rPr>
          <w:rFonts w:ascii="Peterburg" w:hAnsi="Peterburg"/>
          <w:sz w:val="28"/>
          <w:szCs w:val="28"/>
        </w:rPr>
        <w:t xml:space="preserve"> доповнити словом </w:t>
      </w:r>
      <w:r w:rsidR="00FA0328" w:rsidRPr="00FA0328">
        <w:rPr>
          <w:rFonts w:ascii="Peterburg" w:hAnsi="Peterburg"/>
          <w:sz w:val="28"/>
          <w:szCs w:val="28"/>
        </w:rPr>
        <w:t>"</w:t>
      </w:r>
      <w:r w:rsidRPr="00FA0328">
        <w:rPr>
          <w:rFonts w:ascii="Peterburg" w:hAnsi="Peterburg"/>
          <w:sz w:val="28"/>
          <w:szCs w:val="28"/>
        </w:rPr>
        <w:t>морськими</w:t>
      </w:r>
      <w:r w:rsidR="00FA0328" w:rsidRPr="00FA0328">
        <w:rPr>
          <w:rFonts w:ascii="Peterburg" w:hAnsi="Peterburg"/>
          <w:sz w:val="28"/>
          <w:szCs w:val="28"/>
        </w:rPr>
        <w:t>"</w:t>
      </w:r>
      <w:r w:rsidRPr="00FA0328">
        <w:rPr>
          <w:rFonts w:ascii="Peterburg" w:hAnsi="Peterburg"/>
          <w:sz w:val="28"/>
          <w:szCs w:val="28"/>
        </w:rPr>
        <w:t>;</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частину другу викласти в такій редакції:</w:t>
      </w:r>
    </w:p>
    <w:p w:rsidR="008E7251" w:rsidRPr="00FA0328" w:rsidRDefault="00FA0328" w:rsidP="00FA0328">
      <w:pPr>
        <w:spacing w:after="120"/>
        <w:ind w:firstLine="709"/>
        <w:jc w:val="both"/>
        <w:rPr>
          <w:rFonts w:ascii="Peterburg" w:hAnsi="Peterburg"/>
          <w:sz w:val="28"/>
          <w:szCs w:val="28"/>
        </w:rPr>
      </w:pPr>
      <w:r w:rsidRPr="00FA0328">
        <w:rPr>
          <w:rFonts w:ascii="Peterburg" w:hAnsi="Peterburg"/>
          <w:sz w:val="28"/>
          <w:szCs w:val="28"/>
        </w:rPr>
        <w:t>"</w:t>
      </w:r>
      <w:r w:rsidR="008E7251" w:rsidRPr="00FA0328">
        <w:rPr>
          <w:rFonts w:ascii="Peterburg" w:hAnsi="Peterburg"/>
          <w:sz w:val="28"/>
          <w:szCs w:val="28"/>
        </w:rPr>
        <w:t>Огляд водія (судноводія) на стан алкогольного, наркотичного чи іншого сп</w:t>
      </w:r>
      <w:r w:rsidR="00A95CA5">
        <w:rPr>
          <w:rFonts w:ascii="Peterburg" w:hAnsi="Peterburg"/>
          <w:sz w:val="28"/>
          <w:szCs w:val="28"/>
        </w:rPr>
        <w:t>’</w:t>
      </w:r>
      <w:r w:rsidR="008E7251" w:rsidRPr="00FA0328">
        <w:rPr>
          <w:rFonts w:ascii="Peterburg" w:hAnsi="Peterburg"/>
          <w:sz w:val="28"/>
          <w:szCs w:val="28"/>
        </w:rPr>
        <w:t>яніння або перебування під впливом лікарських препаратів, що знижують увагу та швидкість реакції, проводиться поліцейським з використанням спеціальних технічних засобів. Під час проведення огляду осіб поліцейський застосовує технічні засоби відеозапису, а в разі неможливості застосування таких засобів огляд проводиться у присутності двох свідків. Матеріали відеозапису обов</w:t>
      </w:r>
      <w:r w:rsidR="00A95CA5">
        <w:rPr>
          <w:rFonts w:ascii="Peterburg" w:hAnsi="Peterburg"/>
          <w:sz w:val="28"/>
          <w:szCs w:val="28"/>
        </w:rPr>
        <w:t>’</w:t>
      </w:r>
      <w:r w:rsidR="008E7251" w:rsidRPr="00FA0328">
        <w:rPr>
          <w:rFonts w:ascii="Peterburg" w:hAnsi="Peterburg"/>
          <w:sz w:val="28"/>
          <w:szCs w:val="28"/>
        </w:rPr>
        <w:t>язково долучаються до протоколу про адміністративне правопорушення</w:t>
      </w:r>
      <w:r w:rsidRPr="00FA0328">
        <w:rPr>
          <w:rFonts w:ascii="Peterburg" w:hAnsi="Peterburg"/>
          <w:sz w:val="28"/>
          <w:szCs w:val="28"/>
        </w:rPr>
        <w:t>"</w:t>
      </w:r>
      <w:r w:rsidR="008E7251" w:rsidRPr="00FA0328">
        <w:rPr>
          <w:rFonts w:ascii="Peterburg" w:hAnsi="Peterburg"/>
          <w:sz w:val="28"/>
          <w:szCs w:val="28"/>
        </w:rPr>
        <w:t>;</w:t>
      </w:r>
    </w:p>
    <w:p w:rsidR="008E7251" w:rsidRPr="00FA0328" w:rsidRDefault="008E2067" w:rsidP="00FA0328">
      <w:pPr>
        <w:spacing w:after="120"/>
        <w:ind w:firstLine="709"/>
        <w:jc w:val="both"/>
        <w:rPr>
          <w:rFonts w:ascii="Peterburg" w:hAnsi="Peterburg"/>
          <w:sz w:val="28"/>
          <w:szCs w:val="28"/>
        </w:rPr>
      </w:pPr>
      <w:r w:rsidRPr="00FA0328">
        <w:rPr>
          <w:rFonts w:ascii="Peterburg" w:hAnsi="Peterburg"/>
          <w:sz w:val="28"/>
          <w:szCs w:val="28"/>
        </w:rPr>
        <w:lastRenderedPageBreak/>
        <w:t>23</w:t>
      </w:r>
      <w:r w:rsidR="008E7251" w:rsidRPr="00FA0328">
        <w:rPr>
          <w:rFonts w:ascii="Peterburg" w:hAnsi="Peterburg"/>
          <w:sz w:val="28"/>
          <w:szCs w:val="28"/>
        </w:rPr>
        <w:t xml:space="preserve">) у частині другій статті 277 слова і цифри </w:t>
      </w:r>
      <w:r w:rsidR="00FA0328" w:rsidRPr="00FA0328">
        <w:rPr>
          <w:rFonts w:ascii="Peterburg" w:hAnsi="Peterburg"/>
          <w:sz w:val="28"/>
          <w:szCs w:val="28"/>
        </w:rPr>
        <w:t>"</w:t>
      </w:r>
      <w:r w:rsidR="008E7251" w:rsidRPr="00FA0328">
        <w:rPr>
          <w:rFonts w:ascii="Peterburg" w:hAnsi="Peterburg"/>
          <w:sz w:val="28"/>
          <w:szCs w:val="28"/>
        </w:rPr>
        <w:t>шостою статті 122</w:t>
      </w:r>
      <w:r w:rsidR="00FA0328" w:rsidRPr="00FA0328">
        <w:rPr>
          <w:rFonts w:ascii="Peterburg" w:hAnsi="Peterburg"/>
          <w:sz w:val="28"/>
          <w:szCs w:val="28"/>
        </w:rPr>
        <w:t>"</w:t>
      </w:r>
      <w:r w:rsidR="008E7251" w:rsidRPr="00FA0328">
        <w:rPr>
          <w:rFonts w:ascii="Peterburg" w:hAnsi="Peterburg"/>
          <w:sz w:val="28"/>
          <w:szCs w:val="28"/>
        </w:rPr>
        <w:t xml:space="preserve"> замінити словами і цифрами </w:t>
      </w:r>
      <w:r w:rsidR="00FA0328" w:rsidRPr="00FA0328">
        <w:rPr>
          <w:rFonts w:ascii="Peterburg" w:hAnsi="Peterburg"/>
          <w:sz w:val="28"/>
          <w:szCs w:val="28"/>
        </w:rPr>
        <w:t>"</w:t>
      </w:r>
      <w:r w:rsidR="008E7251" w:rsidRPr="00FA0328">
        <w:rPr>
          <w:rFonts w:ascii="Peterburg" w:hAnsi="Peterburg"/>
          <w:sz w:val="28"/>
          <w:szCs w:val="28"/>
        </w:rPr>
        <w:t>сьомою статті 122</w:t>
      </w:r>
      <w:r w:rsidR="00FA0328" w:rsidRPr="00FA0328">
        <w:rPr>
          <w:rFonts w:ascii="Peterburg" w:hAnsi="Peterburg"/>
          <w:sz w:val="28"/>
          <w:szCs w:val="28"/>
        </w:rPr>
        <w:t>"</w:t>
      </w:r>
      <w:r w:rsidR="008E7251" w:rsidRPr="00FA0328">
        <w:rPr>
          <w:rFonts w:ascii="Peterburg" w:hAnsi="Peterburg"/>
          <w:sz w:val="28"/>
          <w:szCs w:val="28"/>
        </w:rPr>
        <w:t>;</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2</w:t>
      </w:r>
      <w:r w:rsidR="008E2067" w:rsidRPr="00FA0328">
        <w:rPr>
          <w:rFonts w:ascii="Peterburg" w:hAnsi="Peterburg"/>
          <w:sz w:val="28"/>
          <w:szCs w:val="28"/>
        </w:rPr>
        <w:t>4</w:t>
      </w:r>
      <w:r w:rsidRPr="00FA0328">
        <w:rPr>
          <w:rFonts w:ascii="Peterburg" w:hAnsi="Peterburg"/>
          <w:sz w:val="28"/>
          <w:szCs w:val="28"/>
        </w:rPr>
        <w:t>) у частині третій статті 279</w:t>
      </w:r>
      <w:r w:rsidRPr="00FA0328">
        <w:rPr>
          <w:rFonts w:ascii="Peterburg" w:hAnsi="Peterburg"/>
          <w:sz w:val="28"/>
          <w:szCs w:val="28"/>
          <w:vertAlign w:val="superscript"/>
        </w:rPr>
        <w:t>1</w:t>
      </w:r>
      <w:r w:rsidRPr="00FA0328">
        <w:rPr>
          <w:rFonts w:ascii="Peterburg" w:hAnsi="Peterburg"/>
          <w:sz w:val="28"/>
          <w:szCs w:val="28"/>
        </w:rPr>
        <w:t xml:space="preserve"> слова і цифри </w:t>
      </w:r>
      <w:r w:rsidR="00FA0328" w:rsidRPr="00FA0328">
        <w:rPr>
          <w:rFonts w:ascii="Peterburg" w:hAnsi="Peterburg"/>
          <w:sz w:val="28"/>
          <w:szCs w:val="28"/>
        </w:rPr>
        <w:t>"</w:t>
      </w:r>
      <w:r w:rsidRPr="00FA0328">
        <w:rPr>
          <w:rFonts w:ascii="Peterburg" w:hAnsi="Peterburg"/>
          <w:sz w:val="28"/>
          <w:szCs w:val="28"/>
        </w:rPr>
        <w:t>шостою статті 122</w:t>
      </w:r>
      <w:r w:rsidR="00FA0328" w:rsidRPr="00FA0328">
        <w:rPr>
          <w:rFonts w:ascii="Peterburg" w:hAnsi="Peterburg"/>
          <w:sz w:val="28"/>
          <w:szCs w:val="28"/>
        </w:rPr>
        <w:t>"</w:t>
      </w:r>
      <w:r w:rsidRPr="00FA0328">
        <w:rPr>
          <w:rFonts w:ascii="Peterburg" w:hAnsi="Peterburg"/>
          <w:sz w:val="28"/>
          <w:szCs w:val="28"/>
        </w:rPr>
        <w:t xml:space="preserve"> замінити словами і цифрами </w:t>
      </w:r>
      <w:r w:rsidR="00FA0328" w:rsidRPr="00FA0328">
        <w:rPr>
          <w:rFonts w:ascii="Peterburg" w:hAnsi="Peterburg"/>
          <w:sz w:val="28"/>
          <w:szCs w:val="28"/>
        </w:rPr>
        <w:t>"</w:t>
      </w:r>
      <w:r w:rsidRPr="00FA0328">
        <w:rPr>
          <w:rFonts w:ascii="Peterburg" w:hAnsi="Peterburg"/>
          <w:sz w:val="28"/>
          <w:szCs w:val="28"/>
        </w:rPr>
        <w:t>сьомою статті 122</w:t>
      </w:r>
      <w:r w:rsidR="00FA0328" w:rsidRPr="00FA0328">
        <w:rPr>
          <w:rFonts w:ascii="Peterburg" w:hAnsi="Peterburg"/>
          <w:sz w:val="28"/>
          <w:szCs w:val="28"/>
        </w:rPr>
        <w:t>"</w:t>
      </w:r>
      <w:r w:rsidRPr="00FA0328">
        <w:rPr>
          <w:rFonts w:ascii="Peterburg" w:hAnsi="Peterburg"/>
          <w:sz w:val="28"/>
          <w:szCs w:val="28"/>
        </w:rPr>
        <w:t>;</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2</w:t>
      </w:r>
      <w:r w:rsidR="008E2067" w:rsidRPr="00FA0328">
        <w:rPr>
          <w:rFonts w:ascii="Peterburg" w:hAnsi="Peterburg"/>
          <w:sz w:val="28"/>
          <w:szCs w:val="28"/>
        </w:rPr>
        <w:t>5</w:t>
      </w:r>
      <w:r w:rsidRPr="00FA0328">
        <w:rPr>
          <w:rFonts w:ascii="Peterburg" w:hAnsi="Peterburg"/>
          <w:sz w:val="28"/>
          <w:szCs w:val="28"/>
        </w:rPr>
        <w:t xml:space="preserve">) у частині першій статті 317 слова і цифри </w:t>
      </w:r>
      <w:r w:rsidR="00FA0328" w:rsidRPr="00FA0328">
        <w:rPr>
          <w:rFonts w:ascii="Peterburg" w:hAnsi="Peterburg"/>
          <w:sz w:val="28"/>
          <w:szCs w:val="28"/>
        </w:rPr>
        <w:t>"</w:t>
      </w:r>
      <w:r w:rsidRPr="00FA0328">
        <w:rPr>
          <w:rFonts w:ascii="Peterburg" w:hAnsi="Peterburg"/>
          <w:sz w:val="28"/>
          <w:szCs w:val="28"/>
        </w:rPr>
        <w:t>зазначеними у пунктах 2</w:t>
      </w:r>
      <w:r w:rsidR="007553CE" w:rsidRPr="007553CE">
        <w:rPr>
          <w:rFonts w:ascii="Peterburg" w:hAnsi="Peterburg"/>
          <w:spacing w:val="-2"/>
          <w:sz w:val="28"/>
          <w:szCs w:val="28"/>
        </w:rPr>
        <w:sym w:font="Symbol" w:char="F02D"/>
      </w:r>
      <w:r w:rsidRPr="00FA0328">
        <w:rPr>
          <w:rFonts w:ascii="Peterburg" w:hAnsi="Peterburg"/>
          <w:sz w:val="28"/>
          <w:szCs w:val="28"/>
        </w:rPr>
        <w:t>4 частини другої статті 222 цього Кодексу</w:t>
      </w:r>
      <w:r w:rsidR="00FA0328" w:rsidRPr="00FA0328">
        <w:rPr>
          <w:rFonts w:ascii="Peterburg" w:hAnsi="Peterburg"/>
          <w:sz w:val="28"/>
          <w:szCs w:val="28"/>
        </w:rPr>
        <w:t>"</w:t>
      </w:r>
      <w:r w:rsidRPr="00FA0328">
        <w:rPr>
          <w:rFonts w:ascii="Peterburg" w:hAnsi="Peterburg"/>
          <w:sz w:val="28"/>
          <w:szCs w:val="28"/>
        </w:rPr>
        <w:t xml:space="preserve"> виключити;</w:t>
      </w:r>
    </w:p>
    <w:p w:rsidR="008E7251" w:rsidRPr="00FA0328" w:rsidRDefault="008E7251" w:rsidP="00A95CA5">
      <w:pPr>
        <w:spacing w:after="240"/>
        <w:ind w:firstLine="709"/>
        <w:jc w:val="both"/>
        <w:rPr>
          <w:rFonts w:ascii="Peterburg" w:hAnsi="Peterburg"/>
          <w:sz w:val="28"/>
          <w:szCs w:val="28"/>
        </w:rPr>
      </w:pPr>
      <w:r w:rsidRPr="00FA0328">
        <w:rPr>
          <w:rFonts w:ascii="Peterburg" w:hAnsi="Peterburg"/>
          <w:sz w:val="28"/>
          <w:szCs w:val="28"/>
        </w:rPr>
        <w:t>2</w:t>
      </w:r>
      <w:r w:rsidR="008E2067" w:rsidRPr="00FA0328">
        <w:rPr>
          <w:rFonts w:ascii="Peterburg" w:hAnsi="Peterburg"/>
          <w:sz w:val="28"/>
          <w:szCs w:val="28"/>
        </w:rPr>
        <w:t>6</w:t>
      </w:r>
      <w:r w:rsidRPr="00FA0328">
        <w:rPr>
          <w:rFonts w:ascii="Peterburg" w:hAnsi="Peterburg"/>
          <w:sz w:val="28"/>
          <w:szCs w:val="28"/>
        </w:rPr>
        <w:t>) доповнити статтею 317</w:t>
      </w:r>
      <w:r w:rsidRPr="00FA0328">
        <w:rPr>
          <w:rFonts w:ascii="Peterburg" w:hAnsi="Peterburg"/>
          <w:sz w:val="28"/>
          <w:szCs w:val="28"/>
          <w:vertAlign w:val="superscript"/>
        </w:rPr>
        <w:t xml:space="preserve">1 </w:t>
      </w:r>
      <w:r w:rsidRPr="00FA0328">
        <w:rPr>
          <w:rFonts w:ascii="Peterburg" w:hAnsi="Peterburg"/>
          <w:sz w:val="28"/>
          <w:szCs w:val="28"/>
        </w:rPr>
        <w:t>такого змісту:</w:t>
      </w:r>
    </w:p>
    <w:p w:rsidR="008E7251" w:rsidRDefault="00FA0328" w:rsidP="00A95CA5">
      <w:pPr>
        <w:ind w:left="2552" w:hanging="1843"/>
        <w:rPr>
          <w:rFonts w:ascii="Peterburg" w:hAnsi="Peterburg"/>
          <w:sz w:val="28"/>
          <w:szCs w:val="28"/>
        </w:rPr>
      </w:pPr>
      <w:r w:rsidRPr="00FA0328">
        <w:rPr>
          <w:rFonts w:ascii="Peterburg" w:hAnsi="Peterburg"/>
          <w:sz w:val="28"/>
          <w:szCs w:val="28"/>
        </w:rPr>
        <w:t>"</w:t>
      </w:r>
      <w:r w:rsidR="008E7251" w:rsidRPr="00FA0328">
        <w:rPr>
          <w:rFonts w:ascii="Peterburg" w:hAnsi="Peterburg"/>
          <w:sz w:val="28"/>
          <w:szCs w:val="28"/>
        </w:rPr>
        <w:t>Стаття 317</w:t>
      </w:r>
      <w:r w:rsidR="008E7251" w:rsidRPr="00FA0328">
        <w:rPr>
          <w:rFonts w:ascii="Peterburg" w:hAnsi="Peterburg"/>
          <w:sz w:val="28"/>
          <w:szCs w:val="28"/>
          <w:vertAlign w:val="superscript"/>
        </w:rPr>
        <w:t>1</w:t>
      </w:r>
      <w:r w:rsidR="008E7251" w:rsidRPr="00FA0328">
        <w:rPr>
          <w:rFonts w:ascii="Peterburg" w:hAnsi="Peterburg"/>
          <w:sz w:val="28"/>
          <w:szCs w:val="28"/>
        </w:rPr>
        <w:t>. Порядок виконання постанови про позбавлення права керування транспортним засобом</w:t>
      </w:r>
    </w:p>
    <w:p w:rsidR="00A95CA5" w:rsidRPr="00FA0328" w:rsidRDefault="00A95CA5" w:rsidP="00A95CA5">
      <w:pPr>
        <w:ind w:firstLine="709"/>
        <w:jc w:val="both"/>
        <w:rPr>
          <w:rFonts w:ascii="Peterburg" w:hAnsi="Peterburg"/>
          <w:sz w:val="28"/>
          <w:szCs w:val="28"/>
        </w:rPr>
      </w:pP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Виконання постанови про позбавлення права керування транспортним засобом здійснюється шляхом вилучення посвідчення водія на строк позбавлення права керування транспортними засобами та внесення до єдиної інформаційної системи Міністерства внутрішніх справ України відомостей про позбавлення права керування транспортним засобом на строк, визначений постановою, та про вилучення посвідчення водія.</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Особа вважається позбавленою права керування транспортним засобом після набрання законної сили рішенням суду про позбавлення цього права.</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Якщо посвідчення водія не було тимчасово вилучено в порядку, передбаченому статтею 265</w:t>
      </w:r>
      <w:r w:rsidRPr="00FA0328">
        <w:rPr>
          <w:rFonts w:ascii="Peterburg" w:hAnsi="Peterburg"/>
          <w:sz w:val="28"/>
          <w:szCs w:val="28"/>
          <w:vertAlign w:val="superscript"/>
        </w:rPr>
        <w:t>1</w:t>
      </w:r>
      <w:r w:rsidRPr="00FA0328">
        <w:rPr>
          <w:rFonts w:ascii="Peterburg" w:hAnsi="Peterburg"/>
          <w:sz w:val="28"/>
          <w:szCs w:val="28"/>
        </w:rPr>
        <w:t xml:space="preserve"> цього Кодексу, особа, позбавлена права керування транспортним засобом, зобов</w:t>
      </w:r>
      <w:r w:rsidR="00A95CA5">
        <w:rPr>
          <w:rFonts w:ascii="Peterburg" w:hAnsi="Peterburg"/>
          <w:sz w:val="28"/>
          <w:szCs w:val="28"/>
        </w:rPr>
        <w:t>’</w:t>
      </w:r>
      <w:r w:rsidRPr="00FA0328">
        <w:rPr>
          <w:rFonts w:ascii="Peterburg" w:hAnsi="Peterburg"/>
          <w:sz w:val="28"/>
          <w:szCs w:val="28"/>
        </w:rPr>
        <w:t>язана негайно здати посвідчення водія до уповноважених органів Національної поліції.</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У разі виявлення в особи посвідчення водія, яке підлягає здачі, його вилучення здійснюється поліцейським.</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Після закінчення строку позбавлення права керування транспортним засобом посвідчення водія повертається в порядку, визначеному Кабінетом Міністрів України</w:t>
      </w:r>
      <w:r w:rsidR="00FA0328" w:rsidRPr="00FA0328">
        <w:rPr>
          <w:rFonts w:ascii="Peterburg" w:hAnsi="Peterburg"/>
          <w:sz w:val="28"/>
          <w:szCs w:val="28"/>
        </w:rPr>
        <w:t>"</w:t>
      </w:r>
      <w:r w:rsidRPr="00FA0328">
        <w:rPr>
          <w:rFonts w:ascii="Peterburg" w:hAnsi="Peterburg"/>
          <w:sz w:val="28"/>
          <w:szCs w:val="28"/>
        </w:rPr>
        <w:t>.</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2. У Кримінальному кодексі України (Відомості Верховної Ради України, 2001 р., № 25</w:t>
      </w:r>
      <w:r w:rsidR="00A95CA5" w:rsidRPr="00A95CA5">
        <w:rPr>
          <w:rFonts w:ascii="Peterburg" w:hAnsi="Peterburg"/>
          <w:spacing w:val="-2"/>
          <w:sz w:val="28"/>
          <w:szCs w:val="28"/>
        </w:rPr>
        <w:sym w:font="Symbol" w:char="F02D"/>
      </w:r>
      <w:r w:rsidRPr="00FA0328">
        <w:rPr>
          <w:rFonts w:ascii="Peterburg" w:hAnsi="Peterburg"/>
          <w:sz w:val="28"/>
          <w:szCs w:val="28"/>
        </w:rPr>
        <w:t>26, ст. 131):</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 xml:space="preserve">1) статтю 45 після слів </w:t>
      </w:r>
      <w:r w:rsidR="00FA0328" w:rsidRPr="00FA0328">
        <w:rPr>
          <w:rFonts w:ascii="Peterburg" w:hAnsi="Peterburg"/>
          <w:sz w:val="28"/>
          <w:szCs w:val="28"/>
        </w:rPr>
        <w:t>"</w:t>
      </w:r>
      <w:r w:rsidRPr="00FA0328">
        <w:rPr>
          <w:rFonts w:ascii="Peterburg" w:hAnsi="Peterburg"/>
          <w:sz w:val="28"/>
          <w:szCs w:val="28"/>
        </w:rPr>
        <w:t>крім корупційних кримінальних правопорушень</w:t>
      </w:r>
      <w:r w:rsidR="00FA0328" w:rsidRPr="00FA0328">
        <w:rPr>
          <w:rFonts w:ascii="Peterburg" w:hAnsi="Peterburg"/>
          <w:sz w:val="28"/>
          <w:szCs w:val="28"/>
        </w:rPr>
        <w:t>"</w:t>
      </w:r>
      <w:r w:rsidRPr="00FA0328">
        <w:rPr>
          <w:rFonts w:ascii="Peterburg" w:hAnsi="Peterburg"/>
          <w:sz w:val="28"/>
          <w:szCs w:val="28"/>
        </w:rPr>
        <w:t xml:space="preserve"> доповнити словами </w:t>
      </w:r>
      <w:r w:rsidR="00FA0328" w:rsidRPr="00FA0328">
        <w:rPr>
          <w:rFonts w:ascii="Peterburg" w:hAnsi="Peterburg"/>
          <w:sz w:val="28"/>
          <w:szCs w:val="28"/>
        </w:rPr>
        <w:t>"</w:t>
      </w:r>
      <w:r w:rsidRPr="00FA0328">
        <w:rPr>
          <w:rFonts w:ascii="Peterburg" w:hAnsi="Peterburg"/>
          <w:sz w:val="28"/>
          <w:szCs w:val="28"/>
        </w:rPr>
        <w:t xml:space="preserve">порушень правил безпеки дорожнього руху або експлуатації </w:t>
      </w:r>
      <w:r w:rsidRPr="00FA0328">
        <w:rPr>
          <w:rFonts w:ascii="Peterburg" w:hAnsi="Peterburg"/>
          <w:sz w:val="28"/>
          <w:szCs w:val="28"/>
        </w:rPr>
        <w:lastRenderedPageBreak/>
        <w:t>транспорту особами, які керували транспортними засобами у стані алкогольного, наркотичного чи іншого сп</w:t>
      </w:r>
      <w:r w:rsidR="00A95CA5">
        <w:rPr>
          <w:rFonts w:ascii="Peterburg" w:hAnsi="Peterburg"/>
          <w:sz w:val="28"/>
          <w:szCs w:val="28"/>
        </w:rPr>
        <w:t>’</w:t>
      </w:r>
      <w:r w:rsidRPr="00FA0328">
        <w:rPr>
          <w:rFonts w:ascii="Peterburg" w:hAnsi="Peterburg"/>
          <w:sz w:val="28"/>
          <w:szCs w:val="28"/>
        </w:rPr>
        <w:t>яніння або перебували під впливом лікарських препаратів, що знижують увагу та швидкість реакції</w:t>
      </w:r>
      <w:r w:rsidR="00FA0328" w:rsidRPr="00FA0328">
        <w:rPr>
          <w:rFonts w:ascii="Peterburg" w:hAnsi="Peterburg"/>
          <w:sz w:val="28"/>
          <w:szCs w:val="28"/>
        </w:rPr>
        <w:t>"</w:t>
      </w:r>
      <w:r w:rsidRPr="00FA0328">
        <w:rPr>
          <w:rFonts w:ascii="Peterburg" w:hAnsi="Peterburg"/>
          <w:sz w:val="28"/>
          <w:szCs w:val="28"/>
        </w:rPr>
        <w:t>;</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 xml:space="preserve">2) статтю 46 після слів </w:t>
      </w:r>
      <w:r w:rsidR="00FA0328" w:rsidRPr="00FA0328">
        <w:rPr>
          <w:rFonts w:ascii="Peterburg" w:hAnsi="Peterburg"/>
          <w:sz w:val="28"/>
          <w:szCs w:val="28"/>
        </w:rPr>
        <w:t>"</w:t>
      </w:r>
      <w:r w:rsidRPr="00FA0328">
        <w:rPr>
          <w:rFonts w:ascii="Peterburg" w:hAnsi="Peterburg"/>
          <w:sz w:val="28"/>
          <w:szCs w:val="28"/>
        </w:rPr>
        <w:t>крім корупційних кримінальних правопорушень</w:t>
      </w:r>
      <w:r w:rsidR="00FA0328" w:rsidRPr="00FA0328">
        <w:rPr>
          <w:rFonts w:ascii="Peterburg" w:hAnsi="Peterburg"/>
          <w:sz w:val="28"/>
          <w:szCs w:val="28"/>
        </w:rPr>
        <w:t>"</w:t>
      </w:r>
      <w:r w:rsidRPr="00FA0328">
        <w:rPr>
          <w:rFonts w:ascii="Peterburg" w:hAnsi="Peterburg"/>
          <w:sz w:val="28"/>
          <w:szCs w:val="28"/>
        </w:rPr>
        <w:t xml:space="preserve"> доповнити словами </w:t>
      </w:r>
      <w:r w:rsidR="00FA0328" w:rsidRPr="00FA0328">
        <w:rPr>
          <w:rFonts w:ascii="Peterburg" w:hAnsi="Peterburg"/>
          <w:sz w:val="28"/>
          <w:szCs w:val="28"/>
        </w:rPr>
        <w:t>"</w:t>
      </w:r>
      <w:r w:rsidRPr="00FA0328">
        <w:rPr>
          <w:rFonts w:ascii="Peterburg" w:hAnsi="Peterburg"/>
          <w:sz w:val="28"/>
          <w:szCs w:val="28"/>
        </w:rPr>
        <w:t>порушень правил безпеки дорожнього руху або експлуатації транспорту особами, які керували транспортними засобами у стані алкогольного, наркотичного чи іншого сп</w:t>
      </w:r>
      <w:r w:rsidR="00A95CA5">
        <w:rPr>
          <w:rFonts w:ascii="Peterburg" w:hAnsi="Peterburg"/>
          <w:sz w:val="28"/>
          <w:szCs w:val="28"/>
        </w:rPr>
        <w:t>’</w:t>
      </w:r>
      <w:r w:rsidRPr="00FA0328">
        <w:rPr>
          <w:rFonts w:ascii="Peterburg" w:hAnsi="Peterburg"/>
          <w:sz w:val="28"/>
          <w:szCs w:val="28"/>
        </w:rPr>
        <w:t>яніння або перебували під впливом лікарських препаратів, що знижують увагу та швидкість реакції</w:t>
      </w:r>
      <w:r w:rsidR="00FA0328" w:rsidRPr="00FA0328">
        <w:rPr>
          <w:rFonts w:ascii="Peterburg" w:hAnsi="Peterburg"/>
          <w:sz w:val="28"/>
          <w:szCs w:val="28"/>
        </w:rPr>
        <w:t>"</w:t>
      </w:r>
      <w:r w:rsidRPr="00FA0328">
        <w:rPr>
          <w:rFonts w:ascii="Peterburg" w:hAnsi="Peterburg"/>
          <w:sz w:val="28"/>
          <w:szCs w:val="28"/>
        </w:rPr>
        <w:t>;</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 xml:space="preserve">3) частину першу статті 47 після слів </w:t>
      </w:r>
      <w:r w:rsidR="00FA0328" w:rsidRPr="00FA0328">
        <w:rPr>
          <w:rFonts w:ascii="Peterburg" w:hAnsi="Peterburg"/>
          <w:sz w:val="28"/>
          <w:szCs w:val="28"/>
        </w:rPr>
        <w:t>"</w:t>
      </w:r>
      <w:r w:rsidRPr="00FA0328">
        <w:rPr>
          <w:rFonts w:ascii="Peterburg" w:hAnsi="Peterburg"/>
          <w:sz w:val="28"/>
          <w:szCs w:val="28"/>
        </w:rPr>
        <w:t>крім корупційних кримінальних правопорушень</w:t>
      </w:r>
      <w:r w:rsidR="00FA0328" w:rsidRPr="00FA0328">
        <w:rPr>
          <w:rFonts w:ascii="Peterburg" w:hAnsi="Peterburg"/>
          <w:sz w:val="28"/>
          <w:szCs w:val="28"/>
        </w:rPr>
        <w:t>"</w:t>
      </w:r>
      <w:r w:rsidRPr="00FA0328">
        <w:rPr>
          <w:rFonts w:ascii="Peterburg" w:hAnsi="Peterburg"/>
          <w:sz w:val="28"/>
          <w:szCs w:val="28"/>
        </w:rPr>
        <w:t xml:space="preserve"> доповнити словами </w:t>
      </w:r>
      <w:r w:rsidR="00FA0328" w:rsidRPr="00FA0328">
        <w:rPr>
          <w:rFonts w:ascii="Peterburg" w:hAnsi="Peterburg"/>
          <w:sz w:val="28"/>
          <w:szCs w:val="28"/>
        </w:rPr>
        <w:t>"</w:t>
      </w:r>
      <w:r w:rsidRPr="00FA0328">
        <w:rPr>
          <w:rFonts w:ascii="Peterburg" w:hAnsi="Peterburg"/>
          <w:sz w:val="28"/>
          <w:szCs w:val="28"/>
        </w:rPr>
        <w:t>порушень правил безпеки дорожнього руху або експлуатації транспорту особами, які керували транспортними засобами у стані алкогольного, наркотичного чи іншого сп</w:t>
      </w:r>
      <w:r w:rsidR="00A95CA5">
        <w:rPr>
          <w:rFonts w:ascii="Peterburg" w:hAnsi="Peterburg"/>
          <w:sz w:val="28"/>
          <w:szCs w:val="28"/>
        </w:rPr>
        <w:t>’</w:t>
      </w:r>
      <w:r w:rsidRPr="00FA0328">
        <w:rPr>
          <w:rFonts w:ascii="Peterburg" w:hAnsi="Peterburg"/>
          <w:sz w:val="28"/>
          <w:szCs w:val="28"/>
        </w:rPr>
        <w:t>яніння або перебували під впливом лікарських препаратів, що знижують увагу та швидкість реакції</w:t>
      </w:r>
      <w:r w:rsidR="00FA0328" w:rsidRPr="00FA0328">
        <w:rPr>
          <w:rFonts w:ascii="Peterburg" w:hAnsi="Peterburg"/>
          <w:sz w:val="28"/>
          <w:szCs w:val="28"/>
        </w:rPr>
        <w:t>"</w:t>
      </w:r>
      <w:r w:rsidRPr="00FA0328">
        <w:rPr>
          <w:rFonts w:ascii="Peterburg" w:hAnsi="Peterburg"/>
          <w:sz w:val="28"/>
          <w:szCs w:val="28"/>
        </w:rPr>
        <w:t>;</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 xml:space="preserve">4) статтю 48 після слів </w:t>
      </w:r>
      <w:r w:rsidR="00FA0328" w:rsidRPr="00FA0328">
        <w:rPr>
          <w:rFonts w:ascii="Peterburg" w:hAnsi="Peterburg"/>
          <w:sz w:val="28"/>
          <w:szCs w:val="28"/>
        </w:rPr>
        <w:t>"</w:t>
      </w:r>
      <w:r w:rsidRPr="00FA0328">
        <w:rPr>
          <w:rFonts w:ascii="Peterburg" w:hAnsi="Peterburg"/>
          <w:sz w:val="28"/>
          <w:szCs w:val="28"/>
        </w:rPr>
        <w:t>крім корупційних кримінальних правопорушень</w:t>
      </w:r>
      <w:r w:rsidR="00FA0328" w:rsidRPr="00FA0328">
        <w:rPr>
          <w:rFonts w:ascii="Peterburg" w:hAnsi="Peterburg"/>
          <w:sz w:val="28"/>
          <w:szCs w:val="28"/>
        </w:rPr>
        <w:t>"</w:t>
      </w:r>
      <w:r w:rsidRPr="00FA0328">
        <w:rPr>
          <w:rFonts w:ascii="Peterburg" w:hAnsi="Peterburg"/>
          <w:sz w:val="28"/>
          <w:szCs w:val="28"/>
        </w:rPr>
        <w:t xml:space="preserve"> доповнити словами </w:t>
      </w:r>
      <w:r w:rsidR="00FA0328" w:rsidRPr="00FA0328">
        <w:rPr>
          <w:rFonts w:ascii="Peterburg" w:hAnsi="Peterburg"/>
          <w:sz w:val="28"/>
          <w:szCs w:val="28"/>
        </w:rPr>
        <w:t>"</w:t>
      </w:r>
      <w:r w:rsidRPr="00FA0328">
        <w:rPr>
          <w:rFonts w:ascii="Peterburg" w:hAnsi="Peterburg"/>
          <w:sz w:val="28"/>
          <w:szCs w:val="28"/>
        </w:rPr>
        <w:t>порушень правил безпеки дорожнього руху або експлуатації транспорту особами, які керували транспортними засобами у стані алкогольного, наркотичного чи іншого сп</w:t>
      </w:r>
      <w:r w:rsidR="00A95CA5">
        <w:rPr>
          <w:rFonts w:ascii="Peterburg" w:hAnsi="Peterburg"/>
          <w:sz w:val="28"/>
          <w:szCs w:val="28"/>
        </w:rPr>
        <w:t>’</w:t>
      </w:r>
      <w:r w:rsidRPr="00FA0328">
        <w:rPr>
          <w:rFonts w:ascii="Peterburg" w:hAnsi="Peterburg"/>
          <w:sz w:val="28"/>
          <w:szCs w:val="28"/>
        </w:rPr>
        <w:t>яніння або перебували під впливом лікарських препаратів, що знижують увагу та швидкість реакції</w:t>
      </w:r>
      <w:r w:rsidR="00FA0328" w:rsidRPr="00FA0328">
        <w:rPr>
          <w:rFonts w:ascii="Peterburg" w:hAnsi="Peterburg"/>
          <w:sz w:val="28"/>
          <w:szCs w:val="28"/>
        </w:rPr>
        <w:t>"</w:t>
      </w:r>
      <w:r w:rsidRPr="00FA0328">
        <w:rPr>
          <w:rFonts w:ascii="Peterburg" w:hAnsi="Peterburg"/>
          <w:sz w:val="28"/>
          <w:szCs w:val="28"/>
        </w:rPr>
        <w:t>;</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5) частину першу статті 55 доповнити абзацом четвертим такого змісту:</w:t>
      </w:r>
    </w:p>
    <w:p w:rsidR="008E7251" w:rsidRPr="00FA0328" w:rsidRDefault="00FA0328" w:rsidP="00FA0328">
      <w:pPr>
        <w:spacing w:after="120"/>
        <w:ind w:firstLine="709"/>
        <w:jc w:val="both"/>
        <w:rPr>
          <w:rFonts w:ascii="Peterburg" w:hAnsi="Peterburg"/>
          <w:sz w:val="28"/>
          <w:szCs w:val="28"/>
        </w:rPr>
      </w:pPr>
      <w:r w:rsidRPr="00FA0328">
        <w:rPr>
          <w:rFonts w:ascii="Peterburg" w:hAnsi="Peterburg"/>
          <w:sz w:val="28"/>
          <w:szCs w:val="28"/>
        </w:rPr>
        <w:t>"</w:t>
      </w:r>
      <w:r w:rsidR="008E7251" w:rsidRPr="00FA0328">
        <w:rPr>
          <w:rFonts w:ascii="Peterburg" w:hAnsi="Peterburg"/>
          <w:sz w:val="28"/>
          <w:szCs w:val="28"/>
        </w:rPr>
        <w:t>Позбавлення права керувати транспортними засобами як додаткове покарання призначається на строк до десяти років</w:t>
      </w:r>
      <w:r w:rsidRPr="00FA0328">
        <w:rPr>
          <w:rFonts w:ascii="Peterburg" w:hAnsi="Peterburg"/>
          <w:sz w:val="28"/>
          <w:szCs w:val="28"/>
        </w:rPr>
        <w:t>"</w:t>
      </w:r>
      <w:r w:rsidR="008E7251" w:rsidRPr="00FA0328">
        <w:rPr>
          <w:rFonts w:ascii="Peterburg" w:hAnsi="Peterburg"/>
          <w:sz w:val="28"/>
          <w:szCs w:val="28"/>
        </w:rPr>
        <w:t>;</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 xml:space="preserve">6) частину четверту статті 74 після слів </w:t>
      </w:r>
      <w:r w:rsidR="00FA0328" w:rsidRPr="00FA0328">
        <w:rPr>
          <w:rFonts w:ascii="Peterburg" w:hAnsi="Peterburg"/>
          <w:sz w:val="28"/>
          <w:szCs w:val="28"/>
        </w:rPr>
        <w:t>"</w:t>
      </w:r>
      <w:r w:rsidRPr="00FA0328">
        <w:rPr>
          <w:rFonts w:ascii="Peterburg" w:hAnsi="Peterburg"/>
          <w:sz w:val="28"/>
          <w:szCs w:val="28"/>
        </w:rPr>
        <w:t>крім корупційних кримінальних правопорушень</w:t>
      </w:r>
      <w:r w:rsidR="00FA0328" w:rsidRPr="00FA0328">
        <w:rPr>
          <w:rFonts w:ascii="Peterburg" w:hAnsi="Peterburg"/>
          <w:sz w:val="28"/>
          <w:szCs w:val="28"/>
        </w:rPr>
        <w:t>"</w:t>
      </w:r>
      <w:r w:rsidRPr="00FA0328">
        <w:rPr>
          <w:rFonts w:ascii="Peterburg" w:hAnsi="Peterburg"/>
          <w:sz w:val="28"/>
          <w:szCs w:val="28"/>
        </w:rPr>
        <w:t xml:space="preserve"> доповнити словами </w:t>
      </w:r>
      <w:r w:rsidR="00FA0328" w:rsidRPr="00FA0328">
        <w:rPr>
          <w:rFonts w:ascii="Peterburg" w:hAnsi="Peterburg"/>
          <w:sz w:val="28"/>
          <w:szCs w:val="28"/>
        </w:rPr>
        <w:t>"</w:t>
      </w:r>
      <w:r w:rsidRPr="00FA0328">
        <w:rPr>
          <w:rFonts w:ascii="Peterburg" w:hAnsi="Peterburg"/>
          <w:sz w:val="28"/>
          <w:szCs w:val="28"/>
        </w:rPr>
        <w:t>порушень правил безпеки дорожнього руху або експлуатації транспорту особами, які керували транспортними засобами у стані алкогольного, наркотичного чи іншого сп</w:t>
      </w:r>
      <w:r w:rsidR="00A95CA5">
        <w:rPr>
          <w:rFonts w:ascii="Peterburg" w:hAnsi="Peterburg"/>
          <w:sz w:val="28"/>
          <w:szCs w:val="28"/>
        </w:rPr>
        <w:t>’</w:t>
      </w:r>
      <w:r w:rsidRPr="00FA0328">
        <w:rPr>
          <w:rFonts w:ascii="Peterburg" w:hAnsi="Peterburg"/>
          <w:sz w:val="28"/>
          <w:szCs w:val="28"/>
        </w:rPr>
        <w:t>яніння або перебували під впливом лікарських препаратів, що знижують увагу та швидкість реакції</w:t>
      </w:r>
      <w:r w:rsidR="00FA0328" w:rsidRPr="00FA0328">
        <w:rPr>
          <w:rFonts w:ascii="Peterburg" w:hAnsi="Peterburg"/>
          <w:sz w:val="28"/>
          <w:szCs w:val="28"/>
        </w:rPr>
        <w:t>"</w:t>
      </w:r>
      <w:r w:rsidRPr="00FA0328">
        <w:rPr>
          <w:rFonts w:ascii="Peterburg" w:hAnsi="Peterburg"/>
          <w:sz w:val="28"/>
          <w:szCs w:val="28"/>
        </w:rPr>
        <w:t>;</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 xml:space="preserve">7) частину першу статті 75 після слів </w:t>
      </w:r>
      <w:r w:rsidR="00FA0328" w:rsidRPr="00FA0328">
        <w:rPr>
          <w:rFonts w:ascii="Peterburg" w:hAnsi="Peterburg"/>
          <w:sz w:val="28"/>
          <w:szCs w:val="28"/>
        </w:rPr>
        <w:t>"</w:t>
      </w:r>
      <w:r w:rsidRPr="00FA0328">
        <w:rPr>
          <w:rFonts w:ascii="Peterburg" w:hAnsi="Peterburg"/>
          <w:sz w:val="28"/>
          <w:szCs w:val="28"/>
        </w:rPr>
        <w:t>за корупційне кримінальне правопорушення</w:t>
      </w:r>
      <w:r w:rsidR="00FA0328" w:rsidRPr="00FA0328">
        <w:rPr>
          <w:rFonts w:ascii="Peterburg" w:hAnsi="Peterburg"/>
          <w:sz w:val="28"/>
          <w:szCs w:val="28"/>
        </w:rPr>
        <w:t>"</w:t>
      </w:r>
      <w:r w:rsidRPr="00FA0328">
        <w:rPr>
          <w:rFonts w:ascii="Peterburg" w:hAnsi="Peterburg"/>
          <w:sz w:val="28"/>
          <w:szCs w:val="28"/>
        </w:rPr>
        <w:t xml:space="preserve"> доповнити словами </w:t>
      </w:r>
      <w:r w:rsidR="00FA0328" w:rsidRPr="00FA0328">
        <w:rPr>
          <w:rFonts w:ascii="Peterburg" w:hAnsi="Peterburg"/>
          <w:sz w:val="28"/>
          <w:szCs w:val="28"/>
        </w:rPr>
        <w:t>"</w:t>
      </w:r>
      <w:r w:rsidRPr="00FA0328">
        <w:rPr>
          <w:rFonts w:ascii="Peterburg" w:hAnsi="Peterburg"/>
          <w:sz w:val="28"/>
          <w:szCs w:val="28"/>
        </w:rPr>
        <w:t xml:space="preserve">порушення правил безпеки дорожнього руху або експлуатації транспорту особами, які керували </w:t>
      </w:r>
      <w:r w:rsidRPr="00FA0328">
        <w:rPr>
          <w:rFonts w:ascii="Peterburg" w:hAnsi="Peterburg"/>
          <w:sz w:val="28"/>
          <w:szCs w:val="28"/>
        </w:rPr>
        <w:lastRenderedPageBreak/>
        <w:t>транспортними засобами у стані алкогольного, наркотичного чи іншого сп</w:t>
      </w:r>
      <w:r w:rsidR="00A95CA5">
        <w:rPr>
          <w:rFonts w:ascii="Peterburg" w:hAnsi="Peterburg"/>
          <w:sz w:val="28"/>
          <w:szCs w:val="28"/>
        </w:rPr>
        <w:t>’</w:t>
      </w:r>
      <w:r w:rsidRPr="00FA0328">
        <w:rPr>
          <w:rFonts w:ascii="Peterburg" w:hAnsi="Peterburg"/>
          <w:sz w:val="28"/>
          <w:szCs w:val="28"/>
        </w:rPr>
        <w:t>яніння або перебували під впливом лікарських препаратів, що знижують увагу та швидкість реакції</w:t>
      </w:r>
      <w:r w:rsidR="00FA0328" w:rsidRPr="00FA0328">
        <w:rPr>
          <w:rFonts w:ascii="Peterburg" w:hAnsi="Peterburg"/>
          <w:sz w:val="28"/>
          <w:szCs w:val="28"/>
        </w:rPr>
        <w:t>"</w:t>
      </w:r>
      <w:r w:rsidRPr="00FA0328">
        <w:rPr>
          <w:rFonts w:ascii="Peterburg" w:hAnsi="Peterburg"/>
          <w:sz w:val="28"/>
          <w:szCs w:val="28"/>
        </w:rPr>
        <w:t>;</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8) у частині третій статті 81:</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 xml:space="preserve">пункт 1 після слів </w:t>
      </w:r>
      <w:r w:rsidR="00FA0328" w:rsidRPr="00FA0328">
        <w:rPr>
          <w:rFonts w:ascii="Peterburg" w:hAnsi="Peterburg"/>
          <w:sz w:val="28"/>
          <w:szCs w:val="28"/>
        </w:rPr>
        <w:t>"</w:t>
      </w:r>
      <w:r w:rsidRPr="00FA0328">
        <w:rPr>
          <w:rFonts w:ascii="Peterburg" w:hAnsi="Peterburg"/>
          <w:sz w:val="28"/>
          <w:szCs w:val="28"/>
        </w:rPr>
        <w:t>крім корупційних кримінальних правопорушень</w:t>
      </w:r>
      <w:r w:rsidR="00FA0328" w:rsidRPr="00FA0328">
        <w:rPr>
          <w:rFonts w:ascii="Peterburg" w:hAnsi="Peterburg"/>
          <w:sz w:val="28"/>
          <w:szCs w:val="28"/>
        </w:rPr>
        <w:t>"</w:t>
      </w:r>
      <w:r w:rsidRPr="00FA0328">
        <w:rPr>
          <w:rFonts w:ascii="Peterburg" w:hAnsi="Peterburg"/>
          <w:sz w:val="28"/>
          <w:szCs w:val="28"/>
        </w:rPr>
        <w:t xml:space="preserve"> доповнити словами </w:t>
      </w:r>
      <w:r w:rsidR="00FA0328" w:rsidRPr="00FA0328">
        <w:rPr>
          <w:rFonts w:ascii="Peterburg" w:hAnsi="Peterburg"/>
          <w:sz w:val="28"/>
          <w:szCs w:val="28"/>
        </w:rPr>
        <w:t>"</w:t>
      </w:r>
      <w:r w:rsidRPr="00FA0328">
        <w:rPr>
          <w:rFonts w:ascii="Peterburg" w:hAnsi="Peterburg"/>
          <w:sz w:val="28"/>
          <w:szCs w:val="28"/>
        </w:rPr>
        <w:t>порушення правил безпеки дорожнього руху або експлуатації транспорту особами, які керували транспортними засобами у стані алкогольного, наркотичного чи іншого сп</w:t>
      </w:r>
      <w:r w:rsidR="00A95CA5">
        <w:rPr>
          <w:rFonts w:ascii="Peterburg" w:hAnsi="Peterburg"/>
          <w:sz w:val="28"/>
          <w:szCs w:val="28"/>
        </w:rPr>
        <w:t>’</w:t>
      </w:r>
      <w:r w:rsidRPr="00FA0328">
        <w:rPr>
          <w:rFonts w:ascii="Peterburg" w:hAnsi="Peterburg"/>
          <w:sz w:val="28"/>
          <w:szCs w:val="28"/>
        </w:rPr>
        <w:t>яніння або перебували під впливом лікарських препаратів, що знижують увагу та швидкість реакції</w:t>
      </w:r>
      <w:r w:rsidR="00FA0328" w:rsidRPr="00FA0328">
        <w:rPr>
          <w:rFonts w:ascii="Peterburg" w:hAnsi="Peterburg"/>
          <w:sz w:val="28"/>
          <w:szCs w:val="28"/>
        </w:rPr>
        <w:t>"</w:t>
      </w:r>
      <w:r w:rsidRPr="00FA0328">
        <w:rPr>
          <w:rFonts w:ascii="Peterburg" w:hAnsi="Peterburg"/>
          <w:sz w:val="28"/>
          <w:szCs w:val="28"/>
        </w:rPr>
        <w:t>;</w:t>
      </w:r>
    </w:p>
    <w:p w:rsidR="008E7251" w:rsidRDefault="008E7251" w:rsidP="00FA0328">
      <w:pPr>
        <w:spacing w:after="120"/>
        <w:ind w:firstLine="709"/>
        <w:jc w:val="both"/>
        <w:rPr>
          <w:rFonts w:ascii="Peterburg" w:hAnsi="Peterburg"/>
          <w:sz w:val="28"/>
          <w:szCs w:val="28"/>
        </w:rPr>
      </w:pPr>
      <w:r w:rsidRPr="00FA0328">
        <w:rPr>
          <w:rFonts w:ascii="Peterburg" w:hAnsi="Peterburg"/>
          <w:sz w:val="28"/>
          <w:szCs w:val="28"/>
        </w:rPr>
        <w:t xml:space="preserve">пункт 2 після слів </w:t>
      </w:r>
      <w:r w:rsidR="00FA0328" w:rsidRPr="00FA0328">
        <w:rPr>
          <w:rFonts w:ascii="Peterburg" w:hAnsi="Peterburg"/>
          <w:sz w:val="28"/>
          <w:szCs w:val="28"/>
        </w:rPr>
        <w:t>"</w:t>
      </w:r>
      <w:r w:rsidRPr="00FA0328">
        <w:rPr>
          <w:rFonts w:ascii="Peterburg" w:hAnsi="Peterburg"/>
          <w:sz w:val="28"/>
          <w:szCs w:val="28"/>
        </w:rPr>
        <w:t>корупційний нетяжкий злочин</w:t>
      </w:r>
      <w:r w:rsidR="00FA0328" w:rsidRPr="00FA0328">
        <w:rPr>
          <w:rFonts w:ascii="Peterburg" w:hAnsi="Peterburg"/>
          <w:sz w:val="28"/>
          <w:szCs w:val="28"/>
        </w:rPr>
        <w:t>"</w:t>
      </w:r>
      <w:r w:rsidRPr="00FA0328">
        <w:rPr>
          <w:rFonts w:ascii="Peterburg" w:hAnsi="Peterburg"/>
          <w:sz w:val="28"/>
          <w:szCs w:val="28"/>
        </w:rPr>
        <w:t xml:space="preserve"> доповнити словами </w:t>
      </w:r>
      <w:r w:rsidR="00FA0328" w:rsidRPr="00FA0328">
        <w:rPr>
          <w:rFonts w:ascii="Peterburg" w:hAnsi="Peterburg"/>
          <w:sz w:val="28"/>
          <w:szCs w:val="28"/>
        </w:rPr>
        <w:t>"</w:t>
      </w:r>
      <w:r w:rsidRPr="00FA0328">
        <w:rPr>
          <w:rFonts w:ascii="Peterburg" w:hAnsi="Peterburg"/>
          <w:sz w:val="28"/>
          <w:szCs w:val="28"/>
        </w:rPr>
        <w:t>порушення правил безпеки дорожнього руху або експлуатації транспорту особами, які керували транспортними засобами у стані алкогольного, наркотичного чи іншого сп</w:t>
      </w:r>
      <w:r w:rsidR="00A95CA5">
        <w:rPr>
          <w:rFonts w:ascii="Peterburg" w:hAnsi="Peterburg"/>
          <w:sz w:val="28"/>
          <w:szCs w:val="28"/>
        </w:rPr>
        <w:t>’</w:t>
      </w:r>
      <w:r w:rsidRPr="00FA0328">
        <w:rPr>
          <w:rFonts w:ascii="Peterburg" w:hAnsi="Peterburg"/>
          <w:sz w:val="28"/>
          <w:szCs w:val="28"/>
        </w:rPr>
        <w:t>яніння або перебували під впливом лікарських препаратів, що знижують увагу та швидкість реакції</w:t>
      </w:r>
      <w:r w:rsidR="00FA0328" w:rsidRPr="00FA0328">
        <w:rPr>
          <w:rFonts w:ascii="Peterburg" w:hAnsi="Peterburg"/>
          <w:sz w:val="28"/>
          <w:szCs w:val="28"/>
        </w:rPr>
        <w:t>"</w:t>
      </w:r>
      <w:r w:rsidRPr="00FA0328">
        <w:rPr>
          <w:rFonts w:ascii="Peterburg" w:hAnsi="Peterburg"/>
          <w:sz w:val="28"/>
          <w:szCs w:val="28"/>
        </w:rPr>
        <w:t>;</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9) у частині четвертій статті 82:</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 xml:space="preserve">пункт 1 після слів </w:t>
      </w:r>
      <w:r w:rsidR="00FA0328" w:rsidRPr="00FA0328">
        <w:rPr>
          <w:rFonts w:ascii="Peterburg" w:hAnsi="Peterburg"/>
          <w:sz w:val="28"/>
          <w:szCs w:val="28"/>
        </w:rPr>
        <w:t>"</w:t>
      </w:r>
      <w:r w:rsidRPr="00FA0328">
        <w:rPr>
          <w:rFonts w:ascii="Peterburg" w:hAnsi="Peterburg"/>
          <w:sz w:val="28"/>
          <w:szCs w:val="28"/>
        </w:rPr>
        <w:t>крім корупційних кримінальних правопорушень</w:t>
      </w:r>
      <w:r w:rsidR="00FA0328" w:rsidRPr="00FA0328">
        <w:rPr>
          <w:rFonts w:ascii="Peterburg" w:hAnsi="Peterburg"/>
          <w:sz w:val="28"/>
          <w:szCs w:val="28"/>
        </w:rPr>
        <w:t>"</w:t>
      </w:r>
      <w:r w:rsidRPr="00FA0328">
        <w:rPr>
          <w:rFonts w:ascii="Peterburg" w:hAnsi="Peterburg"/>
          <w:sz w:val="28"/>
          <w:szCs w:val="28"/>
        </w:rPr>
        <w:t xml:space="preserve"> доповнити словами </w:t>
      </w:r>
      <w:r w:rsidR="00FA0328" w:rsidRPr="00FA0328">
        <w:rPr>
          <w:rFonts w:ascii="Peterburg" w:hAnsi="Peterburg"/>
          <w:sz w:val="28"/>
          <w:szCs w:val="28"/>
        </w:rPr>
        <w:t>"</w:t>
      </w:r>
      <w:r w:rsidRPr="00FA0328">
        <w:rPr>
          <w:rFonts w:ascii="Peterburg" w:hAnsi="Peterburg"/>
          <w:sz w:val="28"/>
          <w:szCs w:val="28"/>
        </w:rPr>
        <w:t>порушення правил безпеки дорожнього руху або експлуатації транспорту особами, які керували транспортними засобами у стані алкогольного, наркотичного чи іншого сп</w:t>
      </w:r>
      <w:r w:rsidR="00A95CA5">
        <w:rPr>
          <w:rFonts w:ascii="Peterburg" w:hAnsi="Peterburg"/>
          <w:sz w:val="28"/>
          <w:szCs w:val="28"/>
        </w:rPr>
        <w:t>’</w:t>
      </w:r>
      <w:r w:rsidRPr="00FA0328">
        <w:rPr>
          <w:rFonts w:ascii="Peterburg" w:hAnsi="Peterburg"/>
          <w:sz w:val="28"/>
          <w:szCs w:val="28"/>
        </w:rPr>
        <w:t>яніння або перебували під впливом лікарських препаратів, що знижують увагу та швидкість реакції</w:t>
      </w:r>
      <w:r w:rsidR="00FA0328" w:rsidRPr="00FA0328">
        <w:rPr>
          <w:rFonts w:ascii="Peterburg" w:hAnsi="Peterburg"/>
          <w:sz w:val="28"/>
          <w:szCs w:val="28"/>
        </w:rPr>
        <w:t>"</w:t>
      </w:r>
      <w:r w:rsidRPr="00FA0328">
        <w:rPr>
          <w:rFonts w:ascii="Peterburg" w:hAnsi="Peterburg"/>
          <w:sz w:val="28"/>
          <w:szCs w:val="28"/>
        </w:rPr>
        <w:t>;</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 xml:space="preserve">пункт 2 після слів </w:t>
      </w:r>
      <w:r w:rsidR="00FA0328" w:rsidRPr="00FA0328">
        <w:rPr>
          <w:rFonts w:ascii="Peterburg" w:hAnsi="Peterburg"/>
          <w:sz w:val="28"/>
          <w:szCs w:val="28"/>
        </w:rPr>
        <w:t>"</w:t>
      </w:r>
      <w:r w:rsidRPr="00FA0328">
        <w:rPr>
          <w:rFonts w:ascii="Peterburg" w:hAnsi="Peterburg"/>
          <w:sz w:val="28"/>
          <w:szCs w:val="28"/>
        </w:rPr>
        <w:t>корупційний нетяжкий злочин</w:t>
      </w:r>
      <w:r w:rsidR="00FA0328" w:rsidRPr="00FA0328">
        <w:rPr>
          <w:rFonts w:ascii="Peterburg" w:hAnsi="Peterburg"/>
          <w:sz w:val="28"/>
          <w:szCs w:val="28"/>
        </w:rPr>
        <w:t>"</w:t>
      </w:r>
      <w:r w:rsidRPr="00FA0328">
        <w:rPr>
          <w:rFonts w:ascii="Peterburg" w:hAnsi="Peterburg"/>
          <w:sz w:val="28"/>
          <w:szCs w:val="28"/>
        </w:rPr>
        <w:t xml:space="preserve"> доповнити словами </w:t>
      </w:r>
      <w:r w:rsidR="00FA0328" w:rsidRPr="00FA0328">
        <w:rPr>
          <w:rFonts w:ascii="Peterburg" w:hAnsi="Peterburg"/>
          <w:sz w:val="28"/>
          <w:szCs w:val="28"/>
        </w:rPr>
        <w:t>"</w:t>
      </w:r>
      <w:r w:rsidRPr="00FA0328">
        <w:rPr>
          <w:rFonts w:ascii="Peterburg" w:hAnsi="Peterburg"/>
          <w:sz w:val="28"/>
          <w:szCs w:val="28"/>
        </w:rPr>
        <w:t>порушення правил безпеки дорожнього руху або експлуатації транспорту особами, які керували транспортними засобами у стані алкогольного, наркотичного чи іншого сп</w:t>
      </w:r>
      <w:r w:rsidR="00A95CA5">
        <w:rPr>
          <w:rFonts w:ascii="Peterburg" w:hAnsi="Peterburg"/>
          <w:sz w:val="28"/>
          <w:szCs w:val="28"/>
        </w:rPr>
        <w:t>’</w:t>
      </w:r>
      <w:r w:rsidRPr="00FA0328">
        <w:rPr>
          <w:rFonts w:ascii="Peterburg" w:hAnsi="Peterburg"/>
          <w:sz w:val="28"/>
          <w:szCs w:val="28"/>
        </w:rPr>
        <w:t>яніння або перебували під впливом лікарських препаратів, що знижують увагу та швидкість реакції</w:t>
      </w:r>
      <w:r w:rsidR="00FA0328" w:rsidRPr="00FA0328">
        <w:rPr>
          <w:rFonts w:ascii="Peterburg" w:hAnsi="Peterburg"/>
          <w:sz w:val="28"/>
          <w:szCs w:val="28"/>
        </w:rPr>
        <w:t>"</w:t>
      </w:r>
      <w:r w:rsidRPr="00FA0328">
        <w:rPr>
          <w:rFonts w:ascii="Peterburg" w:hAnsi="Peterburg"/>
          <w:sz w:val="28"/>
          <w:szCs w:val="28"/>
        </w:rPr>
        <w:t>;</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 xml:space="preserve">10) перше речення частини четвертої статті 86 після слів </w:t>
      </w:r>
      <w:r w:rsidR="00FA0328" w:rsidRPr="00FA0328">
        <w:rPr>
          <w:rFonts w:ascii="Peterburg" w:hAnsi="Peterburg"/>
          <w:sz w:val="28"/>
          <w:szCs w:val="28"/>
        </w:rPr>
        <w:t>"</w:t>
      </w:r>
      <w:r w:rsidRPr="00FA0328">
        <w:rPr>
          <w:rFonts w:ascii="Peterburg" w:hAnsi="Peterburg"/>
          <w:sz w:val="28"/>
          <w:szCs w:val="28"/>
        </w:rPr>
        <w:t>вчиненні корупційних кримінальних правопорушень</w:t>
      </w:r>
      <w:r w:rsidR="00FA0328" w:rsidRPr="00FA0328">
        <w:rPr>
          <w:rFonts w:ascii="Peterburg" w:hAnsi="Peterburg"/>
          <w:sz w:val="28"/>
          <w:szCs w:val="28"/>
        </w:rPr>
        <w:t>"</w:t>
      </w:r>
      <w:r w:rsidRPr="00FA0328">
        <w:rPr>
          <w:rFonts w:ascii="Peterburg" w:hAnsi="Peterburg"/>
          <w:sz w:val="28"/>
          <w:szCs w:val="28"/>
        </w:rPr>
        <w:t xml:space="preserve"> доповнити словами </w:t>
      </w:r>
      <w:r w:rsidR="00FA0328" w:rsidRPr="00FA0328">
        <w:rPr>
          <w:rFonts w:ascii="Peterburg" w:hAnsi="Peterburg"/>
          <w:sz w:val="28"/>
          <w:szCs w:val="28"/>
        </w:rPr>
        <w:t>"</w:t>
      </w:r>
      <w:r w:rsidRPr="00FA0328">
        <w:rPr>
          <w:rFonts w:ascii="Peterburg" w:hAnsi="Peterburg"/>
          <w:sz w:val="28"/>
          <w:szCs w:val="28"/>
        </w:rPr>
        <w:t>порушенні правил безпеки дорожнього руху або експлуатації транспорту особами, які керували транспортними засобами у стані алкогольного, наркотичного чи іншого сп</w:t>
      </w:r>
      <w:r w:rsidR="00A95CA5">
        <w:rPr>
          <w:rFonts w:ascii="Peterburg" w:hAnsi="Peterburg"/>
          <w:sz w:val="28"/>
          <w:szCs w:val="28"/>
        </w:rPr>
        <w:t>’</w:t>
      </w:r>
      <w:r w:rsidRPr="00FA0328">
        <w:rPr>
          <w:rFonts w:ascii="Peterburg" w:hAnsi="Peterburg"/>
          <w:sz w:val="28"/>
          <w:szCs w:val="28"/>
        </w:rPr>
        <w:t>яніння або перебували під впливом лікарських препаратів, що знижують увагу та швидкість реакції</w:t>
      </w:r>
      <w:r w:rsidR="00FA0328" w:rsidRPr="00FA0328">
        <w:rPr>
          <w:rFonts w:ascii="Peterburg" w:hAnsi="Peterburg"/>
          <w:sz w:val="28"/>
          <w:szCs w:val="28"/>
        </w:rPr>
        <w:t>"</w:t>
      </w:r>
      <w:r w:rsidRPr="00FA0328">
        <w:rPr>
          <w:rFonts w:ascii="Peterburg" w:hAnsi="Peterburg"/>
          <w:sz w:val="28"/>
          <w:szCs w:val="28"/>
        </w:rPr>
        <w:t>;</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lastRenderedPageBreak/>
        <w:t xml:space="preserve">11) частину третю статті 87 після слів </w:t>
      </w:r>
      <w:r w:rsidR="00FA0328" w:rsidRPr="00FA0328">
        <w:rPr>
          <w:rFonts w:ascii="Peterburg" w:hAnsi="Peterburg"/>
          <w:sz w:val="28"/>
          <w:szCs w:val="28"/>
        </w:rPr>
        <w:t>"</w:t>
      </w:r>
      <w:r w:rsidRPr="00FA0328">
        <w:rPr>
          <w:rFonts w:ascii="Peterburg" w:hAnsi="Peterburg"/>
          <w:sz w:val="28"/>
          <w:szCs w:val="28"/>
        </w:rPr>
        <w:t>вчинення корупційних кримінальних правопорушень</w:t>
      </w:r>
      <w:r w:rsidR="00FA0328" w:rsidRPr="00FA0328">
        <w:rPr>
          <w:rFonts w:ascii="Peterburg" w:hAnsi="Peterburg"/>
          <w:sz w:val="28"/>
          <w:szCs w:val="28"/>
        </w:rPr>
        <w:t>"</w:t>
      </w:r>
      <w:r w:rsidRPr="00FA0328">
        <w:rPr>
          <w:rFonts w:ascii="Peterburg" w:hAnsi="Peterburg"/>
          <w:sz w:val="28"/>
          <w:szCs w:val="28"/>
        </w:rPr>
        <w:t xml:space="preserve"> доповнити словами </w:t>
      </w:r>
      <w:r w:rsidR="00FA0328" w:rsidRPr="00FA0328">
        <w:rPr>
          <w:rFonts w:ascii="Peterburg" w:hAnsi="Peterburg"/>
          <w:sz w:val="28"/>
          <w:szCs w:val="28"/>
        </w:rPr>
        <w:t>"</w:t>
      </w:r>
      <w:r w:rsidRPr="00FA0328">
        <w:rPr>
          <w:rFonts w:ascii="Peterburg" w:hAnsi="Peterburg"/>
          <w:sz w:val="28"/>
          <w:szCs w:val="28"/>
        </w:rPr>
        <w:t>порушення правил безпеки дорожнього руху або експлуатації транспорту особами, які керували транспортними засобами у стані алкогольного, наркотичного чи іншого сп</w:t>
      </w:r>
      <w:r w:rsidR="00A95CA5">
        <w:rPr>
          <w:rFonts w:ascii="Peterburg" w:hAnsi="Peterburg"/>
          <w:sz w:val="28"/>
          <w:szCs w:val="28"/>
        </w:rPr>
        <w:t>’</w:t>
      </w:r>
      <w:r w:rsidRPr="00FA0328">
        <w:rPr>
          <w:rFonts w:ascii="Peterburg" w:hAnsi="Peterburg"/>
          <w:sz w:val="28"/>
          <w:szCs w:val="28"/>
        </w:rPr>
        <w:t>яніння або перебували під впливом лікарських препаратів, що знижують увагу та швидкість реакції</w:t>
      </w:r>
      <w:r w:rsidR="00FA0328" w:rsidRPr="00FA0328">
        <w:rPr>
          <w:rFonts w:ascii="Peterburg" w:hAnsi="Peterburg"/>
          <w:sz w:val="28"/>
          <w:szCs w:val="28"/>
        </w:rPr>
        <w:t>"</w:t>
      </w:r>
      <w:r w:rsidRPr="00FA0328">
        <w:rPr>
          <w:rFonts w:ascii="Peterburg" w:hAnsi="Peterburg"/>
          <w:sz w:val="28"/>
          <w:szCs w:val="28"/>
        </w:rPr>
        <w:t>;</w:t>
      </w:r>
    </w:p>
    <w:p w:rsidR="008E7251" w:rsidRPr="00FA0328" w:rsidRDefault="008E7251" w:rsidP="00A95CA5">
      <w:pPr>
        <w:spacing w:after="240"/>
        <w:ind w:firstLine="709"/>
        <w:jc w:val="both"/>
        <w:rPr>
          <w:rFonts w:ascii="Peterburg" w:hAnsi="Peterburg"/>
          <w:sz w:val="28"/>
          <w:szCs w:val="28"/>
        </w:rPr>
      </w:pPr>
      <w:r w:rsidRPr="00FA0328">
        <w:rPr>
          <w:rFonts w:ascii="Peterburg" w:hAnsi="Peterburg"/>
          <w:sz w:val="28"/>
          <w:szCs w:val="28"/>
        </w:rPr>
        <w:t>12) доповнити статтею 286</w:t>
      </w:r>
      <w:r w:rsidRPr="00FA0328">
        <w:rPr>
          <w:rFonts w:ascii="Peterburg" w:hAnsi="Peterburg"/>
          <w:sz w:val="28"/>
          <w:szCs w:val="28"/>
          <w:vertAlign w:val="superscript"/>
        </w:rPr>
        <w:t>1</w:t>
      </w:r>
      <w:r w:rsidRPr="00FA0328">
        <w:rPr>
          <w:rFonts w:ascii="Peterburg" w:hAnsi="Peterburg"/>
          <w:sz w:val="28"/>
          <w:szCs w:val="28"/>
        </w:rPr>
        <w:t xml:space="preserve"> такого змісту:</w:t>
      </w:r>
    </w:p>
    <w:p w:rsidR="008E7251" w:rsidRDefault="00FA0328" w:rsidP="00A95CA5">
      <w:pPr>
        <w:ind w:left="2548" w:hanging="1839"/>
        <w:rPr>
          <w:rFonts w:ascii="Peterburg" w:hAnsi="Peterburg"/>
          <w:sz w:val="28"/>
          <w:szCs w:val="28"/>
        </w:rPr>
      </w:pPr>
      <w:r w:rsidRPr="00FA0328">
        <w:rPr>
          <w:rFonts w:ascii="Peterburg" w:hAnsi="Peterburg"/>
          <w:sz w:val="28"/>
          <w:szCs w:val="28"/>
        </w:rPr>
        <w:t>"</w:t>
      </w:r>
      <w:r w:rsidR="008E7251" w:rsidRPr="00FA0328">
        <w:rPr>
          <w:rFonts w:ascii="Peterburg" w:hAnsi="Peterburg"/>
          <w:sz w:val="28"/>
          <w:szCs w:val="28"/>
        </w:rPr>
        <w:t>Стаття 286</w:t>
      </w:r>
      <w:r w:rsidR="008E7251" w:rsidRPr="00FA0328">
        <w:rPr>
          <w:rFonts w:ascii="Peterburg" w:hAnsi="Peterburg"/>
          <w:sz w:val="28"/>
          <w:szCs w:val="28"/>
          <w:vertAlign w:val="superscript"/>
        </w:rPr>
        <w:t>1</w:t>
      </w:r>
      <w:r w:rsidR="008E7251" w:rsidRPr="00FA0328">
        <w:rPr>
          <w:rFonts w:ascii="Peterburg" w:hAnsi="Peterburg"/>
          <w:sz w:val="28"/>
          <w:szCs w:val="28"/>
        </w:rPr>
        <w:t xml:space="preserve">. Порушення правил безпеки дорожнього руху </w:t>
      </w:r>
      <w:r w:rsidR="00A95CA5">
        <w:rPr>
          <w:rFonts w:ascii="Peterburg" w:hAnsi="Peterburg"/>
          <w:sz w:val="28"/>
          <w:szCs w:val="28"/>
        </w:rPr>
        <w:br/>
      </w:r>
      <w:r w:rsidR="008E7251" w:rsidRPr="00FA0328">
        <w:rPr>
          <w:rFonts w:ascii="Peterburg" w:hAnsi="Peterburg"/>
          <w:sz w:val="28"/>
          <w:szCs w:val="28"/>
        </w:rPr>
        <w:t>або експлуатації транспорту особами, які керують транспортними засобами в стані сп</w:t>
      </w:r>
      <w:r w:rsidR="00A95CA5">
        <w:rPr>
          <w:rFonts w:ascii="Peterburg" w:hAnsi="Peterburg"/>
          <w:sz w:val="28"/>
          <w:szCs w:val="28"/>
        </w:rPr>
        <w:t>’</w:t>
      </w:r>
      <w:r w:rsidR="008E7251" w:rsidRPr="00FA0328">
        <w:rPr>
          <w:rFonts w:ascii="Peterburg" w:hAnsi="Peterburg"/>
          <w:sz w:val="28"/>
          <w:szCs w:val="28"/>
        </w:rPr>
        <w:t>яніння</w:t>
      </w:r>
    </w:p>
    <w:p w:rsidR="00A95CA5" w:rsidRPr="00FA0328" w:rsidRDefault="00A95CA5" w:rsidP="00A95CA5">
      <w:pPr>
        <w:ind w:firstLine="709"/>
        <w:jc w:val="both"/>
        <w:rPr>
          <w:rFonts w:ascii="Peterburg" w:hAnsi="Peterburg"/>
          <w:sz w:val="28"/>
          <w:szCs w:val="28"/>
        </w:rPr>
      </w:pP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1. Порушення правил безпеки дорожнього руху або експлуатації транспорту особою, яка керує транспортним засобом у стані алкогольного, наркотичного чи іншого сп</w:t>
      </w:r>
      <w:r w:rsidR="00A95CA5">
        <w:rPr>
          <w:rFonts w:ascii="Peterburg" w:hAnsi="Peterburg"/>
          <w:sz w:val="28"/>
          <w:szCs w:val="28"/>
        </w:rPr>
        <w:t>’</w:t>
      </w:r>
      <w:r w:rsidRPr="00FA0328">
        <w:rPr>
          <w:rFonts w:ascii="Peterburg" w:hAnsi="Peterburg"/>
          <w:sz w:val="28"/>
          <w:szCs w:val="28"/>
        </w:rPr>
        <w:t xml:space="preserve">яніння або під впливом лікарських препаратів, що знижують увагу та швидкість реакції, що спричинило потерпілому середньої тяжкості тілесне ушкодження, </w:t>
      </w:r>
      <w:r w:rsidR="00A95CA5" w:rsidRPr="00A95CA5">
        <w:rPr>
          <w:rFonts w:ascii="Peterburg" w:hAnsi="Peterburg"/>
          <w:spacing w:val="-2"/>
          <w:sz w:val="28"/>
          <w:szCs w:val="28"/>
        </w:rPr>
        <w:sym w:font="Symbol" w:char="F02D"/>
      </w:r>
    </w:p>
    <w:p w:rsidR="008E7251" w:rsidRPr="00FA0328" w:rsidRDefault="00A71462" w:rsidP="00FA0328">
      <w:pPr>
        <w:spacing w:after="120"/>
        <w:ind w:firstLine="709"/>
        <w:jc w:val="both"/>
        <w:rPr>
          <w:rFonts w:ascii="Peterburg" w:hAnsi="Peterburg"/>
          <w:sz w:val="28"/>
          <w:szCs w:val="28"/>
        </w:rPr>
      </w:pPr>
      <w:r w:rsidRPr="00FA0328">
        <w:rPr>
          <w:rFonts w:ascii="Peterburg" w:hAnsi="Peterburg"/>
          <w:sz w:val="28"/>
          <w:szCs w:val="28"/>
        </w:rPr>
        <w:t>к</w:t>
      </w:r>
      <w:r w:rsidR="008E7251" w:rsidRPr="00FA0328">
        <w:rPr>
          <w:rFonts w:ascii="Peterburg" w:hAnsi="Peterburg"/>
          <w:sz w:val="28"/>
          <w:szCs w:val="28"/>
        </w:rPr>
        <w:t>ара</w:t>
      </w:r>
      <w:r w:rsidR="002109BF" w:rsidRPr="00FA0328">
        <w:rPr>
          <w:rFonts w:ascii="Peterburg" w:hAnsi="Peterburg"/>
          <w:sz w:val="28"/>
          <w:szCs w:val="28"/>
        </w:rPr>
        <w:t>ю</w:t>
      </w:r>
      <w:r w:rsidR="008E7251" w:rsidRPr="00FA0328">
        <w:rPr>
          <w:rFonts w:ascii="Peterburg" w:hAnsi="Peterburg"/>
          <w:sz w:val="28"/>
          <w:szCs w:val="28"/>
        </w:rPr>
        <w:t>ться позбавленням волі на строк до трьох років з позбавленням права керувати транспортними засобами на строк від трьох до п</w:t>
      </w:r>
      <w:r w:rsidR="00A95CA5">
        <w:rPr>
          <w:rFonts w:ascii="Peterburg" w:hAnsi="Peterburg"/>
          <w:sz w:val="28"/>
          <w:szCs w:val="28"/>
        </w:rPr>
        <w:t>’</w:t>
      </w:r>
      <w:r w:rsidR="008E7251" w:rsidRPr="00FA0328">
        <w:rPr>
          <w:rFonts w:ascii="Peterburg" w:hAnsi="Peterburg"/>
          <w:sz w:val="28"/>
          <w:szCs w:val="28"/>
        </w:rPr>
        <w:t>яти років.</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2. Ті самі діяння, вчинені в стані алкогольного, наркотичного чи іншого сп</w:t>
      </w:r>
      <w:r w:rsidR="00A95CA5">
        <w:rPr>
          <w:rFonts w:ascii="Peterburg" w:hAnsi="Peterburg"/>
          <w:sz w:val="28"/>
          <w:szCs w:val="28"/>
        </w:rPr>
        <w:t>’</w:t>
      </w:r>
      <w:r w:rsidRPr="00FA0328">
        <w:rPr>
          <w:rFonts w:ascii="Peterburg" w:hAnsi="Peterburg"/>
          <w:sz w:val="28"/>
          <w:szCs w:val="28"/>
        </w:rPr>
        <w:t xml:space="preserve">яніння або під впливом лікарських препаратів, що знижують увагу та швидкість реакції, якщо вони заподіяли потерпілому тяжке тілесне ушкодження, </w:t>
      </w:r>
      <w:r w:rsidR="009D07B3" w:rsidRPr="009D07B3">
        <w:rPr>
          <w:rFonts w:ascii="Peterburg" w:hAnsi="Peterburg"/>
          <w:spacing w:val="-2"/>
          <w:sz w:val="28"/>
          <w:szCs w:val="28"/>
        </w:rPr>
        <w:sym w:font="Symbol" w:char="F02D"/>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караються позбавленням волі на строк від трьох до восьми років з позбавленням права керувати транспортними засобами на строк від п</w:t>
      </w:r>
      <w:r w:rsidR="00A95CA5">
        <w:rPr>
          <w:rFonts w:ascii="Peterburg" w:hAnsi="Peterburg"/>
          <w:sz w:val="28"/>
          <w:szCs w:val="28"/>
        </w:rPr>
        <w:t>’</w:t>
      </w:r>
      <w:r w:rsidRPr="00FA0328">
        <w:rPr>
          <w:rFonts w:ascii="Peterburg" w:hAnsi="Peterburg"/>
          <w:sz w:val="28"/>
          <w:szCs w:val="28"/>
        </w:rPr>
        <w:t>яти до восьми років.</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3. Діяння, передбачені частиною першою цієї статті, вчинені в стані алкогольного, наркотичного чи іншого сп</w:t>
      </w:r>
      <w:r w:rsidR="00A95CA5">
        <w:rPr>
          <w:rFonts w:ascii="Peterburg" w:hAnsi="Peterburg"/>
          <w:sz w:val="28"/>
          <w:szCs w:val="28"/>
        </w:rPr>
        <w:t>’</w:t>
      </w:r>
      <w:r w:rsidRPr="00FA0328">
        <w:rPr>
          <w:rFonts w:ascii="Peterburg" w:hAnsi="Peterburg"/>
          <w:sz w:val="28"/>
          <w:szCs w:val="28"/>
        </w:rPr>
        <w:t xml:space="preserve">яніння або під впливом лікарських препаратів, що знижують увагу та швидкість реакції, якщо вони спричинили смерть потерпілого, </w:t>
      </w:r>
      <w:r w:rsidR="009D07B3" w:rsidRPr="009D07B3">
        <w:rPr>
          <w:rFonts w:ascii="Peterburg" w:hAnsi="Peterburg"/>
          <w:spacing w:val="-2"/>
          <w:sz w:val="28"/>
          <w:szCs w:val="28"/>
        </w:rPr>
        <w:sym w:font="Symbol" w:char="F02D"/>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караються позбавленням волі на строк від п</w:t>
      </w:r>
      <w:r w:rsidR="00A95CA5">
        <w:rPr>
          <w:rFonts w:ascii="Peterburg" w:hAnsi="Peterburg"/>
          <w:sz w:val="28"/>
          <w:szCs w:val="28"/>
        </w:rPr>
        <w:t>’</w:t>
      </w:r>
      <w:r w:rsidRPr="00FA0328">
        <w:rPr>
          <w:rFonts w:ascii="Peterburg" w:hAnsi="Peterburg"/>
          <w:sz w:val="28"/>
          <w:szCs w:val="28"/>
        </w:rPr>
        <w:t>яти до десяти років з позбавленням права керувати транспортними засобами на строк від п</w:t>
      </w:r>
      <w:r w:rsidR="00A95CA5">
        <w:rPr>
          <w:rFonts w:ascii="Peterburg" w:hAnsi="Peterburg"/>
          <w:sz w:val="28"/>
          <w:szCs w:val="28"/>
        </w:rPr>
        <w:t>’</w:t>
      </w:r>
      <w:r w:rsidRPr="00FA0328">
        <w:rPr>
          <w:rFonts w:ascii="Peterburg" w:hAnsi="Peterburg"/>
          <w:sz w:val="28"/>
          <w:szCs w:val="28"/>
        </w:rPr>
        <w:t>яти до десяти років.</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lastRenderedPageBreak/>
        <w:t>4. Діяння, передбачені частиною першою цієї статті, вчинені в стані алкогольного, наркотичного чи іншого сп</w:t>
      </w:r>
      <w:r w:rsidR="00A95CA5">
        <w:rPr>
          <w:rFonts w:ascii="Peterburg" w:hAnsi="Peterburg"/>
          <w:sz w:val="28"/>
          <w:szCs w:val="28"/>
        </w:rPr>
        <w:t>’</w:t>
      </w:r>
      <w:r w:rsidRPr="00FA0328">
        <w:rPr>
          <w:rFonts w:ascii="Peterburg" w:hAnsi="Peterburg"/>
          <w:sz w:val="28"/>
          <w:szCs w:val="28"/>
        </w:rPr>
        <w:t xml:space="preserve">яніння або під впливом лікарських препаратів, що знижують увагу та швидкість реакції, якщо вони спричинили загибель кількох осіб, </w:t>
      </w:r>
      <w:r w:rsidR="009D07B3" w:rsidRPr="009D07B3">
        <w:rPr>
          <w:rFonts w:ascii="Peterburg" w:hAnsi="Peterburg"/>
          <w:spacing w:val="-2"/>
          <w:sz w:val="28"/>
          <w:szCs w:val="28"/>
        </w:rPr>
        <w:sym w:font="Symbol" w:char="F02D"/>
      </w:r>
    </w:p>
    <w:p w:rsidR="008E7251" w:rsidRPr="00FA0328" w:rsidRDefault="008E7251" w:rsidP="009D07B3">
      <w:pPr>
        <w:ind w:firstLine="709"/>
        <w:jc w:val="both"/>
        <w:rPr>
          <w:rFonts w:ascii="Peterburg" w:hAnsi="Peterburg"/>
          <w:sz w:val="28"/>
          <w:szCs w:val="28"/>
        </w:rPr>
      </w:pPr>
      <w:r w:rsidRPr="00FA0328">
        <w:rPr>
          <w:rFonts w:ascii="Peterburg" w:hAnsi="Peterburg"/>
          <w:sz w:val="28"/>
          <w:szCs w:val="28"/>
        </w:rPr>
        <w:t>караються позбавленням волі на строк від семи до дванадцяти років з позбавленням права керувати транспортними засобами на строк від семи до десяти років</w:t>
      </w:r>
      <w:r w:rsidR="00FA0328" w:rsidRPr="00FA0328">
        <w:rPr>
          <w:rFonts w:ascii="Peterburg" w:hAnsi="Peterburg"/>
          <w:sz w:val="28"/>
          <w:szCs w:val="28"/>
        </w:rPr>
        <w:t>"</w:t>
      </w:r>
      <w:r w:rsidRPr="00FA0328">
        <w:rPr>
          <w:rFonts w:ascii="Peterburg" w:hAnsi="Peterburg"/>
          <w:sz w:val="28"/>
          <w:szCs w:val="28"/>
        </w:rPr>
        <w:t>.</w:t>
      </w:r>
    </w:p>
    <w:p w:rsidR="008E7251" w:rsidRPr="00FA0328" w:rsidRDefault="008E7251" w:rsidP="009D07B3">
      <w:pPr>
        <w:ind w:firstLine="709"/>
        <w:jc w:val="both"/>
        <w:rPr>
          <w:rFonts w:ascii="Peterburg" w:hAnsi="Peterburg"/>
          <w:sz w:val="28"/>
          <w:szCs w:val="28"/>
        </w:rPr>
      </w:pPr>
    </w:p>
    <w:p w:rsidR="008E7251" w:rsidRPr="00FA0328" w:rsidRDefault="008E7251" w:rsidP="009D07B3">
      <w:pPr>
        <w:ind w:firstLine="709"/>
        <w:jc w:val="both"/>
        <w:rPr>
          <w:rFonts w:ascii="Peterburg" w:hAnsi="Peterburg"/>
          <w:sz w:val="28"/>
          <w:szCs w:val="28"/>
        </w:rPr>
      </w:pPr>
      <w:r w:rsidRPr="00FA0328">
        <w:rPr>
          <w:rFonts w:ascii="Peterburg" w:hAnsi="Peterburg"/>
          <w:sz w:val="28"/>
          <w:szCs w:val="28"/>
        </w:rPr>
        <w:t>II. Прикінцеві положення</w:t>
      </w:r>
    </w:p>
    <w:p w:rsidR="00BB0349" w:rsidRPr="00FA0328" w:rsidRDefault="00BB0349" w:rsidP="009D07B3">
      <w:pPr>
        <w:ind w:firstLine="709"/>
        <w:jc w:val="both"/>
        <w:rPr>
          <w:rFonts w:ascii="Peterburg" w:hAnsi="Peterburg"/>
          <w:sz w:val="28"/>
          <w:szCs w:val="28"/>
        </w:rPr>
      </w:pP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1. Цей Закон набирає чинності з дня, наступного за днем його опублікування.</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2. Внести зміни до таких законів України:</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 xml:space="preserve">1) у Законі України </w:t>
      </w:r>
      <w:r w:rsidR="00FA0328" w:rsidRPr="00FA0328">
        <w:rPr>
          <w:rFonts w:ascii="Peterburg" w:hAnsi="Peterburg"/>
          <w:sz w:val="28"/>
          <w:szCs w:val="28"/>
        </w:rPr>
        <w:t>"</w:t>
      </w:r>
      <w:r w:rsidRPr="00FA0328">
        <w:rPr>
          <w:rFonts w:ascii="Peterburg" w:hAnsi="Peterburg"/>
          <w:sz w:val="28"/>
          <w:szCs w:val="28"/>
        </w:rPr>
        <w:t>Про дорожній рух</w:t>
      </w:r>
      <w:r w:rsidR="00FA0328" w:rsidRPr="00FA0328">
        <w:rPr>
          <w:rFonts w:ascii="Peterburg" w:hAnsi="Peterburg"/>
          <w:sz w:val="28"/>
          <w:szCs w:val="28"/>
        </w:rPr>
        <w:t>"</w:t>
      </w:r>
      <w:r w:rsidRPr="00FA0328">
        <w:rPr>
          <w:rFonts w:ascii="Peterburg" w:hAnsi="Peterburg"/>
          <w:sz w:val="28"/>
          <w:szCs w:val="28"/>
        </w:rPr>
        <w:t xml:space="preserve"> (Відомості Верховної Ради України, 1993 р., № 31, ст. 338 із наступними змінами):</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а) у частині другій статті 16:</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 xml:space="preserve">абзаци другий і третій замінити </w:t>
      </w:r>
      <w:r w:rsidR="004E16A2" w:rsidRPr="00FA0328">
        <w:rPr>
          <w:rFonts w:ascii="Peterburg" w:hAnsi="Peterburg"/>
          <w:sz w:val="28"/>
          <w:szCs w:val="28"/>
        </w:rPr>
        <w:t>п</w:t>
      </w:r>
      <w:r w:rsidR="00A95CA5">
        <w:rPr>
          <w:rFonts w:ascii="Peterburg" w:hAnsi="Peterburg"/>
          <w:sz w:val="28"/>
          <w:szCs w:val="28"/>
        </w:rPr>
        <w:t>’</w:t>
      </w:r>
      <w:r w:rsidR="004E16A2" w:rsidRPr="00FA0328">
        <w:rPr>
          <w:rFonts w:ascii="Peterburg" w:hAnsi="Peterburg"/>
          <w:sz w:val="28"/>
          <w:szCs w:val="28"/>
        </w:rPr>
        <w:t>ятьма</w:t>
      </w:r>
      <w:r w:rsidRPr="00FA0328">
        <w:rPr>
          <w:rFonts w:ascii="Peterburg" w:hAnsi="Peterburg"/>
          <w:sz w:val="28"/>
          <w:szCs w:val="28"/>
        </w:rPr>
        <w:t xml:space="preserve"> абзацами такого змісту:</w:t>
      </w:r>
    </w:p>
    <w:p w:rsidR="008E7251" w:rsidRPr="00FA0328" w:rsidRDefault="00FA0328" w:rsidP="00FA0328">
      <w:pPr>
        <w:spacing w:after="120"/>
        <w:ind w:firstLine="709"/>
        <w:jc w:val="both"/>
        <w:rPr>
          <w:rFonts w:ascii="Peterburg" w:hAnsi="Peterburg"/>
          <w:sz w:val="28"/>
          <w:szCs w:val="28"/>
        </w:rPr>
      </w:pPr>
      <w:r w:rsidRPr="00FA0328">
        <w:rPr>
          <w:rFonts w:ascii="Peterburg" w:hAnsi="Peterburg"/>
          <w:sz w:val="28"/>
          <w:szCs w:val="28"/>
        </w:rPr>
        <w:t>"</w:t>
      </w:r>
      <w:r w:rsidR="008E7251" w:rsidRPr="00FA0328">
        <w:rPr>
          <w:rFonts w:ascii="Peterburg" w:hAnsi="Peterburg"/>
          <w:sz w:val="28"/>
          <w:szCs w:val="28"/>
        </w:rPr>
        <w:t xml:space="preserve">мати при собі посвідчення водія, реєстраційний документ на транспортний засіб, а у випадках, передбачених законодавством, </w:t>
      </w:r>
      <w:r w:rsidR="007553CE" w:rsidRPr="007553CE">
        <w:rPr>
          <w:rFonts w:ascii="Peterburg" w:hAnsi="Peterburg"/>
          <w:spacing w:val="-2"/>
          <w:sz w:val="28"/>
          <w:szCs w:val="28"/>
        </w:rPr>
        <w:sym w:font="Symbol" w:char="F02D"/>
      </w:r>
      <w:r w:rsidR="008E7251" w:rsidRPr="00FA0328">
        <w:rPr>
          <w:rFonts w:ascii="Peterburg" w:hAnsi="Peterburg"/>
          <w:sz w:val="28"/>
          <w:szCs w:val="28"/>
        </w:rPr>
        <w:t xml:space="preserve"> поліс обов</w:t>
      </w:r>
      <w:r w:rsidR="00A95CA5">
        <w:rPr>
          <w:rFonts w:ascii="Peterburg" w:hAnsi="Peterburg"/>
          <w:sz w:val="28"/>
          <w:szCs w:val="28"/>
        </w:rPr>
        <w:t>’</w:t>
      </w:r>
      <w:r w:rsidR="008E7251" w:rsidRPr="00FA0328">
        <w:rPr>
          <w:rFonts w:ascii="Peterburg" w:hAnsi="Peterburg"/>
          <w:sz w:val="28"/>
          <w:szCs w:val="28"/>
        </w:rPr>
        <w:t xml:space="preserve">язкового страхування цивільно-правової відповідальності власників наземних транспортних засобів (страховий сертифікат </w:t>
      </w:r>
      <w:r w:rsidRPr="00FA0328">
        <w:rPr>
          <w:rFonts w:ascii="Peterburg" w:hAnsi="Peterburg"/>
          <w:sz w:val="28"/>
          <w:szCs w:val="28"/>
        </w:rPr>
        <w:t>"</w:t>
      </w:r>
      <w:r w:rsidR="008E7251" w:rsidRPr="00FA0328">
        <w:rPr>
          <w:rFonts w:ascii="Peterburg" w:hAnsi="Peterburg"/>
          <w:sz w:val="28"/>
          <w:szCs w:val="28"/>
        </w:rPr>
        <w:t>Зелена картка</w:t>
      </w:r>
      <w:r w:rsidRPr="00FA0328">
        <w:rPr>
          <w:rFonts w:ascii="Peterburg" w:hAnsi="Peterburg"/>
          <w:sz w:val="28"/>
          <w:szCs w:val="28"/>
        </w:rPr>
        <w:t>"</w:t>
      </w:r>
      <w:r w:rsidR="008E7251" w:rsidRPr="00FA0328">
        <w:rPr>
          <w:rFonts w:ascii="Peterburg" w:hAnsi="Peterburg"/>
          <w:sz w:val="28"/>
          <w:szCs w:val="28"/>
        </w:rPr>
        <w:t>), пред</w:t>
      </w:r>
      <w:r w:rsidR="00A95CA5">
        <w:rPr>
          <w:rFonts w:ascii="Peterburg" w:hAnsi="Peterburg"/>
          <w:sz w:val="28"/>
          <w:szCs w:val="28"/>
        </w:rPr>
        <w:t>’</w:t>
      </w:r>
      <w:r w:rsidR="008E7251" w:rsidRPr="00FA0328">
        <w:rPr>
          <w:rFonts w:ascii="Peterburg" w:hAnsi="Peterburg"/>
          <w:sz w:val="28"/>
          <w:szCs w:val="28"/>
        </w:rPr>
        <w:t>явити у спосіб, який дає можливість поліцейському прочитати та зафіксувати дані, що містяться в посвідченні водія, реєстраційному документі на транспортний засіб, або пред</w:t>
      </w:r>
      <w:r w:rsidR="00A95CA5">
        <w:rPr>
          <w:rFonts w:ascii="Peterburg" w:hAnsi="Peterburg"/>
          <w:sz w:val="28"/>
          <w:szCs w:val="28"/>
        </w:rPr>
        <w:t>’</w:t>
      </w:r>
      <w:r w:rsidR="008E7251" w:rsidRPr="00FA0328">
        <w:rPr>
          <w:rFonts w:ascii="Peterburg" w:hAnsi="Peterburg"/>
          <w:sz w:val="28"/>
          <w:szCs w:val="28"/>
        </w:rPr>
        <w:t>явити електронне посвідчення водія та електронне свідоцтво про реєстрацію транспортного засобу, чинний внутрішній електронний договір зазначеного виду обов</w:t>
      </w:r>
      <w:r w:rsidR="00A95CA5">
        <w:rPr>
          <w:rFonts w:ascii="Peterburg" w:hAnsi="Peterburg"/>
          <w:sz w:val="28"/>
          <w:szCs w:val="28"/>
        </w:rPr>
        <w:t>’</w:t>
      </w:r>
      <w:r w:rsidR="008E7251" w:rsidRPr="00FA0328">
        <w:rPr>
          <w:rFonts w:ascii="Peterburg" w:hAnsi="Peterburg"/>
          <w:sz w:val="28"/>
          <w:szCs w:val="28"/>
        </w:rPr>
        <w:t>язкового страхування у візуальній формі страхового поліса (на електронному або паперовому носії, або відображення інформації про його наявність в електронному свідоцтві про реєстрацію транспортного засобу), а також інші документи, передбачені законодавством;</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 xml:space="preserve">виконувати передбачені законом вимоги поліцейського, а водії військових транспортних засобів </w:t>
      </w:r>
      <w:r w:rsidR="009D07B3" w:rsidRPr="009D07B3">
        <w:rPr>
          <w:rFonts w:ascii="Peterburg" w:hAnsi="Peterburg"/>
          <w:spacing w:val="-2"/>
          <w:sz w:val="28"/>
          <w:szCs w:val="28"/>
        </w:rPr>
        <w:sym w:font="Symbol" w:char="F02D"/>
      </w:r>
      <w:r w:rsidRPr="00FA0328">
        <w:rPr>
          <w:rFonts w:ascii="Peterburg" w:hAnsi="Peterburg"/>
          <w:sz w:val="28"/>
          <w:szCs w:val="28"/>
        </w:rPr>
        <w:t xml:space="preserve"> поліцейського або посадових осіб військової інспекції безпеки дорожнього руху Військової служби правопорядку </w:t>
      </w:r>
      <w:r w:rsidRPr="00FA0328">
        <w:rPr>
          <w:rFonts w:ascii="Peterburg" w:hAnsi="Peterburg"/>
          <w:sz w:val="28"/>
          <w:szCs w:val="28"/>
        </w:rPr>
        <w:lastRenderedPageBreak/>
        <w:t>у Збройних Силах України, що даються в межах їх компетенції, передбаченої чинним законодавством, Правилами дорожнього руху та іншими нормативними актами. У випадку подання сигналу про зупинку водій зобов</w:t>
      </w:r>
      <w:r w:rsidR="00A95CA5">
        <w:rPr>
          <w:rFonts w:ascii="Peterburg" w:hAnsi="Peterburg"/>
          <w:sz w:val="28"/>
          <w:szCs w:val="28"/>
        </w:rPr>
        <w:t>’</w:t>
      </w:r>
      <w:r w:rsidRPr="00FA0328">
        <w:rPr>
          <w:rFonts w:ascii="Peterburg" w:hAnsi="Peterburg"/>
          <w:sz w:val="28"/>
          <w:szCs w:val="28"/>
        </w:rPr>
        <w:t>язаний:</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а) зупинити транспортний засіб з дотриманням вимог Правил дорожнього руху;</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б) тримати руки в полі зору поліцейського або посадових осіб військової інспекції безпеки дорожнього руху Військової служби правопорядку у Збройних Силах України і не виходити з транспортного засобу без дозволу;</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 xml:space="preserve">на вимогу поліцейського, а водії військових транспортних </w:t>
      </w:r>
      <w:r w:rsidR="009D07B3">
        <w:rPr>
          <w:rFonts w:ascii="Peterburg" w:hAnsi="Peterburg"/>
          <w:sz w:val="28"/>
          <w:szCs w:val="28"/>
        </w:rPr>
        <w:br/>
      </w:r>
      <w:r w:rsidRPr="00FA0328">
        <w:rPr>
          <w:rFonts w:ascii="Peterburg" w:hAnsi="Peterburg"/>
          <w:sz w:val="28"/>
          <w:szCs w:val="28"/>
        </w:rPr>
        <w:t xml:space="preserve">засобів </w:t>
      </w:r>
      <w:r w:rsidR="009D07B3" w:rsidRPr="009D07B3">
        <w:rPr>
          <w:rFonts w:ascii="Peterburg" w:hAnsi="Peterburg"/>
          <w:spacing w:val="-2"/>
          <w:sz w:val="28"/>
          <w:szCs w:val="28"/>
        </w:rPr>
        <w:sym w:font="Symbol" w:char="F02D"/>
      </w:r>
      <w:r w:rsidRPr="00FA0328">
        <w:rPr>
          <w:rFonts w:ascii="Peterburg" w:hAnsi="Peterburg"/>
          <w:sz w:val="28"/>
          <w:szCs w:val="28"/>
        </w:rPr>
        <w:t xml:space="preserve"> поліцейського або посадових осіб військової інспекції безпеки дорожнього руху Військової служби правоп</w:t>
      </w:r>
      <w:r w:rsidR="004E16A2" w:rsidRPr="00FA0328">
        <w:rPr>
          <w:rFonts w:ascii="Peterburg" w:hAnsi="Peterburg"/>
          <w:sz w:val="28"/>
          <w:szCs w:val="28"/>
        </w:rPr>
        <w:t xml:space="preserve">орядку у Збройних Силах України </w:t>
      </w:r>
      <w:r w:rsidRPr="00FA0328">
        <w:rPr>
          <w:rFonts w:ascii="Peterburg" w:hAnsi="Peterburg"/>
          <w:sz w:val="28"/>
          <w:szCs w:val="28"/>
        </w:rPr>
        <w:t>пред</w:t>
      </w:r>
      <w:r w:rsidR="00A95CA5">
        <w:rPr>
          <w:rFonts w:ascii="Peterburg" w:hAnsi="Peterburg"/>
          <w:sz w:val="28"/>
          <w:szCs w:val="28"/>
        </w:rPr>
        <w:t>’</w:t>
      </w:r>
      <w:r w:rsidRPr="00FA0328">
        <w:rPr>
          <w:rFonts w:ascii="Peterburg" w:hAnsi="Peterburg"/>
          <w:sz w:val="28"/>
          <w:szCs w:val="28"/>
        </w:rPr>
        <w:t xml:space="preserve">явити у спосіб, який дає можливість поліцейському прочитати та зафіксувати дані, що містяться в посвідченні водія відповідної категорії, реєстраційний документ на транспортний засіб, а у випадках, передбачених законодавством, </w:t>
      </w:r>
      <w:r w:rsidR="009D07B3" w:rsidRPr="009D07B3">
        <w:rPr>
          <w:rFonts w:ascii="Peterburg" w:hAnsi="Peterburg"/>
          <w:spacing w:val="-2"/>
          <w:sz w:val="28"/>
          <w:szCs w:val="28"/>
        </w:rPr>
        <w:sym w:font="Symbol" w:char="F02D"/>
      </w:r>
      <w:r w:rsidRPr="00FA0328">
        <w:rPr>
          <w:rFonts w:ascii="Peterburg" w:hAnsi="Peterburg"/>
          <w:sz w:val="28"/>
          <w:szCs w:val="28"/>
        </w:rPr>
        <w:t xml:space="preserve"> поліс обов</w:t>
      </w:r>
      <w:r w:rsidR="00A95CA5">
        <w:rPr>
          <w:rFonts w:ascii="Peterburg" w:hAnsi="Peterburg"/>
          <w:sz w:val="28"/>
          <w:szCs w:val="28"/>
        </w:rPr>
        <w:t>’</w:t>
      </w:r>
      <w:r w:rsidRPr="00FA0328">
        <w:rPr>
          <w:rFonts w:ascii="Peterburg" w:hAnsi="Peterburg"/>
          <w:sz w:val="28"/>
          <w:szCs w:val="28"/>
        </w:rPr>
        <w:t xml:space="preserve">язкового страхування цивільно-правової відповідальності власників наземних транспортних засобів (страховий сертифікат </w:t>
      </w:r>
      <w:r w:rsidR="00FA0328" w:rsidRPr="00FA0328">
        <w:rPr>
          <w:rFonts w:ascii="Peterburg" w:hAnsi="Peterburg"/>
          <w:sz w:val="28"/>
          <w:szCs w:val="28"/>
        </w:rPr>
        <w:t>"</w:t>
      </w:r>
      <w:r w:rsidRPr="00FA0328">
        <w:rPr>
          <w:rFonts w:ascii="Peterburg" w:hAnsi="Peterburg"/>
          <w:sz w:val="28"/>
          <w:szCs w:val="28"/>
        </w:rPr>
        <w:t>Зелена картка</w:t>
      </w:r>
      <w:r w:rsidR="00FA0328" w:rsidRPr="00FA0328">
        <w:rPr>
          <w:rFonts w:ascii="Peterburg" w:hAnsi="Peterburg"/>
          <w:sz w:val="28"/>
          <w:szCs w:val="28"/>
        </w:rPr>
        <w:t>"</w:t>
      </w:r>
      <w:r w:rsidRPr="00FA0328">
        <w:rPr>
          <w:rFonts w:ascii="Peterburg" w:hAnsi="Peterburg"/>
          <w:sz w:val="28"/>
          <w:szCs w:val="28"/>
        </w:rPr>
        <w:t>) або пред</w:t>
      </w:r>
      <w:r w:rsidR="00A95CA5">
        <w:rPr>
          <w:rFonts w:ascii="Peterburg" w:hAnsi="Peterburg"/>
          <w:sz w:val="28"/>
          <w:szCs w:val="28"/>
        </w:rPr>
        <w:t>’</w:t>
      </w:r>
      <w:r w:rsidRPr="00FA0328">
        <w:rPr>
          <w:rFonts w:ascii="Peterburg" w:hAnsi="Peterburg"/>
          <w:sz w:val="28"/>
          <w:szCs w:val="28"/>
        </w:rPr>
        <w:t>явити електронне посвідчення водія та електронне свідоцтво про реєстрацію транспортного засобу, чинний внутрішній електронний договір зазначеного виду обов</w:t>
      </w:r>
      <w:r w:rsidR="00A95CA5">
        <w:rPr>
          <w:rFonts w:ascii="Peterburg" w:hAnsi="Peterburg"/>
          <w:sz w:val="28"/>
          <w:szCs w:val="28"/>
        </w:rPr>
        <w:t>’</w:t>
      </w:r>
      <w:r w:rsidRPr="00FA0328">
        <w:rPr>
          <w:rFonts w:ascii="Peterburg" w:hAnsi="Peterburg"/>
          <w:sz w:val="28"/>
          <w:szCs w:val="28"/>
        </w:rPr>
        <w:t>язкового страхування у візуальній формі страхового поліса (на паперовому чи електронному носії або відображення інформації про його наявність в електронному свідоцтві про реєстрацію транспортного засобу), інші докумен</w:t>
      </w:r>
      <w:r w:rsidR="00A91AE0" w:rsidRPr="00FA0328">
        <w:rPr>
          <w:rFonts w:ascii="Peterburg" w:hAnsi="Peterburg"/>
          <w:sz w:val="28"/>
          <w:szCs w:val="28"/>
        </w:rPr>
        <w:t>ти, що визначені законодавством</w:t>
      </w:r>
      <w:r w:rsidRPr="00FA0328">
        <w:rPr>
          <w:rFonts w:ascii="Peterburg" w:hAnsi="Peterburg"/>
          <w:sz w:val="28"/>
          <w:szCs w:val="28"/>
        </w:rPr>
        <w:t>".</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У зв</w:t>
      </w:r>
      <w:r w:rsidR="00A95CA5">
        <w:rPr>
          <w:rFonts w:ascii="Peterburg" w:hAnsi="Peterburg"/>
          <w:sz w:val="28"/>
          <w:szCs w:val="28"/>
        </w:rPr>
        <w:t>’</w:t>
      </w:r>
      <w:r w:rsidRPr="00FA0328">
        <w:rPr>
          <w:rFonts w:ascii="Peterburg" w:hAnsi="Peterburg"/>
          <w:sz w:val="28"/>
          <w:szCs w:val="28"/>
        </w:rPr>
        <w:t xml:space="preserve">язку з цим абзаци четвертий </w:t>
      </w:r>
      <w:r w:rsidR="009D07B3" w:rsidRPr="009D07B3">
        <w:rPr>
          <w:rFonts w:ascii="Peterburg" w:hAnsi="Peterburg"/>
          <w:spacing w:val="-2"/>
          <w:sz w:val="28"/>
          <w:szCs w:val="28"/>
        </w:rPr>
        <w:sym w:font="Symbol" w:char="F02D"/>
      </w:r>
      <w:r w:rsidRPr="00FA0328">
        <w:rPr>
          <w:rFonts w:ascii="Peterburg" w:hAnsi="Peterburg"/>
          <w:sz w:val="28"/>
          <w:szCs w:val="28"/>
        </w:rPr>
        <w:t xml:space="preserve"> чотирнадцятий вважати відповідно а</w:t>
      </w:r>
      <w:r w:rsidR="00A91AE0" w:rsidRPr="00FA0328">
        <w:rPr>
          <w:rFonts w:ascii="Peterburg" w:hAnsi="Peterburg"/>
          <w:sz w:val="28"/>
          <w:szCs w:val="28"/>
        </w:rPr>
        <w:t xml:space="preserve">бзацами </w:t>
      </w:r>
      <w:r w:rsidR="005F7C1A" w:rsidRPr="00FA0328">
        <w:rPr>
          <w:rFonts w:ascii="Peterburg" w:hAnsi="Peterburg"/>
          <w:sz w:val="28"/>
          <w:szCs w:val="28"/>
        </w:rPr>
        <w:t>сьомим</w:t>
      </w:r>
      <w:r w:rsidR="00A91AE0" w:rsidRPr="00FA0328">
        <w:rPr>
          <w:rFonts w:ascii="Peterburg" w:hAnsi="Peterburg"/>
          <w:sz w:val="28"/>
          <w:szCs w:val="28"/>
        </w:rPr>
        <w:t xml:space="preserve"> </w:t>
      </w:r>
      <w:r w:rsidR="009D07B3" w:rsidRPr="009D07B3">
        <w:rPr>
          <w:rFonts w:ascii="Peterburg" w:hAnsi="Peterburg"/>
          <w:spacing w:val="-2"/>
          <w:sz w:val="28"/>
          <w:szCs w:val="28"/>
        </w:rPr>
        <w:sym w:font="Symbol" w:char="F02D"/>
      </w:r>
      <w:r w:rsidR="00A91AE0" w:rsidRPr="00FA0328">
        <w:rPr>
          <w:rFonts w:ascii="Peterburg" w:hAnsi="Peterburg"/>
          <w:sz w:val="28"/>
          <w:szCs w:val="28"/>
        </w:rPr>
        <w:t xml:space="preserve"> </w:t>
      </w:r>
      <w:r w:rsidR="004E16A2" w:rsidRPr="00FA0328">
        <w:rPr>
          <w:rFonts w:ascii="Peterburg" w:hAnsi="Peterburg"/>
          <w:sz w:val="28"/>
          <w:szCs w:val="28"/>
        </w:rPr>
        <w:t>сімнадцятим</w:t>
      </w:r>
      <w:r w:rsidRPr="00FA0328">
        <w:rPr>
          <w:rFonts w:ascii="Peterburg" w:hAnsi="Peterburg"/>
          <w:sz w:val="28"/>
          <w:szCs w:val="28"/>
        </w:rPr>
        <w:t>;</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б) частину першу статті 18 доповнити абзацами шостим і сьомим такого змісту:</w:t>
      </w:r>
    </w:p>
    <w:p w:rsidR="008E7251" w:rsidRPr="00FA0328" w:rsidRDefault="00FA0328" w:rsidP="00FA0328">
      <w:pPr>
        <w:spacing w:after="120"/>
        <w:ind w:firstLine="709"/>
        <w:jc w:val="both"/>
        <w:rPr>
          <w:rFonts w:ascii="Peterburg" w:hAnsi="Peterburg"/>
          <w:sz w:val="28"/>
          <w:szCs w:val="28"/>
        </w:rPr>
      </w:pPr>
      <w:r w:rsidRPr="00FA0328">
        <w:rPr>
          <w:rFonts w:ascii="Peterburg" w:hAnsi="Peterburg"/>
          <w:sz w:val="28"/>
          <w:szCs w:val="28"/>
        </w:rPr>
        <w:t>"</w:t>
      </w:r>
      <w:r w:rsidR="008E7251" w:rsidRPr="00FA0328">
        <w:rPr>
          <w:rFonts w:ascii="Peterburg" w:hAnsi="Peterburg"/>
          <w:sz w:val="28"/>
          <w:szCs w:val="28"/>
        </w:rPr>
        <w:t>під час зупинки транспортного засобу на вимогу поліцейського знаходитися на своєму місці до відповідного розпорядження або вимоги поліцейського;</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на вимогу поліцейського вийти з транспортного засобу</w:t>
      </w:r>
      <w:r w:rsidR="00FA0328" w:rsidRPr="00FA0328">
        <w:rPr>
          <w:rFonts w:ascii="Peterburg" w:hAnsi="Peterburg"/>
          <w:sz w:val="28"/>
          <w:szCs w:val="28"/>
        </w:rPr>
        <w:t>"</w:t>
      </w:r>
      <w:r w:rsidRPr="00FA0328">
        <w:rPr>
          <w:rFonts w:ascii="Peterburg" w:hAnsi="Peterburg"/>
          <w:sz w:val="28"/>
          <w:szCs w:val="28"/>
        </w:rPr>
        <w:t>;</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lastRenderedPageBreak/>
        <w:t>в) абзац четвертий частини першої статті 52</w:t>
      </w:r>
      <w:r w:rsidRPr="00FA0328">
        <w:rPr>
          <w:rFonts w:ascii="Peterburg" w:hAnsi="Peterburg"/>
          <w:sz w:val="28"/>
          <w:szCs w:val="28"/>
          <w:vertAlign w:val="superscript"/>
        </w:rPr>
        <w:t>3</w:t>
      </w:r>
      <w:r w:rsidRPr="00FA0328">
        <w:rPr>
          <w:rFonts w:ascii="Peterburg" w:hAnsi="Peterburg"/>
          <w:sz w:val="28"/>
          <w:szCs w:val="28"/>
        </w:rPr>
        <w:t xml:space="preserve"> після слова </w:t>
      </w:r>
      <w:r w:rsidR="00FA0328" w:rsidRPr="00FA0328">
        <w:rPr>
          <w:rFonts w:ascii="Peterburg" w:hAnsi="Peterburg"/>
          <w:sz w:val="28"/>
          <w:szCs w:val="28"/>
        </w:rPr>
        <w:t>"</w:t>
      </w:r>
      <w:r w:rsidRPr="00FA0328">
        <w:rPr>
          <w:rFonts w:ascii="Peterburg" w:hAnsi="Peterburg"/>
          <w:sz w:val="28"/>
          <w:szCs w:val="28"/>
        </w:rPr>
        <w:t>організація</w:t>
      </w:r>
      <w:r w:rsidR="00FA0328" w:rsidRPr="00FA0328">
        <w:rPr>
          <w:rFonts w:ascii="Peterburg" w:hAnsi="Peterburg"/>
          <w:sz w:val="28"/>
          <w:szCs w:val="28"/>
        </w:rPr>
        <w:t>"</w:t>
      </w:r>
      <w:r w:rsidRPr="00FA0328">
        <w:rPr>
          <w:rFonts w:ascii="Peterburg" w:hAnsi="Peterburg"/>
          <w:sz w:val="28"/>
          <w:szCs w:val="28"/>
        </w:rPr>
        <w:t xml:space="preserve"> доповнити словами </w:t>
      </w:r>
      <w:r w:rsidR="00FA0328" w:rsidRPr="00FA0328">
        <w:rPr>
          <w:rFonts w:ascii="Peterburg" w:hAnsi="Peterburg"/>
          <w:sz w:val="28"/>
          <w:szCs w:val="28"/>
        </w:rPr>
        <w:t>"</w:t>
      </w:r>
      <w:r w:rsidRPr="00FA0328">
        <w:rPr>
          <w:rFonts w:ascii="Peterburg" w:hAnsi="Peterburg"/>
          <w:sz w:val="28"/>
          <w:szCs w:val="28"/>
        </w:rPr>
        <w:t>в установленому порядку</w:t>
      </w:r>
      <w:r w:rsidR="00FA0328" w:rsidRPr="00FA0328">
        <w:rPr>
          <w:rFonts w:ascii="Peterburg" w:hAnsi="Peterburg"/>
          <w:sz w:val="28"/>
          <w:szCs w:val="28"/>
        </w:rPr>
        <w:t>"</w:t>
      </w:r>
      <w:r w:rsidRPr="00FA0328">
        <w:rPr>
          <w:rFonts w:ascii="Peterburg" w:hAnsi="Peterburg"/>
          <w:sz w:val="28"/>
          <w:szCs w:val="28"/>
        </w:rPr>
        <w:t xml:space="preserve">, а після слова </w:t>
      </w:r>
      <w:r w:rsidR="00FA0328" w:rsidRPr="00FA0328">
        <w:rPr>
          <w:rFonts w:ascii="Peterburg" w:hAnsi="Peterburg"/>
          <w:sz w:val="28"/>
          <w:szCs w:val="28"/>
        </w:rPr>
        <w:t>"</w:t>
      </w:r>
      <w:r w:rsidRPr="00FA0328">
        <w:rPr>
          <w:rFonts w:ascii="Peterburg" w:hAnsi="Peterburg"/>
          <w:sz w:val="28"/>
          <w:szCs w:val="28"/>
        </w:rPr>
        <w:t>спеціального</w:t>
      </w:r>
      <w:r w:rsidR="00FA0328" w:rsidRPr="00FA0328">
        <w:rPr>
          <w:rFonts w:ascii="Peterburg" w:hAnsi="Peterburg"/>
          <w:sz w:val="28"/>
          <w:szCs w:val="28"/>
        </w:rPr>
        <w:t>"</w:t>
      </w:r>
      <w:r w:rsidRPr="00FA0328">
        <w:rPr>
          <w:rFonts w:ascii="Peterburg" w:hAnsi="Peterburg"/>
          <w:sz w:val="28"/>
          <w:szCs w:val="28"/>
        </w:rPr>
        <w:t xml:space="preserve"> </w:t>
      </w:r>
      <w:r w:rsidR="009D07B3" w:rsidRPr="009D07B3">
        <w:rPr>
          <w:rFonts w:ascii="Peterburg" w:hAnsi="Peterburg"/>
          <w:spacing w:val="-2"/>
          <w:sz w:val="28"/>
          <w:szCs w:val="28"/>
        </w:rPr>
        <w:sym w:font="Symbol" w:char="F02D"/>
      </w:r>
      <w:r w:rsidRPr="00FA0328">
        <w:rPr>
          <w:rFonts w:ascii="Peterburg" w:hAnsi="Peterburg"/>
          <w:sz w:val="28"/>
          <w:szCs w:val="28"/>
        </w:rPr>
        <w:t xml:space="preserve"> словами </w:t>
      </w:r>
      <w:r w:rsidR="00FA0328" w:rsidRPr="00FA0328">
        <w:rPr>
          <w:rFonts w:ascii="Peterburg" w:hAnsi="Peterburg"/>
          <w:sz w:val="28"/>
          <w:szCs w:val="28"/>
        </w:rPr>
        <w:t>"</w:t>
      </w:r>
      <w:r w:rsidRPr="00FA0328">
        <w:rPr>
          <w:rFonts w:ascii="Peterburg" w:hAnsi="Peterburg"/>
          <w:sz w:val="28"/>
          <w:szCs w:val="28"/>
        </w:rPr>
        <w:t>та спеціалізованого</w:t>
      </w:r>
      <w:r w:rsidR="00FA0328" w:rsidRPr="00FA0328">
        <w:rPr>
          <w:rFonts w:ascii="Peterburg" w:hAnsi="Peterburg"/>
          <w:sz w:val="28"/>
          <w:szCs w:val="28"/>
        </w:rPr>
        <w:t>"</w:t>
      </w:r>
      <w:r w:rsidRPr="00FA0328">
        <w:rPr>
          <w:rFonts w:ascii="Peterburg" w:hAnsi="Peterburg"/>
          <w:sz w:val="28"/>
          <w:szCs w:val="28"/>
        </w:rPr>
        <w:t>;</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 xml:space="preserve">2) у Законі України </w:t>
      </w:r>
      <w:r w:rsidR="00FA0328" w:rsidRPr="00FA0328">
        <w:rPr>
          <w:rFonts w:ascii="Peterburg" w:hAnsi="Peterburg"/>
          <w:sz w:val="28"/>
          <w:szCs w:val="28"/>
        </w:rPr>
        <w:t>"</w:t>
      </w:r>
      <w:r w:rsidRPr="00FA0328">
        <w:rPr>
          <w:rFonts w:ascii="Peterburg" w:hAnsi="Peterburg"/>
          <w:sz w:val="28"/>
          <w:szCs w:val="28"/>
        </w:rPr>
        <w:t>Про Національну поліцію</w:t>
      </w:r>
      <w:r w:rsidR="00FA0328" w:rsidRPr="00FA0328">
        <w:rPr>
          <w:rFonts w:ascii="Peterburg" w:hAnsi="Peterburg"/>
          <w:sz w:val="28"/>
          <w:szCs w:val="28"/>
        </w:rPr>
        <w:t>"</w:t>
      </w:r>
      <w:r w:rsidRPr="00FA0328">
        <w:rPr>
          <w:rFonts w:ascii="Peterburg" w:hAnsi="Peterburg"/>
          <w:sz w:val="28"/>
          <w:szCs w:val="28"/>
        </w:rPr>
        <w:t xml:space="preserve"> (Відомості Верховної Ради України, 2015 </w:t>
      </w:r>
      <w:r w:rsidR="004E16A2" w:rsidRPr="00FA0328">
        <w:rPr>
          <w:rFonts w:ascii="Peterburg" w:hAnsi="Peterburg"/>
          <w:sz w:val="28"/>
          <w:szCs w:val="28"/>
        </w:rPr>
        <w:t>р., № 40</w:t>
      </w:r>
      <w:r w:rsidR="009D07B3" w:rsidRPr="009D07B3">
        <w:rPr>
          <w:rFonts w:ascii="Peterburg" w:hAnsi="Peterburg"/>
          <w:spacing w:val="-2"/>
          <w:sz w:val="28"/>
          <w:szCs w:val="28"/>
        </w:rPr>
        <w:sym w:font="Symbol" w:char="F02D"/>
      </w:r>
      <w:r w:rsidRPr="00FA0328">
        <w:rPr>
          <w:rFonts w:ascii="Peterburg" w:hAnsi="Peterburg"/>
          <w:sz w:val="28"/>
          <w:szCs w:val="28"/>
        </w:rPr>
        <w:t>41, ст. 379):</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а) абзац перший частини першої статті 32 викласти в такій редакції:</w:t>
      </w:r>
    </w:p>
    <w:p w:rsidR="008E7251" w:rsidRPr="00FA0328" w:rsidRDefault="00FA0328" w:rsidP="00FA0328">
      <w:pPr>
        <w:spacing w:after="120"/>
        <w:ind w:firstLine="709"/>
        <w:jc w:val="both"/>
        <w:rPr>
          <w:rFonts w:ascii="Peterburg" w:hAnsi="Peterburg"/>
          <w:sz w:val="28"/>
          <w:szCs w:val="28"/>
        </w:rPr>
      </w:pPr>
      <w:r w:rsidRPr="00FA0328">
        <w:rPr>
          <w:rFonts w:ascii="Peterburg" w:hAnsi="Peterburg"/>
          <w:sz w:val="28"/>
          <w:szCs w:val="28"/>
        </w:rPr>
        <w:t>"</w:t>
      </w:r>
      <w:r w:rsidR="008E7251" w:rsidRPr="00FA0328">
        <w:rPr>
          <w:rFonts w:ascii="Peterburg" w:hAnsi="Peterburg"/>
          <w:sz w:val="28"/>
          <w:szCs w:val="28"/>
        </w:rPr>
        <w:t>1. Поліцейський має право вимагати в особи пред</w:t>
      </w:r>
      <w:r w:rsidR="00A95CA5">
        <w:rPr>
          <w:rFonts w:ascii="Peterburg" w:hAnsi="Peterburg"/>
          <w:sz w:val="28"/>
          <w:szCs w:val="28"/>
        </w:rPr>
        <w:t>’</w:t>
      </w:r>
      <w:r w:rsidR="008E7251" w:rsidRPr="00FA0328">
        <w:rPr>
          <w:rFonts w:ascii="Peterburg" w:hAnsi="Peterburg"/>
          <w:sz w:val="28"/>
          <w:szCs w:val="28"/>
        </w:rPr>
        <w:t>явлення нею документів, що посвідчують особу, та/або документів, що підтверджують відповідне право особи, у спосіб, який дає можливість поліцейському прочитати та зафіксувати дані, що містяться в документах, у таких випадках</w:t>
      </w:r>
      <w:r w:rsidRPr="00FA0328">
        <w:rPr>
          <w:rFonts w:ascii="Peterburg" w:hAnsi="Peterburg"/>
          <w:sz w:val="28"/>
          <w:szCs w:val="28"/>
        </w:rPr>
        <w:t>"</w:t>
      </w:r>
      <w:r w:rsidR="008E7251" w:rsidRPr="00FA0328">
        <w:rPr>
          <w:rFonts w:ascii="Peterburg" w:hAnsi="Peterburg"/>
          <w:sz w:val="28"/>
          <w:szCs w:val="28"/>
        </w:rPr>
        <w:t>;</w:t>
      </w:r>
    </w:p>
    <w:p w:rsidR="008E7251" w:rsidRPr="00FA0328" w:rsidRDefault="00A91AE0" w:rsidP="00FA0328">
      <w:pPr>
        <w:spacing w:after="120"/>
        <w:ind w:firstLine="709"/>
        <w:jc w:val="both"/>
        <w:rPr>
          <w:rFonts w:ascii="Peterburg" w:hAnsi="Peterburg"/>
          <w:sz w:val="28"/>
          <w:szCs w:val="28"/>
        </w:rPr>
      </w:pPr>
      <w:r w:rsidRPr="00FA0328">
        <w:rPr>
          <w:rFonts w:ascii="Peterburg" w:hAnsi="Peterburg"/>
          <w:sz w:val="28"/>
          <w:szCs w:val="28"/>
        </w:rPr>
        <w:t>б</w:t>
      </w:r>
      <w:r w:rsidR="008E7251" w:rsidRPr="00FA0328">
        <w:rPr>
          <w:rFonts w:ascii="Peterburg" w:hAnsi="Peterburg"/>
          <w:sz w:val="28"/>
          <w:szCs w:val="28"/>
        </w:rPr>
        <w:t>) у статті 40:</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 xml:space="preserve">назву після слів </w:t>
      </w:r>
      <w:r w:rsidR="00FA0328" w:rsidRPr="00FA0328">
        <w:rPr>
          <w:rFonts w:ascii="Peterburg" w:hAnsi="Peterburg"/>
          <w:sz w:val="28"/>
          <w:szCs w:val="28"/>
        </w:rPr>
        <w:t>"</w:t>
      </w:r>
      <w:r w:rsidRPr="00FA0328">
        <w:rPr>
          <w:rFonts w:ascii="Peterburg" w:hAnsi="Peterburg"/>
          <w:sz w:val="28"/>
          <w:szCs w:val="28"/>
        </w:rPr>
        <w:t>мають функції</w:t>
      </w:r>
      <w:r w:rsidR="00FA0328" w:rsidRPr="00FA0328">
        <w:rPr>
          <w:rFonts w:ascii="Peterburg" w:hAnsi="Peterburg"/>
          <w:sz w:val="28"/>
          <w:szCs w:val="28"/>
        </w:rPr>
        <w:t>"</w:t>
      </w:r>
      <w:r w:rsidRPr="00FA0328">
        <w:rPr>
          <w:rFonts w:ascii="Peterburg" w:hAnsi="Peterburg"/>
          <w:sz w:val="28"/>
          <w:szCs w:val="28"/>
        </w:rPr>
        <w:t xml:space="preserve"> доповнити словами </w:t>
      </w:r>
      <w:r w:rsidR="00FA0328" w:rsidRPr="00FA0328">
        <w:rPr>
          <w:rFonts w:ascii="Peterburg" w:hAnsi="Peterburg"/>
          <w:sz w:val="28"/>
          <w:szCs w:val="28"/>
        </w:rPr>
        <w:t>"</w:t>
      </w:r>
      <w:r w:rsidRPr="00FA0328">
        <w:rPr>
          <w:rFonts w:ascii="Peterburg" w:hAnsi="Peterburg"/>
          <w:sz w:val="28"/>
          <w:szCs w:val="28"/>
        </w:rPr>
        <w:t>виявлення радіаційних, хімічних, біологічних та ядерних загроз</w:t>
      </w:r>
      <w:r w:rsidR="00FA0328" w:rsidRPr="00FA0328">
        <w:rPr>
          <w:rFonts w:ascii="Peterburg" w:hAnsi="Peterburg"/>
          <w:sz w:val="28"/>
          <w:szCs w:val="28"/>
        </w:rPr>
        <w:t>"</w:t>
      </w:r>
      <w:r w:rsidRPr="00FA0328">
        <w:rPr>
          <w:rFonts w:ascii="Peterburg" w:hAnsi="Peterburg"/>
          <w:sz w:val="28"/>
          <w:szCs w:val="28"/>
        </w:rPr>
        <w:t>;</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абзац перший і пункт 1 частини першої викласти в такій редакції:</w:t>
      </w:r>
    </w:p>
    <w:p w:rsidR="008E7251" w:rsidRPr="00FA0328" w:rsidRDefault="00FA0328" w:rsidP="00FA0328">
      <w:pPr>
        <w:spacing w:after="120"/>
        <w:ind w:firstLine="709"/>
        <w:jc w:val="both"/>
        <w:rPr>
          <w:rFonts w:ascii="Peterburg" w:hAnsi="Peterburg"/>
          <w:sz w:val="28"/>
          <w:szCs w:val="28"/>
        </w:rPr>
      </w:pPr>
      <w:r w:rsidRPr="00FA0328">
        <w:rPr>
          <w:rFonts w:ascii="Peterburg" w:hAnsi="Peterburg"/>
          <w:sz w:val="28"/>
          <w:szCs w:val="28"/>
        </w:rPr>
        <w:t>"</w:t>
      </w:r>
      <w:r w:rsidR="008E7251" w:rsidRPr="00FA0328">
        <w:rPr>
          <w:rFonts w:ascii="Peterburg" w:hAnsi="Peterburg"/>
          <w:sz w:val="28"/>
          <w:szCs w:val="28"/>
        </w:rPr>
        <w:t xml:space="preserve">1. Поліція для забезпечення публічної безпеки і порядку може закріплювати на однострої, у/на службових транспортних засобах, у тому числі без </w:t>
      </w:r>
      <w:proofErr w:type="spellStart"/>
      <w:r w:rsidR="008E7251" w:rsidRPr="00FA0328">
        <w:rPr>
          <w:rFonts w:ascii="Peterburg" w:hAnsi="Peterburg"/>
          <w:sz w:val="28"/>
          <w:szCs w:val="28"/>
        </w:rPr>
        <w:t>кольорографічних</w:t>
      </w:r>
      <w:proofErr w:type="spellEnd"/>
      <w:r w:rsidR="008E7251" w:rsidRPr="00FA0328">
        <w:rPr>
          <w:rFonts w:ascii="Peterburg" w:hAnsi="Peterburg"/>
          <w:sz w:val="28"/>
          <w:szCs w:val="28"/>
        </w:rPr>
        <w:t xml:space="preserve"> схем, розпізнавальних знаків та написів, монтувати/розміщувати по зовнішньому периметру доріг і будівель фото- і відеотехніку, у тому числі техніку, що працює в автоматичному режимі, технічні засоби з виявлення та/або фіксації правопорушень, радіаційних, хімічних, біологічних та ядерних загроз, а також використовувати інформацію, отриману з фото- і відеотехніки, що перебуває в чужому володінні, з метою:</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1) запобігання правопорушенню, виявлення або фіксування правопорушення, охорони та захисту публічної безпеки, особистої безпеки осіб і власності від протиправних посягань</w:t>
      </w:r>
      <w:r w:rsidR="00FA0328" w:rsidRPr="00FA0328">
        <w:rPr>
          <w:rFonts w:ascii="Peterburg" w:hAnsi="Peterburg"/>
          <w:sz w:val="28"/>
          <w:szCs w:val="28"/>
        </w:rPr>
        <w:t>"</w:t>
      </w:r>
      <w:r w:rsidRPr="00FA0328">
        <w:rPr>
          <w:rFonts w:ascii="Peterburg" w:hAnsi="Peterburg"/>
          <w:sz w:val="28"/>
          <w:szCs w:val="28"/>
        </w:rPr>
        <w:t>;</w:t>
      </w:r>
    </w:p>
    <w:p w:rsidR="004D10CD" w:rsidRPr="00FA0328" w:rsidRDefault="004D10CD" w:rsidP="00FA0328">
      <w:pPr>
        <w:spacing w:after="120"/>
        <w:ind w:firstLine="709"/>
        <w:jc w:val="both"/>
        <w:rPr>
          <w:rFonts w:ascii="Peterburg" w:hAnsi="Peterburg"/>
          <w:sz w:val="28"/>
          <w:szCs w:val="28"/>
        </w:rPr>
      </w:pPr>
      <w:r w:rsidRPr="00FA0328">
        <w:rPr>
          <w:rFonts w:ascii="Peterburg" w:hAnsi="Peterburg"/>
          <w:sz w:val="28"/>
          <w:szCs w:val="28"/>
        </w:rPr>
        <w:t>частину другу викласти в такій редакції:</w:t>
      </w:r>
    </w:p>
    <w:p w:rsidR="004D10CD" w:rsidRPr="00FA0328" w:rsidRDefault="00FA0328" w:rsidP="00FA0328">
      <w:pPr>
        <w:spacing w:after="120"/>
        <w:ind w:firstLine="709"/>
        <w:jc w:val="both"/>
        <w:rPr>
          <w:rFonts w:ascii="Peterburg" w:hAnsi="Peterburg"/>
          <w:sz w:val="28"/>
          <w:szCs w:val="28"/>
        </w:rPr>
      </w:pPr>
      <w:r w:rsidRPr="00FA0328">
        <w:rPr>
          <w:rFonts w:ascii="Peterburg" w:hAnsi="Peterburg"/>
          <w:sz w:val="28"/>
          <w:szCs w:val="28"/>
        </w:rPr>
        <w:t>"</w:t>
      </w:r>
      <w:r w:rsidR="004D10CD" w:rsidRPr="00FA0328">
        <w:rPr>
          <w:rFonts w:ascii="Peterburg" w:hAnsi="Peterburg"/>
          <w:sz w:val="28"/>
          <w:szCs w:val="28"/>
        </w:rPr>
        <w:t xml:space="preserve">2. Інформація про змонтовану/розміщену фототехніку і відеотехніку, технічні засоби з виявлення та/або фіксації правопорушень, радіаційних, хімічних, </w:t>
      </w:r>
      <w:r w:rsidR="004D10CD" w:rsidRPr="00FA0328">
        <w:rPr>
          <w:rFonts w:ascii="Peterburg" w:hAnsi="Peterburg"/>
          <w:sz w:val="28"/>
          <w:szCs w:val="28"/>
        </w:rPr>
        <w:lastRenderedPageBreak/>
        <w:t>біологічних та ядерних загроз повинна бути розміщена на видному місці</w:t>
      </w:r>
      <w:r w:rsidRPr="00FA0328">
        <w:rPr>
          <w:rFonts w:ascii="Peterburg" w:hAnsi="Peterburg"/>
          <w:sz w:val="28"/>
          <w:szCs w:val="28"/>
        </w:rPr>
        <w:t>"</w:t>
      </w:r>
      <w:r w:rsidR="004D10CD" w:rsidRPr="00FA0328">
        <w:rPr>
          <w:rFonts w:ascii="Peterburg" w:hAnsi="Peterburg"/>
          <w:sz w:val="28"/>
          <w:szCs w:val="28"/>
        </w:rPr>
        <w:t>;</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доповнити частиною третьою такого змісту:</w:t>
      </w:r>
    </w:p>
    <w:p w:rsidR="008E7251" w:rsidRPr="00FA0328" w:rsidRDefault="00FA0328" w:rsidP="00FA0328">
      <w:pPr>
        <w:spacing w:after="120"/>
        <w:ind w:firstLine="709"/>
        <w:jc w:val="both"/>
        <w:rPr>
          <w:rFonts w:ascii="Peterburg" w:hAnsi="Peterburg"/>
          <w:sz w:val="28"/>
          <w:szCs w:val="28"/>
        </w:rPr>
      </w:pPr>
      <w:r w:rsidRPr="00FA0328">
        <w:rPr>
          <w:rFonts w:ascii="Peterburg" w:hAnsi="Peterburg"/>
          <w:sz w:val="28"/>
          <w:szCs w:val="28"/>
        </w:rPr>
        <w:t>"</w:t>
      </w:r>
      <w:r w:rsidR="008E7251" w:rsidRPr="00FA0328">
        <w:rPr>
          <w:rFonts w:ascii="Peterburg" w:hAnsi="Peterburg"/>
          <w:sz w:val="28"/>
          <w:szCs w:val="28"/>
        </w:rPr>
        <w:t>3. Строки та порядок зберігання матеріалів фото- і кінозйомки, відеозапису встановлюються Міністерством внутрішніх справ України</w:t>
      </w:r>
      <w:r w:rsidRPr="00FA0328">
        <w:rPr>
          <w:rFonts w:ascii="Peterburg" w:hAnsi="Peterburg"/>
          <w:sz w:val="28"/>
          <w:szCs w:val="28"/>
        </w:rPr>
        <w:t>"</w:t>
      </w:r>
      <w:r w:rsidR="008E7251" w:rsidRPr="00FA0328">
        <w:rPr>
          <w:rFonts w:ascii="Peterburg" w:hAnsi="Peterburg"/>
          <w:sz w:val="28"/>
          <w:szCs w:val="28"/>
        </w:rPr>
        <w:t>.</w:t>
      </w:r>
    </w:p>
    <w:p w:rsidR="005F7C1A" w:rsidRPr="00FA0328" w:rsidRDefault="005F7C1A" w:rsidP="00FA0328">
      <w:pPr>
        <w:spacing w:after="120"/>
        <w:ind w:firstLine="709"/>
        <w:jc w:val="both"/>
        <w:rPr>
          <w:rFonts w:ascii="Peterburg" w:hAnsi="Peterburg"/>
          <w:sz w:val="28"/>
          <w:szCs w:val="28"/>
        </w:rPr>
      </w:pP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3. Кабінету Міністрів України у шестимісячний строк з дня набрання чинності цим Законом:</w:t>
      </w:r>
    </w:p>
    <w:p w:rsidR="008E7251" w:rsidRPr="00FA0328" w:rsidRDefault="008E7251" w:rsidP="00FA0328">
      <w:pPr>
        <w:spacing w:after="120"/>
        <w:ind w:firstLine="709"/>
        <w:jc w:val="both"/>
        <w:rPr>
          <w:rFonts w:ascii="Peterburg" w:hAnsi="Peterburg"/>
          <w:sz w:val="28"/>
          <w:szCs w:val="28"/>
        </w:rPr>
      </w:pPr>
      <w:r w:rsidRPr="00FA0328">
        <w:rPr>
          <w:rFonts w:ascii="Peterburg" w:hAnsi="Peterburg"/>
          <w:sz w:val="28"/>
          <w:szCs w:val="28"/>
        </w:rPr>
        <w:t>привести свої нормативно-правові акти у відповідність із цим Законом;</w:t>
      </w:r>
    </w:p>
    <w:p w:rsidR="008E7251" w:rsidRPr="009D07B3" w:rsidRDefault="008E7251" w:rsidP="009D07B3">
      <w:pPr>
        <w:ind w:firstLine="709"/>
        <w:jc w:val="both"/>
        <w:rPr>
          <w:rFonts w:ascii="Peterburg" w:hAnsi="Peterburg"/>
          <w:sz w:val="28"/>
          <w:szCs w:val="28"/>
        </w:rPr>
      </w:pPr>
      <w:r w:rsidRPr="00FA0328">
        <w:rPr>
          <w:rFonts w:ascii="Peterburg" w:hAnsi="Peterburg"/>
          <w:sz w:val="28"/>
          <w:szCs w:val="28"/>
        </w:rPr>
        <w:t xml:space="preserve">забезпечити приведення міністерствами та іншими центральними органами виконавчої влади їх нормативно-правових актів у </w:t>
      </w:r>
      <w:r w:rsidRPr="009D07B3">
        <w:rPr>
          <w:rFonts w:ascii="Peterburg" w:hAnsi="Peterburg"/>
          <w:sz w:val="28"/>
          <w:szCs w:val="28"/>
        </w:rPr>
        <w:t>відповідність із цим Законом.</w:t>
      </w:r>
    </w:p>
    <w:p w:rsidR="009D07B3" w:rsidRPr="009D07B3" w:rsidRDefault="009D07B3" w:rsidP="009D07B3">
      <w:pPr>
        <w:jc w:val="both"/>
        <w:rPr>
          <w:rFonts w:ascii="Peterburg" w:hAnsi="Peterburg"/>
          <w:sz w:val="28"/>
          <w:szCs w:val="28"/>
        </w:rPr>
      </w:pPr>
    </w:p>
    <w:p w:rsidR="009D07B3" w:rsidRPr="009D07B3" w:rsidRDefault="009D07B3" w:rsidP="009D07B3">
      <w:pPr>
        <w:jc w:val="both"/>
        <w:rPr>
          <w:rFonts w:ascii="Peterburg" w:hAnsi="Peterburg"/>
          <w:sz w:val="28"/>
          <w:szCs w:val="28"/>
        </w:rPr>
      </w:pPr>
    </w:p>
    <w:p w:rsidR="009D07B3" w:rsidRPr="009D07B3" w:rsidRDefault="009D07B3" w:rsidP="009D07B3">
      <w:pPr>
        <w:jc w:val="both"/>
        <w:rPr>
          <w:rFonts w:ascii="Peterburg" w:hAnsi="Peterburg"/>
          <w:sz w:val="28"/>
          <w:szCs w:val="28"/>
        </w:rPr>
      </w:pPr>
    </w:p>
    <w:p w:rsidR="009D07B3" w:rsidRPr="009D07B3" w:rsidRDefault="009D07B3" w:rsidP="009D07B3">
      <w:pPr>
        <w:pStyle w:val="3"/>
        <w:ind w:left="0"/>
        <w:jc w:val="left"/>
        <w:rPr>
          <w:rFonts w:ascii="Peterburg" w:hAnsi="Peterburg"/>
          <w:b w:val="0"/>
          <w:sz w:val="28"/>
          <w:szCs w:val="28"/>
        </w:rPr>
      </w:pPr>
      <w:r w:rsidRPr="009D07B3">
        <w:rPr>
          <w:rFonts w:ascii="Peterburg" w:hAnsi="Peterburg"/>
          <w:b w:val="0"/>
          <w:sz w:val="28"/>
          <w:szCs w:val="28"/>
        </w:rPr>
        <w:t xml:space="preserve">Голова Верховної Ради </w:t>
      </w:r>
    </w:p>
    <w:p w:rsidR="009D07B3" w:rsidRPr="009D07B3" w:rsidRDefault="009D07B3" w:rsidP="009D07B3">
      <w:pPr>
        <w:rPr>
          <w:rFonts w:ascii="Peterburg" w:hAnsi="Peterburg"/>
          <w:sz w:val="28"/>
          <w:szCs w:val="28"/>
        </w:rPr>
      </w:pPr>
      <w:r w:rsidRPr="009D07B3">
        <w:rPr>
          <w:rFonts w:ascii="Peterburg" w:hAnsi="Peterburg"/>
          <w:sz w:val="28"/>
          <w:szCs w:val="28"/>
        </w:rPr>
        <w:t xml:space="preserve">       України       </w:t>
      </w:r>
      <w:r w:rsidRPr="009D07B3">
        <w:rPr>
          <w:rFonts w:ascii="Peterburg" w:hAnsi="Peterburg"/>
          <w:sz w:val="28"/>
          <w:szCs w:val="28"/>
        </w:rPr>
        <w:tab/>
        <w:t xml:space="preserve">            </w:t>
      </w:r>
      <w:r w:rsidRPr="009D07B3">
        <w:rPr>
          <w:rFonts w:ascii="Peterburg" w:hAnsi="Peterburg"/>
          <w:sz w:val="28"/>
          <w:szCs w:val="28"/>
          <w:lang w:val="ru-RU"/>
        </w:rPr>
        <w:t>Д</w:t>
      </w:r>
      <w:r w:rsidRPr="009D07B3">
        <w:rPr>
          <w:rFonts w:ascii="Peterburg" w:hAnsi="Peterburg"/>
          <w:sz w:val="28"/>
          <w:szCs w:val="28"/>
        </w:rPr>
        <w:t>.РАЗУМКОВ</w:t>
      </w:r>
    </w:p>
    <w:p w:rsidR="009D07B3" w:rsidRPr="009D07B3" w:rsidRDefault="009D07B3" w:rsidP="009D07B3">
      <w:pPr>
        <w:rPr>
          <w:rFonts w:ascii="Peterburg" w:hAnsi="Peterburg"/>
          <w:sz w:val="28"/>
          <w:szCs w:val="28"/>
        </w:rPr>
      </w:pPr>
    </w:p>
    <w:p w:rsidR="009D07B3" w:rsidRPr="009D07B3" w:rsidRDefault="009D07B3" w:rsidP="009D07B3">
      <w:pPr>
        <w:ind w:firstLine="720"/>
        <w:rPr>
          <w:rFonts w:ascii="Peterburg" w:hAnsi="Peterburg"/>
          <w:sz w:val="28"/>
          <w:szCs w:val="28"/>
        </w:rPr>
      </w:pPr>
      <w:r w:rsidRPr="009D07B3">
        <w:rPr>
          <w:rFonts w:ascii="Peterburg" w:hAnsi="Peterburg"/>
          <w:sz w:val="28"/>
          <w:szCs w:val="28"/>
        </w:rPr>
        <w:t xml:space="preserve">  м. К и ї в</w:t>
      </w:r>
    </w:p>
    <w:p w:rsidR="009D07B3" w:rsidRPr="009D07B3" w:rsidRDefault="009D07B3" w:rsidP="009D07B3">
      <w:pPr>
        <w:rPr>
          <w:rFonts w:ascii="Peterburg" w:hAnsi="Peterburg"/>
          <w:sz w:val="28"/>
          <w:szCs w:val="28"/>
        </w:rPr>
      </w:pPr>
      <w:r w:rsidRPr="009D07B3">
        <w:rPr>
          <w:rFonts w:ascii="Peterburg" w:hAnsi="Peterburg"/>
          <w:sz w:val="28"/>
          <w:szCs w:val="28"/>
        </w:rPr>
        <w:t xml:space="preserve"> </w:t>
      </w:r>
      <w:r>
        <w:rPr>
          <w:rFonts w:ascii="Peterburg" w:hAnsi="Peterburg"/>
          <w:sz w:val="28"/>
          <w:szCs w:val="28"/>
        </w:rPr>
        <w:t>16 лютого</w:t>
      </w:r>
      <w:r w:rsidRPr="009D07B3">
        <w:rPr>
          <w:rFonts w:ascii="Peterburg" w:hAnsi="Peterburg"/>
          <w:sz w:val="28"/>
          <w:szCs w:val="28"/>
        </w:rPr>
        <w:t xml:space="preserve"> 2021 року</w:t>
      </w:r>
    </w:p>
    <w:p w:rsidR="009D07B3" w:rsidRPr="009D07B3" w:rsidRDefault="009D07B3" w:rsidP="009D07B3">
      <w:pPr>
        <w:rPr>
          <w:rFonts w:ascii="Peterburg" w:hAnsi="Peterburg"/>
          <w:sz w:val="28"/>
          <w:szCs w:val="28"/>
        </w:rPr>
      </w:pPr>
      <w:r w:rsidRPr="009D07B3">
        <w:rPr>
          <w:rFonts w:ascii="Peterburg" w:hAnsi="Peterburg"/>
          <w:sz w:val="28"/>
          <w:szCs w:val="28"/>
        </w:rPr>
        <w:t xml:space="preserve">        № </w:t>
      </w:r>
      <w:r>
        <w:rPr>
          <w:rFonts w:ascii="Peterburg" w:hAnsi="Peterburg"/>
          <w:sz w:val="28"/>
          <w:szCs w:val="28"/>
        </w:rPr>
        <w:t>1231</w:t>
      </w:r>
      <w:r w:rsidRPr="009D07B3">
        <w:rPr>
          <w:rFonts w:ascii="Peterburg" w:hAnsi="Peterburg"/>
          <w:sz w:val="28"/>
          <w:szCs w:val="28"/>
        </w:rPr>
        <w:sym w:font="Symbol" w:char="F02D"/>
      </w:r>
      <w:r w:rsidRPr="009D07B3">
        <w:rPr>
          <w:rFonts w:ascii="Peterburg" w:hAnsi="Peterburg"/>
          <w:sz w:val="28"/>
          <w:szCs w:val="28"/>
        </w:rPr>
        <w:t xml:space="preserve">IX </w:t>
      </w:r>
    </w:p>
    <w:p w:rsidR="009D07B3" w:rsidRPr="009D07B3" w:rsidRDefault="009D07B3" w:rsidP="009D07B3">
      <w:pPr>
        <w:rPr>
          <w:sz w:val="28"/>
          <w:szCs w:val="28"/>
        </w:rPr>
      </w:pPr>
    </w:p>
    <w:p w:rsidR="009D07B3" w:rsidRPr="009D07B3" w:rsidRDefault="009D07B3" w:rsidP="009D07B3">
      <w:pPr>
        <w:jc w:val="both"/>
        <w:rPr>
          <w:rFonts w:ascii="Peterburg" w:hAnsi="Peterburg"/>
          <w:sz w:val="28"/>
          <w:szCs w:val="28"/>
        </w:rPr>
      </w:pPr>
    </w:p>
    <w:p w:rsidR="00595064" w:rsidRPr="009D07B3" w:rsidRDefault="00595064" w:rsidP="009D07B3">
      <w:pPr>
        <w:jc w:val="both"/>
        <w:rPr>
          <w:rFonts w:ascii="Peterburg" w:hAnsi="Peterburg"/>
          <w:sz w:val="28"/>
          <w:szCs w:val="28"/>
        </w:rPr>
      </w:pPr>
    </w:p>
    <w:sectPr w:rsidR="00595064" w:rsidRPr="009D07B3" w:rsidSect="00FA0328">
      <w:headerReference w:type="default" r:id="rId8"/>
      <w:footerReference w:type="even" r:id="rId9"/>
      <w:pgSz w:w="11907" w:h="16840" w:code="9"/>
      <w:pgMar w:top="1134" w:right="851" w:bottom="1134" w:left="1701" w:header="567"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400" w:rsidRDefault="00EF4400">
      <w:r>
        <w:separator/>
      </w:r>
    </w:p>
  </w:endnote>
  <w:endnote w:type="continuationSeparator" w:id="0">
    <w:p w:rsidR="00EF4400" w:rsidRDefault="00EF4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Peterburg">
    <w:altName w:val="Courier New"/>
    <w:charset w:val="00"/>
    <w:family w:val="swiss"/>
    <w:pitch w:val="variable"/>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251" w:rsidRDefault="008E7251" w:rsidP="00DC5E61">
    <w:pPr>
      <w:pStyle w:val="a6"/>
      <w:framePr w:wrap="around" w:vAnchor="text" w:hAnchor="margin" w:xAlign="center" w:y="1"/>
      <w:rPr>
        <w:rStyle w:val="aa"/>
      </w:rPr>
    </w:pPr>
    <w:r>
      <w:rPr>
        <w:rStyle w:val="aa"/>
      </w:rPr>
      <w:fldChar w:fldCharType="begin"/>
    </w:r>
    <w:r>
      <w:rPr>
        <w:rStyle w:val="aa"/>
      </w:rPr>
      <w:instrText xml:space="preserve"> PAGE </w:instrText>
    </w:r>
    <w:r>
      <w:rPr>
        <w:rStyle w:val="aa"/>
      </w:rPr>
      <w:fldChar w:fldCharType="separate"/>
    </w:r>
    <w:r w:rsidR="00B968F8">
      <w:rPr>
        <w:rStyle w:val="aa"/>
        <w:noProof/>
      </w:rPr>
      <w:t>16</w:t>
    </w:r>
    <w:r>
      <w:rPr>
        <w:rStyle w:val="aa"/>
      </w:rPr>
      <w:fldChar w:fldCharType="end"/>
    </w:r>
  </w:p>
  <w:p w:rsidR="008E7251" w:rsidRDefault="008E725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400" w:rsidRDefault="00EF4400">
      <w:r>
        <w:separator/>
      </w:r>
    </w:p>
  </w:footnote>
  <w:footnote w:type="continuationSeparator" w:id="0">
    <w:p w:rsidR="00EF4400" w:rsidRDefault="00EF4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179871"/>
      <w:docPartObj>
        <w:docPartGallery w:val="Page Numbers (Top of Page)"/>
        <w:docPartUnique/>
      </w:docPartObj>
    </w:sdtPr>
    <w:sdtEndPr>
      <w:rPr>
        <w:rFonts w:ascii="Peterburg" w:hAnsi="Peterburg"/>
        <w:sz w:val="28"/>
        <w:szCs w:val="28"/>
      </w:rPr>
    </w:sdtEndPr>
    <w:sdtContent>
      <w:p w:rsidR="00FA0328" w:rsidRPr="00FA0328" w:rsidRDefault="00FA0328" w:rsidP="00FA0328">
        <w:pPr>
          <w:pStyle w:val="a7"/>
          <w:jc w:val="center"/>
          <w:rPr>
            <w:rFonts w:ascii="Peterburg" w:hAnsi="Peterburg"/>
            <w:sz w:val="28"/>
            <w:szCs w:val="28"/>
          </w:rPr>
        </w:pPr>
        <w:r w:rsidRPr="00FA0328">
          <w:rPr>
            <w:rFonts w:ascii="Peterburg" w:hAnsi="Peterburg"/>
            <w:sz w:val="28"/>
            <w:szCs w:val="28"/>
          </w:rPr>
          <w:fldChar w:fldCharType="begin"/>
        </w:r>
        <w:r w:rsidRPr="00FA0328">
          <w:rPr>
            <w:rFonts w:ascii="Peterburg" w:hAnsi="Peterburg"/>
            <w:sz w:val="28"/>
            <w:szCs w:val="28"/>
          </w:rPr>
          <w:instrText>PAGE   \* MERGEFORMAT</w:instrText>
        </w:r>
        <w:r w:rsidRPr="00FA0328">
          <w:rPr>
            <w:rFonts w:ascii="Peterburg" w:hAnsi="Peterburg"/>
            <w:sz w:val="28"/>
            <w:szCs w:val="28"/>
          </w:rPr>
          <w:fldChar w:fldCharType="separate"/>
        </w:r>
        <w:r w:rsidR="00E0075F">
          <w:rPr>
            <w:rFonts w:ascii="Peterburg" w:hAnsi="Peterburg"/>
            <w:noProof/>
            <w:sz w:val="28"/>
            <w:szCs w:val="28"/>
          </w:rPr>
          <w:t>3</w:t>
        </w:r>
        <w:r w:rsidRPr="00FA0328">
          <w:rPr>
            <w:rFonts w:ascii="Peterburg" w:hAnsi="Peterburg"/>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7984542"/>
    <w:lvl w:ilvl="0">
      <w:start w:val="1"/>
      <w:numFmt w:val="decimal"/>
      <w:pStyle w:val="a"/>
      <w:lvlText w:val="%1."/>
      <w:lvlJc w:val="left"/>
      <w:pPr>
        <w:tabs>
          <w:tab w:val="num" w:pos="360"/>
        </w:tabs>
        <w:ind w:left="360" w:hanging="360"/>
      </w:pPr>
    </w:lvl>
  </w:abstractNum>
  <w:abstractNum w:abstractNumId="1">
    <w:nsid w:val="0666254D"/>
    <w:multiLevelType w:val="multilevel"/>
    <w:tmpl w:val="1E4A575A"/>
    <w:lvl w:ilvl="0">
      <w:start w:val="1"/>
      <w:numFmt w:val="upperRoman"/>
      <w:lvlText w:val="Розділ %1"/>
      <w:lvlJc w:val="left"/>
      <w:pPr>
        <w:tabs>
          <w:tab w:val="num" w:pos="1440"/>
        </w:tabs>
      </w:pPr>
      <w:rPr>
        <w:rFonts w:ascii="Times New Roman" w:hAnsi="Times New Roman" w:cs="Times New Roman" w:hint="default"/>
        <w:b/>
        <w:bCs/>
        <w:i w:val="0"/>
        <w:iCs w:val="0"/>
        <w:sz w:val="28"/>
        <w:szCs w:val="28"/>
      </w:rPr>
    </w:lvl>
    <w:lvl w:ilvl="1">
      <w:start w:val="1"/>
      <w:numFmt w:val="none"/>
      <w:isLgl/>
      <w:lvlText w:val="Стаття 1."/>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416800D9"/>
    <w:multiLevelType w:val="multilevel"/>
    <w:tmpl w:val="85AC80B6"/>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3D218DF"/>
    <w:multiLevelType w:val="multilevel"/>
    <w:tmpl w:val="DA5ED270"/>
    <w:lvl w:ilvl="0">
      <w:start w:val="1"/>
      <w:numFmt w:val="decimal"/>
      <w:lvlText w:val="%1."/>
      <w:lvlJc w:val="left"/>
      <w:pPr>
        <w:tabs>
          <w:tab w:val="num" w:pos="1680"/>
        </w:tabs>
        <w:ind w:left="1680" w:hanging="9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D8C3D17"/>
    <w:multiLevelType w:val="multilevel"/>
    <w:tmpl w:val="BA54985A"/>
    <w:lvl w:ilvl="0">
      <w:start w:val="1"/>
      <w:numFmt w:val="decimal"/>
      <w:lvlText w:val="Стаття %1."/>
      <w:lvlJc w:val="left"/>
      <w:pPr>
        <w:tabs>
          <w:tab w:val="num" w:pos="2211"/>
        </w:tabs>
        <w:ind w:left="2211" w:hanging="1491"/>
      </w:pPr>
      <w:rPr>
        <w:b/>
        <w:bCs/>
        <w:i w:val="0"/>
        <w:iCs w:val="0"/>
        <w:kern w:val="0"/>
        <w:sz w:val="28"/>
        <w:szCs w:val="28"/>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51"/>
    <w:rsid w:val="000268D9"/>
    <w:rsid w:val="00075C38"/>
    <w:rsid w:val="000C0297"/>
    <w:rsid w:val="000C1B55"/>
    <w:rsid w:val="000E49B1"/>
    <w:rsid w:val="000E52CE"/>
    <w:rsid w:val="00127AE4"/>
    <w:rsid w:val="00176F4F"/>
    <w:rsid w:val="001B3E11"/>
    <w:rsid w:val="001C5340"/>
    <w:rsid w:val="001E3226"/>
    <w:rsid w:val="00200C78"/>
    <w:rsid w:val="002109BF"/>
    <w:rsid w:val="002252DF"/>
    <w:rsid w:val="0026095E"/>
    <w:rsid w:val="002641E0"/>
    <w:rsid w:val="002A4711"/>
    <w:rsid w:val="00310575"/>
    <w:rsid w:val="00315D1B"/>
    <w:rsid w:val="003320AE"/>
    <w:rsid w:val="0034740D"/>
    <w:rsid w:val="003820AE"/>
    <w:rsid w:val="00385232"/>
    <w:rsid w:val="003932D0"/>
    <w:rsid w:val="004310BA"/>
    <w:rsid w:val="00447289"/>
    <w:rsid w:val="00466E3E"/>
    <w:rsid w:val="004D10CD"/>
    <w:rsid w:val="004E16A2"/>
    <w:rsid w:val="004E34A2"/>
    <w:rsid w:val="004E5696"/>
    <w:rsid w:val="004F45D4"/>
    <w:rsid w:val="00517A4A"/>
    <w:rsid w:val="00552872"/>
    <w:rsid w:val="005721F5"/>
    <w:rsid w:val="005734A6"/>
    <w:rsid w:val="0057562B"/>
    <w:rsid w:val="00595064"/>
    <w:rsid w:val="005F47FB"/>
    <w:rsid w:val="005F7C1A"/>
    <w:rsid w:val="00617597"/>
    <w:rsid w:val="006216C3"/>
    <w:rsid w:val="006254A9"/>
    <w:rsid w:val="00626084"/>
    <w:rsid w:val="00654BEC"/>
    <w:rsid w:val="006A0F18"/>
    <w:rsid w:val="006A5BE8"/>
    <w:rsid w:val="006C3615"/>
    <w:rsid w:val="006D1D96"/>
    <w:rsid w:val="007553CE"/>
    <w:rsid w:val="007B23B8"/>
    <w:rsid w:val="00802345"/>
    <w:rsid w:val="00811DA1"/>
    <w:rsid w:val="0086391C"/>
    <w:rsid w:val="008B4C53"/>
    <w:rsid w:val="008C215C"/>
    <w:rsid w:val="008C4684"/>
    <w:rsid w:val="008E2067"/>
    <w:rsid w:val="008E7251"/>
    <w:rsid w:val="00903E3F"/>
    <w:rsid w:val="009069A1"/>
    <w:rsid w:val="0092458B"/>
    <w:rsid w:val="00942651"/>
    <w:rsid w:val="009661E4"/>
    <w:rsid w:val="00982F9C"/>
    <w:rsid w:val="009D07B3"/>
    <w:rsid w:val="00A51761"/>
    <w:rsid w:val="00A64CC1"/>
    <w:rsid w:val="00A71462"/>
    <w:rsid w:val="00A91AE0"/>
    <w:rsid w:val="00A95CA5"/>
    <w:rsid w:val="00AB42EB"/>
    <w:rsid w:val="00AD495C"/>
    <w:rsid w:val="00AE69D8"/>
    <w:rsid w:val="00B845D8"/>
    <w:rsid w:val="00B968F8"/>
    <w:rsid w:val="00BB0349"/>
    <w:rsid w:val="00BB4C40"/>
    <w:rsid w:val="00BC7AA8"/>
    <w:rsid w:val="00BD1260"/>
    <w:rsid w:val="00BE68DB"/>
    <w:rsid w:val="00C158B6"/>
    <w:rsid w:val="00C21274"/>
    <w:rsid w:val="00C25AAE"/>
    <w:rsid w:val="00C62002"/>
    <w:rsid w:val="00D26957"/>
    <w:rsid w:val="00D377FC"/>
    <w:rsid w:val="00D47C0D"/>
    <w:rsid w:val="00DA6574"/>
    <w:rsid w:val="00E0075F"/>
    <w:rsid w:val="00E02158"/>
    <w:rsid w:val="00E06AAA"/>
    <w:rsid w:val="00E33870"/>
    <w:rsid w:val="00E50DCD"/>
    <w:rsid w:val="00E7376E"/>
    <w:rsid w:val="00EA4528"/>
    <w:rsid w:val="00EB5B66"/>
    <w:rsid w:val="00ED1BD4"/>
    <w:rsid w:val="00ED408C"/>
    <w:rsid w:val="00EE4D0F"/>
    <w:rsid w:val="00EF4400"/>
    <w:rsid w:val="00F075C2"/>
    <w:rsid w:val="00F2441E"/>
    <w:rsid w:val="00F32C7D"/>
    <w:rsid w:val="00FA0328"/>
    <w:rsid w:val="00FA64A9"/>
    <w:rsid w:val="00FB29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lang w:eastAsia="ru-RU"/>
    </w:rPr>
  </w:style>
  <w:style w:type="paragraph" w:styleId="1">
    <w:name w:val="heading 1"/>
    <w:basedOn w:val="a0"/>
    <w:next w:val="a0"/>
    <w:qFormat/>
    <w:rsid w:val="001E3226"/>
    <w:pPr>
      <w:keepNext/>
      <w:autoSpaceDE w:val="0"/>
      <w:autoSpaceDN w:val="0"/>
      <w:jc w:val="center"/>
      <w:outlineLvl w:val="0"/>
    </w:pPr>
    <w:rPr>
      <w:b/>
      <w:bCs/>
      <w:sz w:val="24"/>
      <w:szCs w:val="24"/>
    </w:rPr>
  </w:style>
  <w:style w:type="paragraph" w:styleId="2">
    <w:name w:val="heading 2"/>
    <w:basedOn w:val="a0"/>
    <w:next w:val="a0"/>
    <w:qFormat/>
    <w:rsid w:val="001E3226"/>
    <w:pPr>
      <w:keepNext/>
      <w:autoSpaceDE w:val="0"/>
      <w:autoSpaceDN w:val="0"/>
      <w:jc w:val="center"/>
      <w:outlineLvl w:val="1"/>
    </w:pPr>
    <w:rPr>
      <w:b/>
      <w:bCs/>
      <w:color w:val="FF0000"/>
      <w:sz w:val="24"/>
      <w:szCs w:val="24"/>
    </w:rPr>
  </w:style>
  <w:style w:type="paragraph" w:styleId="3">
    <w:name w:val="heading 3"/>
    <w:basedOn w:val="a0"/>
    <w:next w:val="a0"/>
    <w:link w:val="30"/>
    <w:uiPriority w:val="99"/>
    <w:qFormat/>
    <w:rsid w:val="001E3226"/>
    <w:pPr>
      <w:keepNext/>
      <w:autoSpaceDE w:val="0"/>
      <w:autoSpaceDN w:val="0"/>
      <w:ind w:left="-108"/>
      <w:jc w:val="right"/>
      <w:outlineLvl w:val="2"/>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Awt">
    <w:name w:val="StyleAwt"/>
    <w:basedOn w:val="StyleNormal"/>
    <w:rPr>
      <w:b/>
      <w:i/>
      <w:sz w:val="18"/>
      <w:u w:val="single"/>
    </w:rPr>
  </w:style>
  <w:style w:type="paragraph" w:customStyle="1" w:styleId="StyleFooter">
    <w:name w:val="StyleFooter"/>
    <w:basedOn w:val="StyleNormal"/>
    <w:rPr>
      <w:sz w:val="10"/>
    </w:rPr>
  </w:style>
  <w:style w:type="paragraph" w:customStyle="1" w:styleId="StyleHeader">
    <w:name w:val="StyleHeader"/>
    <w:basedOn w:val="StyleNormal"/>
    <w:rPr>
      <w:sz w:val="12"/>
    </w:rPr>
  </w:style>
  <w:style w:type="paragraph" w:customStyle="1" w:styleId="StyleNormal">
    <w:name w:val="StyleNormal"/>
    <w:pPr>
      <w:spacing w:line="220" w:lineRule="exact"/>
    </w:pPr>
    <w:rPr>
      <w:lang w:eastAsia="ru-RU"/>
    </w:rPr>
  </w:style>
  <w:style w:type="paragraph" w:customStyle="1" w:styleId="StyleOstRed">
    <w:name w:val="StyleOstRed"/>
    <w:basedOn w:val="StyleNormal"/>
    <w:pPr>
      <w:spacing w:after="120" w:line="240" w:lineRule="auto"/>
      <w:ind w:firstLine="720"/>
      <w:jc w:val="both"/>
    </w:pPr>
    <w:rPr>
      <w:sz w:val="28"/>
    </w:rPr>
  </w:style>
  <w:style w:type="paragraph" w:customStyle="1" w:styleId="StyleProp">
    <w:name w:val="StyleProp"/>
    <w:basedOn w:val="StyleNormal"/>
    <w:pPr>
      <w:spacing w:line="200" w:lineRule="exact"/>
      <w:ind w:firstLine="227"/>
      <w:jc w:val="both"/>
    </w:pPr>
    <w:rPr>
      <w:sz w:val="18"/>
    </w:rPr>
  </w:style>
  <w:style w:type="paragraph" w:customStyle="1" w:styleId="StyleShap">
    <w:name w:val="StyleShap"/>
    <w:basedOn w:val="StyleNormal"/>
    <w:pPr>
      <w:spacing w:line="180" w:lineRule="exact"/>
      <w:jc w:val="center"/>
    </w:pPr>
    <w:rPr>
      <w:sz w:val="16"/>
    </w:rPr>
  </w:style>
  <w:style w:type="paragraph" w:customStyle="1" w:styleId="StyleZakonu">
    <w:name w:val="StyleZakonu"/>
    <w:basedOn w:val="StyleNormal"/>
    <w:pPr>
      <w:spacing w:after="60"/>
      <w:ind w:firstLine="284"/>
      <w:jc w:val="both"/>
    </w:pPr>
  </w:style>
  <w:style w:type="paragraph" w:styleId="31">
    <w:name w:val="Body Text 3"/>
    <w:basedOn w:val="a0"/>
    <w:rsid w:val="001E3226"/>
    <w:pPr>
      <w:autoSpaceDE w:val="0"/>
      <w:autoSpaceDN w:val="0"/>
      <w:jc w:val="both"/>
    </w:pPr>
    <w:rPr>
      <w:color w:val="FF0000"/>
      <w:sz w:val="24"/>
      <w:szCs w:val="24"/>
    </w:rPr>
  </w:style>
  <w:style w:type="paragraph" w:customStyle="1" w:styleId="StyleProp2">
    <w:name w:val="StyleProp2"/>
    <w:basedOn w:val="StyleNormal"/>
    <w:pPr>
      <w:spacing w:after="120" w:line="200" w:lineRule="exact"/>
      <w:ind w:firstLine="227"/>
      <w:jc w:val="both"/>
    </w:pPr>
    <w:rPr>
      <w:sz w:val="18"/>
    </w:rPr>
  </w:style>
  <w:style w:type="paragraph" w:customStyle="1" w:styleId="StyleWisnow">
    <w:name w:val="StyleWisnow"/>
    <w:basedOn w:val="StyleNormal"/>
    <w:rPr>
      <w:sz w:val="18"/>
    </w:rPr>
  </w:style>
  <w:style w:type="paragraph" w:customStyle="1" w:styleId="StyleStorinka">
    <w:name w:val="StyleStorinka"/>
    <w:basedOn w:val="StyleNormal"/>
    <w:pPr>
      <w:jc w:val="right"/>
    </w:pPr>
    <w:rPr>
      <w:sz w:val="18"/>
    </w:rPr>
  </w:style>
  <w:style w:type="paragraph" w:styleId="a">
    <w:name w:val="List Number"/>
    <w:basedOn w:val="a0"/>
    <w:rsid w:val="001E3226"/>
    <w:pPr>
      <w:numPr>
        <w:numId w:val="1"/>
      </w:numPr>
      <w:tabs>
        <w:tab w:val="clear" w:pos="360"/>
        <w:tab w:val="num" w:pos="1440"/>
      </w:tabs>
      <w:autoSpaceDE w:val="0"/>
      <w:autoSpaceDN w:val="0"/>
      <w:ind w:left="0" w:firstLine="0"/>
    </w:pPr>
    <w:rPr>
      <w:sz w:val="24"/>
      <w:szCs w:val="24"/>
    </w:rPr>
  </w:style>
  <w:style w:type="character" w:customStyle="1" w:styleId="a4">
    <w:name w:val="Печатная машинка"/>
    <w:rsid w:val="001E3226"/>
    <w:rPr>
      <w:rFonts w:ascii="Times New Roman" w:hAnsi="Times New Roman" w:cs="Times New Roman"/>
      <w:color w:val="000000"/>
      <w:sz w:val="28"/>
      <w:szCs w:val="28"/>
    </w:rPr>
  </w:style>
  <w:style w:type="paragraph" w:styleId="32">
    <w:name w:val="Body Text Indent 3"/>
    <w:basedOn w:val="a0"/>
    <w:rsid w:val="001E3226"/>
    <w:pPr>
      <w:autoSpaceDE w:val="0"/>
      <w:autoSpaceDN w:val="0"/>
      <w:ind w:firstLine="708"/>
      <w:jc w:val="both"/>
    </w:pPr>
    <w:rPr>
      <w:sz w:val="28"/>
      <w:szCs w:val="28"/>
    </w:rPr>
  </w:style>
  <w:style w:type="paragraph" w:styleId="20">
    <w:name w:val="Body Text 2"/>
    <w:basedOn w:val="a0"/>
    <w:rsid w:val="001E3226"/>
    <w:pPr>
      <w:autoSpaceDE w:val="0"/>
      <w:autoSpaceDN w:val="0"/>
      <w:jc w:val="center"/>
    </w:pPr>
    <w:rPr>
      <w:sz w:val="24"/>
      <w:szCs w:val="24"/>
    </w:rPr>
  </w:style>
  <w:style w:type="paragraph" w:styleId="a5">
    <w:name w:val="Body Text"/>
    <w:basedOn w:val="a0"/>
    <w:rsid w:val="001E3226"/>
    <w:pPr>
      <w:autoSpaceDE w:val="0"/>
      <w:autoSpaceDN w:val="0"/>
      <w:jc w:val="center"/>
    </w:pPr>
    <w:rPr>
      <w:b/>
      <w:bCs/>
      <w:color w:val="FF0000"/>
      <w:sz w:val="28"/>
      <w:szCs w:val="28"/>
    </w:rPr>
  </w:style>
  <w:style w:type="paragraph" w:styleId="HTML">
    <w:name w:val="HTML Preformatted"/>
    <w:basedOn w:val="a0"/>
    <w:rsid w:val="001E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color w:val="000000"/>
      <w:sz w:val="21"/>
      <w:szCs w:val="21"/>
      <w:lang w:val="ru-RU"/>
    </w:rPr>
  </w:style>
  <w:style w:type="paragraph" w:styleId="a6">
    <w:name w:val="footer"/>
    <w:basedOn w:val="a0"/>
    <w:rsid w:val="001E3226"/>
    <w:pPr>
      <w:tabs>
        <w:tab w:val="center" w:pos="4153"/>
        <w:tab w:val="right" w:pos="8306"/>
      </w:tabs>
      <w:autoSpaceDE w:val="0"/>
      <w:autoSpaceDN w:val="0"/>
    </w:pPr>
    <w:rPr>
      <w:sz w:val="24"/>
      <w:szCs w:val="24"/>
      <w:lang w:val="ru-RU"/>
    </w:rPr>
  </w:style>
  <w:style w:type="paragraph" w:styleId="21">
    <w:name w:val="Body Text Indent 2"/>
    <w:basedOn w:val="a0"/>
    <w:rsid w:val="001E3226"/>
    <w:pPr>
      <w:autoSpaceDE w:val="0"/>
      <w:autoSpaceDN w:val="0"/>
      <w:ind w:firstLine="720"/>
      <w:jc w:val="both"/>
    </w:pPr>
    <w:rPr>
      <w:b/>
      <w:bCs/>
      <w:sz w:val="28"/>
      <w:szCs w:val="28"/>
    </w:rPr>
  </w:style>
  <w:style w:type="paragraph" w:styleId="a7">
    <w:name w:val="header"/>
    <w:basedOn w:val="a0"/>
    <w:link w:val="a8"/>
    <w:uiPriority w:val="99"/>
    <w:rsid w:val="001E3226"/>
    <w:pPr>
      <w:tabs>
        <w:tab w:val="center" w:pos="4819"/>
        <w:tab w:val="right" w:pos="9639"/>
      </w:tabs>
    </w:pPr>
  </w:style>
  <w:style w:type="table" w:styleId="a9">
    <w:name w:val="Table Grid"/>
    <w:basedOn w:val="a2"/>
    <w:uiPriority w:val="39"/>
    <w:rsid w:val="008E725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Номер страницы1"/>
    <w:basedOn w:val="a6"/>
    <w:rsid w:val="008E7251"/>
    <w:rPr>
      <w:sz w:val="28"/>
    </w:rPr>
  </w:style>
  <w:style w:type="character" w:styleId="aa">
    <w:name w:val="page number"/>
    <w:basedOn w:val="a1"/>
    <w:rsid w:val="008E7251"/>
  </w:style>
  <w:style w:type="paragraph" w:styleId="ab">
    <w:name w:val="Balloon Text"/>
    <w:basedOn w:val="a0"/>
    <w:link w:val="ac"/>
    <w:rsid w:val="00552872"/>
    <w:rPr>
      <w:rFonts w:ascii="Segoe UI" w:hAnsi="Segoe UI" w:cs="Segoe UI"/>
      <w:sz w:val="18"/>
      <w:szCs w:val="18"/>
    </w:rPr>
  </w:style>
  <w:style w:type="character" w:customStyle="1" w:styleId="ac">
    <w:name w:val="Текст выноски Знак"/>
    <w:basedOn w:val="a1"/>
    <w:link w:val="ab"/>
    <w:rsid w:val="00552872"/>
    <w:rPr>
      <w:rFonts w:ascii="Segoe UI" w:hAnsi="Segoe UI" w:cs="Segoe UI"/>
      <w:sz w:val="18"/>
      <w:szCs w:val="18"/>
      <w:lang w:eastAsia="ru-RU"/>
    </w:rPr>
  </w:style>
  <w:style w:type="character" w:customStyle="1" w:styleId="a8">
    <w:name w:val="Верхний колонтитул Знак"/>
    <w:basedOn w:val="a1"/>
    <w:link w:val="a7"/>
    <w:uiPriority w:val="99"/>
    <w:rsid w:val="00FA0328"/>
    <w:rPr>
      <w:lang w:eastAsia="ru-RU"/>
    </w:rPr>
  </w:style>
  <w:style w:type="character" w:customStyle="1" w:styleId="30">
    <w:name w:val="Заголовок 3 Знак"/>
    <w:basedOn w:val="a1"/>
    <w:link w:val="3"/>
    <w:uiPriority w:val="99"/>
    <w:rsid w:val="009D07B3"/>
    <w:rPr>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lang w:eastAsia="ru-RU"/>
    </w:rPr>
  </w:style>
  <w:style w:type="paragraph" w:styleId="1">
    <w:name w:val="heading 1"/>
    <w:basedOn w:val="a0"/>
    <w:next w:val="a0"/>
    <w:qFormat/>
    <w:rsid w:val="001E3226"/>
    <w:pPr>
      <w:keepNext/>
      <w:autoSpaceDE w:val="0"/>
      <w:autoSpaceDN w:val="0"/>
      <w:jc w:val="center"/>
      <w:outlineLvl w:val="0"/>
    </w:pPr>
    <w:rPr>
      <w:b/>
      <w:bCs/>
      <w:sz w:val="24"/>
      <w:szCs w:val="24"/>
    </w:rPr>
  </w:style>
  <w:style w:type="paragraph" w:styleId="2">
    <w:name w:val="heading 2"/>
    <w:basedOn w:val="a0"/>
    <w:next w:val="a0"/>
    <w:qFormat/>
    <w:rsid w:val="001E3226"/>
    <w:pPr>
      <w:keepNext/>
      <w:autoSpaceDE w:val="0"/>
      <w:autoSpaceDN w:val="0"/>
      <w:jc w:val="center"/>
      <w:outlineLvl w:val="1"/>
    </w:pPr>
    <w:rPr>
      <w:b/>
      <w:bCs/>
      <w:color w:val="FF0000"/>
      <w:sz w:val="24"/>
      <w:szCs w:val="24"/>
    </w:rPr>
  </w:style>
  <w:style w:type="paragraph" w:styleId="3">
    <w:name w:val="heading 3"/>
    <w:basedOn w:val="a0"/>
    <w:next w:val="a0"/>
    <w:link w:val="30"/>
    <w:uiPriority w:val="99"/>
    <w:qFormat/>
    <w:rsid w:val="001E3226"/>
    <w:pPr>
      <w:keepNext/>
      <w:autoSpaceDE w:val="0"/>
      <w:autoSpaceDN w:val="0"/>
      <w:ind w:left="-108"/>
      <w:jc w:val="right"/>
      <w:outlineLvl w:val="2"/>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Awt">
    <w:name w:val="StyleAwt"/>
    <w:basedOn w:val="StyleNormal"/>
    <w:rPr>
      <w:b/>
      <w:i/>
      <w:sz w:val="18"/>
      <w:u w:val="single"/>
    </w:rPr>
  </w:style>
  <w:style w:type="paragraph" w:customStyle="1" w:styleId="StyleFooter">
    <w:name w:val="StyleFooter"/>
    <w:basedOn w:val="StyleNormal"/>
    <w:rPr>
      <w:sz w:val="10"/>
    </w:rPr>
  </w:style>
  <w:style w:type="paragraph" w:customStyle="1" w:styleId="StyleHeader">
    <w:name w:val="StyleHeader"/>
    <w:basedOn w:val="StyleNormal"/>
    <w:rPr>
      <w:sz w:val="12"/>
    </w:rPr>
  </w:style>
  <w:style w:type="paragraph" w:customStyle="1" w:styleId="StyleNormal">
    <w:name w:val="StyleNormal"/>
    <w:pPr>
      <w:spacing w:line="220" w:lineRule="exact"/>
    </w:pPr>
    <w:rPr>
      <w:lang w:eastAsia="ru-RU"/>
    </w:rPr>
  </w:style>
  <w:style w:type="paragraph" w:customStyle="1" w:styleId="StyleOstRed">
    <w:name w:val="StyleOstRed"/>
    <w:basedOn w:val="StyleNormal"/>
    <w:pPr>
      <w:spacing w:after="120" w:line="240" w:lineRule="auto"/>
      <w:ind w:firstLine="720"/>
      <w:jc w:val="both"/>
    </w:pPr>
    <w:rPr>
      <w:sz w:val="28"/>
    </w:rPr>
  </w:style>
  <w:style w:type="paragraph" w:customStyle="1" w:styleId="StyleProp">
    <w:name w:val="StyleProp"/>
    <w:basedOn w:val="StyleNormal"/>
    <w:pPr>
      <w:spacing w:line="200" w:lineRule="exact"/>
      <w:ind w:firstLine="227"/>
      <w:jc w:val="both"/>
    </w:pPr>
    <w:rPr>
      <w:sz w:val="18"/>
    </w:rPr>
  </w:style>
  <w:style w:type="paragraph" w:customStyle="1" w:styleId="StyleShap">
    <w:name w:val="StyleShap"/>
    <w:basedOn w:val="StyleNormal"/>
    <w:pPr>
      <w:spacing w:line="180" w:lineRule="exact"/>
      <w:jc w:val="center"/>
    </w:pPr>
    <w:rPr>
      <w:sz w:val="16"/>
    </w:rPr>
  </w:style>
  <w:style w:type="paragraph" w:customStyle="1" w:styleId="StyleZakonu">
    <w:name w:val="StyleZakonu"/>
    <w:basedOn w:val="StyleNormal"/>
    <w:pPr>
      <w:spacing w:after="60"/>
      <w:ind w:firstLine="284"/>
      <w:jc w:val="both"/>
    </w:pPr>
  </w:style>
  <w:style w:type="paragraph" w:styleId="31">
    <w:name w:val="Body Text 3"/>
    <w:basedOn w:val="a0"/>
    <w:rsid w:val="001E3226"/>
    <w:pPr>
      <w:autoSpaceDE w:val="0"/>
      <w:autoSpaceDN w:val="0"/>
      <w:jc w:val="both"/>
    </w:pPr>
    <w:rPr>
      <w:color w:val="FF0000"/>
      <w:sz w:val="24"/>
      <w:szCs w:val="24"/>
    </w:rPr>
  </w:style>
  <w:style w:type="paragraph" w:customStyle="1" w:styleId="StyleProp2">
    <w:name w:val="StyleProp2"/>
    <w:basedOn w:val="StyleNormal"/>
    <w:pPr>
      <w:spacing w:after="120" w:line="200" w:lineRule="exact"/>
      <w:ind w:firstLine="227"/>
      <w:jc w:val="both"/>
    </w:pPr>
    <w:rPr>
      <w:sz w:val="18"/>
    </w:rPr>
  </w:style>
  <w:style w:type="paragraph" w:customStyle="1" w:styleId="StyleWisnow">
    <w:name w:val="StyleWisnow"/>
    <w:basedOn w:val="StyleNormal"/>
    <w:rPr>
      <w:sz w:val="18"/>
    </w:rPr>
  </w:style>
  <w:style w:type="paragraph" w:customStyle="1" w:styleId="StyleStorinka">
    <w:name w:val="StyleStorinka"/>
    <w:basedOn w:val="StyleNormal"/>
    <w:pPr>
      <w:jc w:val="right"/>
    </w:pPr>
    <w:rPr>
      <w:sz w:val="18"/>
    </w:rPr>
  </w:style>
  <w:style w:type="paragraph" w:styleId="a">
    <w:name w:val="List Number"/>
    <w:basedOn w:val="a0"/>
    <w:rsid w:val="001E3226"/>
    <w:pPr>
      <w:numPr>
        <w:numId w:val="1"/>
      </w:numPr>
      <w:tabs>
        <w:tab w:val="clear" w:pos="360"/>
        <w:tab w:val="num" w:pos="1440"/>
      </w:tabs>
      <w:autoSpaceDE w:val="0"/>
      <w:autoSpaceDN w:val="0"/>
      <w:ind w:left="0" w:firstLine="0"/>
    </w:pPr>
    <w:rPr>
      <w:sz w:val="24"/>
      <w:szCs w:val="24"/>
    </w:rPr>
  </w:style>
  <w:style w:type="character" w:customStyle="1" w:styleId="a4">
    <w:name w:val="Печатная машинка"/>
    <w:rsid w:val="001E3226"/>
    <w:rPr>
      <w:rFonts w:ascii="Times New Roman" w:hAnsi="Times New Roman" w:cs="Times New Roman"/>
      <w:color w:val="000000"/>
      <w:sz w:val="28"/>
      <w:szCs w:val="28"/>
    </w:rPr>
  </w:style>
  <w:style w:type="paragraph" w:styleId="32">
    <w:name w:val="Body Text Indent 3"/>
    <w:basedOn w:val="a0"/>
    <w:rsid w:val="001E3226"/>
    <w:pPr>
      <w:autoSpaceDE w:val="0"/>
      <w:autoSpaceDN w:val="0"/>
      <w:ind w:firstLine="708"/>
      <w:jc w:val="both"/>
    </w:pPr>
    <w:rPr>
      <w:sz w:val="28"/>
      <w:szCs w:val="28"/>
    </w:rPr>
  </w:style>
  <w:style w:type="paragraph" w:styleId="20">
    <w:name w:val="Body Text 2"/>
    <w:basedOn w:val="a0"/>
    <w:rsid w:val="001E3226"/>
    <w:pPr>
      <w:autoSpaceDE w:val="0"/>
      <w:autoSpaceDN w:val="0"/>
      <w:jc w:val="center"/>
    </w:pPr>
    <w:rPr>
      <w:sz w:val="24"/>
      <w:szCs w:val="24"/>
    </w:rPr>
  </w:style>
  <w:style w:type="paragraph" w:styleId="a5">
    <w:name w:val="Body Text"/>
    <w:basedOn w:val="a0"/>
    <w:rsid w:val="001E3226"/>
    <w:pPr>
      <w:autoSpaceDE w:val="0"/>
      <w:autoSpaceDN w:val="0"/>
      <w:jc w:val="center"/>
    </w:pPr>
    <w:rPr>
      <w:b/>
      <w:bCs/>
      <w:color w:val="FF0000"/>
      <w:sz w:val="28"/>
      <w:szCs w:val="28"/>
    </w:rPr>
  </w:style>
  <w:style w:type="paragraph" w:styleId="HTML">
    <w:name w:val="HTML Preformatted"/>
    <w:basedOn w:val="a0"/>
    <w:rsid w:val="001E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color w:val="000000"/>
      <w:sz w:val="21"/>
      <w:szCs w:val="21"/>
      <w:lang w:val="ru-RU"/>
    </w:rPr>
  </w:style>
  <w:style w:type="paragraph" w:styleId="a6">
    <w:name w:val="footer"/>
    <w:basedOn w:val="a0"/>
    <w:rsid w:val="001E3226"/>
    <w:pPr>
      <w:tabs>
        <w:tab w:val="center" w:pos="4153"/>
        <w:tab w:val="right" w:pos="8306"/>
      </w:tabs>
      <w:autoSpaceDE w:val="0"/>
      <w:autoSpaceDN w:val="0"/>
    </w:pPr>
    <w:rPr>
      <w:sz w:val="24"/>
      <w:szCs w:val="24"/>
      <w:lang w:val="ru-RU"/>
    </w:rPr>
  </w:style>
  <w:style w:type="paragraph" w:styleId="21">
    <w:name w:val="Body Text Indent 2"/>
    <w:basedOn w:val="a0"/>
    <w:rsid w:val="001E3226"/>
    <w:pPr>
      <w:autoSpaceDE w:val="0"/>
      <w:autoSpaceDN w:val="0"/>
      <w:ind w:firstLine="720"/>
      <w:jc w:val="both"/>
    </w:pPr>
    <w:rPr>
      <w:b/>
      <w:bCs/>
      <w:sz w:val="28"/>
      <w:szCs w:val="28"/>
    </w:rPr>
  </w:style>
  <w:style w:type="paragraph" w:styleId="a7">
    <w:name w:val="header"/>
    <w:basedOn w:val="a0"/>
    <w:link w:val="a8"/>
    <w:uiPriority w:val="99"/>
    <w:rsid w:val="001E3226"/>
    <w:pPr>
      <w:tabs>
        <w:tab w:val="center" w:pos="4819"/>
        <w:tab w:val="right" w:pos="9639"/>
      </w:tabs>
    </w:pPr>
  </w:style>
  <w:style w:type="table" w:styleId="a9">
    <w:name w:val="Table Grid"/>
    <w:basedOn w:val="a2"/>
    <w:uiPriority w:val="39"/>
    <w:rsid w:val="008E725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Номер страницы1"/>
    <w:basedOn w:val="a6"/>
    <w:rsid w:val="008E7251"/>
    <w:rPr>
      <w:sz w:val="28"/>
    </w:rPr>
  </w:style>
  <w:style w:type="character" w:styleId="aa">
    <w:name w:val="page number"/>
    <w:basedOn w:val="a1"/>
    <w:rsid w:val="008E7251"/>
  </w:style>
  <w:style w:type="paragraph" w:styleId="ab">
    <w:name w:val="Balloon Text"/>
    <w:basedOn w:val="a0"/>
    <w:link w:val="ac"/>
    <w:rsid w:val="00552872"/>
    <w:rPr>
      <w:rFonts w:ascii="Segoe UI" w:hAnsi="Segoe UI" w:cs="Segoe UI"/>
      <w:sz w:val="18"/>
      <w:szCs w:val="18"/>
    </w:rPr>
  </w:style>
  <w:style w:type="character" w:customStyle="1" w:styleId="ac">
    <w:name w:val="Текст выноски Знак"/>
    <w:basedOn w:val="a1"/>
    <w:link w:val="ab"/>
    <w:rsid w:val="00552872"/>
    <w:rPr>
      <w:rFonts w:ascii="Segoe UI" w:hAnsi="Segoe UI" w:cs="Segoe UI"/>
      <w:sz w:val="18"/>
      <w:szCs w:val="18"/>
      <w:lang w:eastAsia="ru-RU"/>
    </w:rPr>
  </w:style>
  <w:style w:type="character" w:customStyle="1" w:styleId="a8">
    <w:name w:val="Верхний колонтитул Знак"/>
    <w:basedOn w:val="a1"/>
    <w:link w:val="a7"/>
    <w:uiPriority w:val="99"/>
    <w:rsid w:val="00FA0328"/>
    <w:rPr>
      <w:lang w:eastAsia="ru-RU"/>
    </w:rPr>
  </w:style>
  <w:style w:type="character" w:customStyle="1" w:styleId="30">
    <w:name w:val="Заголовок 3 Знак"/>
    <w:basedOn w:val="a1"/>
    <w:link w:val="3"/>
    <w:uiPriority w:val="99"/>
    <w:rsid w:val="009D07B3"/>
    <w:rPr>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6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izotova\AppData\Roaming\Microsoft\Word\STARTUP\Z97_V41.DO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Z97_V41</Template>
  <TotalTime>183</TotalTime>
  <Pages>18</Pages>
  <Words>4666</Words>
  <Characters>26599</Characters>
  <Application>Microsoft Office Word</Application>
  <DocSecurity>0</DocSecurity>
  <Lines>221</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Elcom Ltd</Company>
  <LinksUpToDate>false</LinksUpToDate>
  <CharactersWithSpaces>31203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О.П.Дяченко</dc:creator>
  <cp:lastModifiedBy>Татьяна</cp:lastModifiedBy>
  <cp:revision>4</cp:revision>
  <cp:lastPrinted>2021-02-22T08:36:00Z</cp:lastPrinted>
  <dcterms:created xsi:type="dcterms:W3CDTF">2021-03-16T00:21:00Z</dcterms:created>
  <dcterms:modified xsi:type="dcterms:W3CDTF">2021-03-16T17:13:00Z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Телефон">
    <vt:i4>2554988</vt:i4>
  </property>
</Properties>
</file>